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4F104366" w:rsidR="00EB25DE" w:rsidRPr="00061DB5" w:rsidRDefault="00000000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18.8pt;margin-top:21.5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3144673" r:id="rId8"/>
        </w:object>
      </w:r>
    </w:p>
    <w:p w14:paraId="683BE7C8" w14:textId="7E06D520" w:rsidR="00324EE3" w:rsidRDefault="00730F6B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18540519">
                <wp:simplePos x="0" y="0"/>
                <wp:positionH relativeFrom="page">
                  <wp:posOffset>2028825</wp:posOffset>
                </wp:positionH>
                <wp:positionV relativeFrom="paragraph">
                  <wp:posOffset>107315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9.75pt;margin-top:8.45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7C3F0" w14:textId="182C7EBD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F64B7B0" w14:textId="00542B34" w:rsidR="00324EE3" w:rsidRDefault="00941F75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205EB647">
                <wp:simplePos x="0" y="0"/>
                <wp:positionH relativeFrom="page">
                  <wp:posOffset>2114550</wp:posOffset>
                </wp:positionH>
                <wp:positionV relativeFrom="paragraph">
                  <wp:posOffset>274955</wp:posOffset>
                </wp:positionV>
                <wp:extent cx="3209925" cy="632004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2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2EAF8E18" w:rsidR="00EB25DE" w:rsidRPr="00C263E2" w:rsidRDefault="0004363C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PENTRU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SPORT </w:t>
                            </w: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ȘI TINERET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166.5pt;margin-top:21.65pt;width:252.75pt;height:4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2EAF8E18" w:rsidR="00EB25DE" w:rsidRPr="00C263E2" w:rsidRDefault="0004363C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PENTRU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SPORT </w:t>
                      </w: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ȘI TINERET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>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7AB30" w14:textId="1DBD2713" w:rsidR="00324EE3" w:rsidRDefault="00BE243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728" behindDoc="1" locked="0" layoutInCell="1" allowOverlap="1" wp14:anchorId="18692201" wp14:editId="5995365A">
            <wp:simplePos x="0" y="0"/>
            <wp:positionH relativeFrom="leftMargin">
              <wp:posOffset>762635</wp:posOffset>
            </wp:positionH>
            <wp:positionV relativeFrom="paragraph">
              <wp:posOffset>153670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F1884" w14:textId="495AB47C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380A1F04" w:rsidR="00324EE3" w:rsidRDefault="0004363C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42491EF8">
                <wp:simplePos x="0" y="0"/>
                <wp:positionH relativeFrom="margin">
                  <wp:posOffset>4839970</wp:posOffset>
                </wp:positionH>
                <wp:positionV relativeFrom="paragraph">
                  <wp:posOffset>25400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0B672F96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A74122">
                              <w:t xml:space="preserve"> 624</w:t>
                            </w:r>
                          </w:p>
                          <w:p w14:paraId="3B77EAEF" w14:textId="60D388F6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A74122">
                              <w:t>28</w:t>
                            </w:r>
                            <w:r w:rsidR="00A70A8F">
                              <w:t>/</w:t>
                            </w:r>
                            <w:r w:rsidR="00A74122">
                              <w:t>03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876B75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left:0;text-align:left;margin-left:381.1pt;margin-top:2pt;width:118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" filled="f" stroked="f">
                <v:textbox style="mso-fit-shape-to-text:t">
                  <w:txbxContent>
                    <w:p w14:paraId="2930429B" w14:textId="0B672F96" w:rsidR="00EB25DE" w:rsidRDefault="00EB25DE" w:rsidP="00EB25DE">
                      <w:pPr>
                        <w:pStyle w:val="NoSpacing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A74122">
                        <w:t xml:space="preserve"> 624</w:t>
                      </w:r>
                    </w:p>
                    <w:p w14:paraId="3B77EAEF" w14:textId="60D388F6" w:rsidR="00EB25DE" w:rsidRPr="000677EF" w:rsidRDefault="00EB25DE" w:rsidP="00EB25DE">
                      <w:pPr>
                        <w:pStyle w:val="NoSpacing"/>
                      </w:pPr>
                      <w:r>
                        <w:t xml:space="preserve">din </w:t>
                      </w:r>
                      <w:r w:rsidR="00A74122">
                        <w:t>28</w:t>
                      </w:r>
                      <w:r w:rsidR="00A70A8F">
                        <w:t>/</w:t>
                      </w:r>
                      <w:r w:rsidR="00A74122">
                        <w:t>03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876B75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226CE" w14:textId="78175E97" w:rsidR="00324EE3" w:rsidRDefault="00324EE3" w:rsidP="005333E9">
      <w:pPr>
        <w:rPr>
          <w:rFonts w:ascii="Trebuchet MS" w:hAnsi="Trebuchet MS"/>
          <w:b/>
          <w:sz w:val="24"/>
          <w:szCs w:val="24"/>
          <w:lang w:val="en-US"/>
        </w:rPr>
      </w:pPr>
    </w:p>
    <w:p w14:paraId="37F5D0FC" w14:textId="5AA4F93E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B59528E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0DDB068C" w14:textId="126FEFB3" w:rsidR="00A74122" w:rsidRPr="00B00B7A" w:rsidRDefault="00A74122" w:rsidP="00A74122">
      <w:pPr>
        <w:spacing w:after="0" w:line="240" w:lineRule="auto"/>
        <w:ind w:left="-1440" w:firstLine="720"/>
        <w:jc w:val="center"/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</w:pP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 xml:space="preserve">  </w:t>
      </w:r>
      <w:r w:rsidR="00730F6B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 xml:space="preserve">   </w:t>
      </w: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 xml:space="preserve">  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>REZULTATUL</w:t>
      </w:r>
    </w:p>
    <w:p w14:paraId="643A849F" w14:textId="609D0575" w:rsidR="00A74122" w:rsidRPr="00B00B7A" w:rsidRDefault="00A74122" w:rsidP="00A74122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</w:pP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 xml:space="preserve">probei scrise la examenul de promovare  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 xml:space="preserve">în treapta profesională  imediat superioară celei </w:t>
      </w:r>
      <w:bookmarkStart w:id="0" w:name="_Hlk119311756"/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 xml:space="preserve">  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 xml:space="preserve">deținute a personalului încadrat în funcția contractuală de Muncitor calificat, treapta II, </w:t>
      </w:r>
      <w:bookmarkEnd w:id="0"/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organizat de D.J.S.</w:t>
      </w: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 xml:space="preserve">T 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Dolj în data de 2</w:t>
      </w: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8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.</w:t>
      </w: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03</w:t>
      </w:r>
      <w:r w:rsidRPr="00B00B7A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.202</w:t>
      </w:r>
      <w:r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/>
        </w:rPr>
        <w:t>4</w:t>
      </w:r>
    </w:p>
    <w:p w14:paraId="33FEC3C5" w14:textId="77777777" w:rsidR="00A74122" w:rsidRPr="00B00B7A" w:rsidRDefault="00A74122" w:rsidP="00A74122">
      <w:pPr>
        <w:spacing w:after="0" w:line="240" w:lineRule="auto"/>
        <w:ind w:left="-1440" w:firstLine="720"/>
        <w:jc w:val="center"/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</w:pPr>
    </w:p>
    <w:p w14:paraId="2AD5373B" w14:textId="77777777" w:rsidR="00A74122" w:rsidRPr="00B00B7A" w:rsidRDefault="00A74122" w:rsidP="00A74122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50B48C81" w14:textId="77777777" w:rsidR="00A74122" w:rsidRPr="00B00B7A" w:rsidRDefault="00A74122" w:rsidP="00A74122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 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915"/>
        <w:gridCol w:w="2511"/>
        <w:gridCol w:w="1953"/>
        <w:gridCol w:w="992"/>
        <w:gridCol w:w="1559"/>
      </w:tblGrid>
      <w:tr w:rsidR="00A74122" w:rsidRPr="00B00B7A" w14:paraId="40FB417E" w14:textId="77777777" w:rsidTr="00B178C1">
        <w:trPr>
          <w:trHeight w:val="7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01F0" w14:textId="7777777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Nr. crt.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1C31" w14:textId="355CA7EE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Num</w:t>
            </w:r>
            <w:r w:rsidR="00730F6B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ărul și data  înregistrare dosar de concurs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72FE" w14:textId="7777777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Funcţia publică din care promovează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6964" w14:textId="7777777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Compartiment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8097B" w14:textId="7777777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Punctaj proba scrisă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79BE" w14:textId="7777777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Rezultatul probei scrise</w:t>
            </w:r>
          </w:p>
        </w:tc>
      </w:tr>
      <w:tr w:rsidR="00A74122" w:rsidRPr="00B00B7A" w14:paraId="25A870D9" w14:textId="77777777" w:rsidTr="00B178C1">
        <w:trPr>
          <w:trHeight w:val="7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65F4" w14:textId="7777777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F9B0" w14:textId="21C97F99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476</w:t>
            </w:r>
            <w:r w:rsidR="00A74122"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A9AE" w14:textId="5BB2A315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79C3" w14:textId="7777777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09D9" w14:textId="3EDA9D0F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 xml:space="preserve">75,5 </w:t>
            </w:r>
            <w:r w:rsidR="00A74122"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p</w:t>
            </w:r>
          </w:p>
          <w:p w14:paraId="011ECC23" w14:textId="77777777" w:rsidR="00A74122" w:rsidRPr="00B00B7A" w:rsidRDefault="00A7412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0966" w14:textId="77777777" w:rsidR="00A74122" w:rsidRPr="00B00B7A" w:rsidRDefault="00A7412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</w:p>
          <w:p w14:paraId="6B9747C0" w14:textId="77777777" w:rsidR="00A74122" w:rsidRPr="00B00B7A" w:rsidRDefault="00A7412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58618C1A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F9D7" w14:textId="7777777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921C" w14:textId="679EA931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477</w:t>
            </w:r>
            <w:r w:rsidR="00A74122"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1052" w14:textId="6F2756B0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CC97" w14:textId="7777777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9C8A" w14:textId="79009092" w:rsidR="00A74122" w:rsidRPr="00B00B7A" w:rsidRDefault="00730F6B" w:rsidP="00730F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 xml:space="preserve"> 67</w:t>
            </w:r>
            <w:r w:rsidR="00A74122"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 xml:space="preserve">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323F" w14:textId="77777777" w:rsidR="00A74122" w:rsidRPr="00B00B7A" w:rsidRDefault="00A7412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1F0AD0D0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8640" w14:textId="6571D7F1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05E9" w14:textId="3B700A40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47</w:t>
            </w:r>
            <w:r w:rsidR="00730F6B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B27C" w14:textId="767E06A3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F5AB" w14:textId="0602F7B8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8AEB" w14:textId="4A85FEE0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80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457F" w14:textId="229F6AB8" w:rsidR="00A74122" w:rsidRPr="00B00B7A" w:rsidRDefault="0078354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3BA6BA63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145A" w14:textId="60F07B58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72BF" w14:textId="1D93DF55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47</w:t>
            </w:r>
            <w:r w:rsidR="00730F6B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9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F01D" w14:textId="5BD1A216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637F" w14:textId="3AE61361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EC9B" w14:textId="4F8B77A1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67,5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DEAF" w14:textId="58CDCA6B" w:rsidR="00A74122" w:rsidRPr="00B00B7A" w:rsidRDefault="0078354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76F806E5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E11A" w14:textId="4114A6A7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7B77" w14:textId="422B7CFD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</w:t>
            </w:r>
            <w:r w:rsidR="00730F6B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80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469E" w14:textId="1443FE09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F2B0" w14:textId="2782394C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3B3B" w14:textId="4CBDCB88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72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127D" w14:textId="69DB3FD6" w:rsidR="00A74122" w:rsidRPr="00B00B7A" w:rsidRDefault="0078354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2BEEF73D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2351" w14:textId="467CFEB4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A1AF" w14:textId="341BE845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</w:t>
            </w:r>
            <w:r w:rsidR="00730F6B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81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8673" w14:textId="0F756328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B562" w14:textId="49DCCFE8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2EA4" w14:textId="76C46638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66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32B3" w14:textId="1B2CF433" w:rsidR="00A74122" w:rsidRPr="00B00B7A" w:rsidRDefault="0078354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35826D6E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5EDB" w14:textId="0404588C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B72C" w14:textId="5D5BA04C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</w:t>
            </w:r>
            <w:r w:rsidR="00730F6B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82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F4FF" w14:textId="0001D63D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953B" w14:textId="3720D312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D3EC" w14:textId="23E81EF5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D642" w14:textId="26A0FAE2" w:rsidR="00A74122" w:rsidRPr="00B00B7A" w:rsidRDefault="0078354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6ED3BB3C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28AE" w14:textId="7CAA4A78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7426" w14:textId="46C09379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</w:t>
            </w:r>
            <w:r w:rsidR="00730F6B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85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C6F3" w14:textId="6184A345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1664" w14:textId="014E2093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Unitatea de Administrare a Bazelor Sportive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7EA6B" w14:textId="44FD5BCB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00E1" w14:textId="08C565FB" w:rsidR="00A74122" w:rsidRPr="00B00B7A" w:rsidRDefault="0078354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4083A681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91FE" w14:textId="5D35E1C0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A100" w14:textId="090BA774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</w:t>
            </w:r>
            <w:r w:rsidR="00730F6B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83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7422" w14:textId="1DFA06FC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3535" w14:textId="3EA3355F" w:rsidR="00A74122" w:rsidRPr="00B00B7A" w:rsidRDefault="00730F6B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Centre de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agrement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- Baza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Turistică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31EF" w14:textId="16765901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6515" w14:textId="17E5F24D" w:rsidR="00A74122" w:rsidRPr="00B00B7A" w:rsidRDefault="0078354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3038EB44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388F" w14:textId="5ADEA451" w:rsidR="00A74122" w:rsidRPr="00B00B7A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6F89" w14:textId="22AB7ED7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</w:t>
            </w:r>
            <w:r w:rsidR="00730F6B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84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AD57" w14:textId="1BEAB1D6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C2E3" w14:textId="1643442C" w:rsidR="00A74122" w:rsidRPr="00B00B7A" w:rsidRDefault="00730F6B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Centre de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agrement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- Baza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Turistică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67F8" w14:textId="43D364F2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3EFC" w14:textId="6B8D3C93" w:rsidR="00A74122" w:rsidRPr="00B00B7A" w:rsidRDefault="0078354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  <w:tr w:rsidR="00A74122" w:rsidRPr="00B00B7A" w14:paraId="38D7C227" w14:textId="77777777" w:rsidTr="00B178C1">
        <w:trPr>
          <w:trHeight w:val="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00D8" w14:textId="092D1EE7" w:rsidR="00A74122" w:rsidRDefault="00A7412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4186" w14:textId="6710B2B0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4</w:t>
            </w:r>
            <w:r w:rsidR="00730F6B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86</w:t>
            </w: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13.03.2024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909C" w14:textId="15B532BD" w:rsidR="00A74122" w:rsidRPr="00B00B7A" w:rsidRDefault="00783542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pt-BR"/>
              </w:rPr>
              <w:t>Muncitor treaptă profesională II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B631" w14:textId="2D9B0A7A" w:rsidR="00A74122" w:rsidRPr="00B00B7A" w:rsidRDefault="00730F6B" w:rsidP="00B1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Centre de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agrement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- Baza </w:t>
            </w:r>
            <w:proofErr w:type="spellStart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>Turistică</w:t>
            </w:r>
            <w:proofErr w:type="spellEnd"/>
            <w:r>
              <w:rPr>
                <w:rFonts w:ascii="Times New Roman" w:hAnsi="Times New Roman"/>
                <w:noProof w:val="0"/>
                <w:kern w:val="0"/>
                <w:lang w:val="en-US"/>
              </w:rPr>
              <w:t xml:space="preserve">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6A04" w14:textId="31344C48" w:rsidR="00A74122" w:rsidRPr="00B00B7A" w:rsidRDefault="00730F6B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EABA" w14:textId="2459D3FB" w:rsidR="00A74122" w:rsidRPr="00B00B7A" w:rsidRDefault="00783542" w:rsidP="00B178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bCs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</w:tbl>
    <w:p w14:paraId="3148ACF8" w14:textId="77777777" w:rsidR="00A74122" w:rsidRPr="00B00B7A" w:rsidRDefault="00A74122" w:rsidP="00A74122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</w:t>
      </w:r>
    </w:p>
    <w:p w14:paraId="2391520A" w14:textId="77777777" w:rsidR="00A74122" w:rsidRDefault="00A74122" w:rsidP="00A74122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71015ABC" w14:textId="224E0144" w:rsidR="00A74122" w:rsidRPr="00783542" w:rsidRDefault="00A74122" w:rsidP="0078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  <w:sz w:val="24"/>
          <w:szCs w:val="24"/>
          <w:lang w:val="en-US"/>
        </w:rPr>
      </w:pP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Rezultatele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la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proba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scrisa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s-au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afișat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astăzi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28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.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03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.202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4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,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ora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1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5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.</w:t>
      </w:r>
      <w:r w:rsidR="009F231F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3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0, la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sediul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D.J.S.T. Dolj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,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din Craiova,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din Str.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Gh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. Doja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, nr 2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și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pe site-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ul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instituției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:</w:t>
      </w:r>
      <w:proofErr w:type="gram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hyperlink r:id="rId10" w:history="1">
        <w:r w:rsidR="00783542" w:rsidRPr="00783542">
          <w:rPr>
            <w:rStyle w:val="Hyperlink"/>
            <w:rFonts w:ascii="Times New Roman" w:hAnsi="Times New Roman"/>
            <w:sz w:val="24"/>
            <w:szCs w:val="24"/>
          </w:rPr>
          <w:t>www.sportdolj.ro</w:t>
        </w:r>
      </w:hyperlink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. Sunt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declarați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admiși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la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proba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scrisă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,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candidații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care au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obținut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minimum 50 de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puncte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, conf. art.45 alin.2 </w:t>
      </w:r>
      <w:proofErr w:type="spellStart"/>
      <w:proofErr w:type="gram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lit.a</w:t>
      </w:r>
      <w:proofErr w:type="spellEnd"/>
      <w:proofErr w:type="gram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)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din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H.G.1336/2022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pentru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aprobarea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Regulamentului-cadru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privind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organizarea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şi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dezvoltarea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carierei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personalului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contractual din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sectorul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bugetar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plătit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din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fonduri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publice</w:t>
      </w:r>
      <w:proofErr w:type="spellEnd"/>
      <w:r w:rsidR="00783542" w:rsidRPr="00783542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,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cu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modificările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și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completările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ulterioare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.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Candidații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nemulțumiți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pot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depune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contestaţie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în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termen de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cel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mult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o zi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lucrătoare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de la data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afişării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rezultatelor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la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proba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scrisă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, conform art. 53 din HG nr. 1336/2022</w:t>
      </w:r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, cu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modificările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și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completările</w:t>
      </w:r>
      <w:proofErr w:type="spellEnd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 </w:t>
      </w:r>
      <w:proofErr w:type="spellStart"/>
      <w:r w:rsidR="00783542"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ulterioare</w:t>
      </w:r>
      <w:proofErr w:type="spellEnd"/>
      <w:r w:rsidRPr="00783542">
        <w:rPr>
          <w:rFonts w:ascii="Times New Roman" w:hAnsi="Times New Roman"/>
          <w:noProof w:val="0"/>
          <w:kern w:val="0"/>
          <w:sz w:val="24"/>
          <w:szCs w:val="24"/>
          <w:lang w:val="en-US"/>
        </w:rPr>
        <w:t>.</w:t>
      </w:r>
    </w:p>
    <w:p w14:paraId="13DBFC64" w14:textId="1905079A" w:rsidR="00A74122" w:rsidRPr="00783542" w:rsidRDefault="00A74122" w:rsidP="00783542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lang w:val="en-US"/>
        </w:rPr>
      </w:pPr>
      <w:r w:rsidRPr="00783542">
        <w:rPr>
          <w:rFonts w:ascii="Times New Roman" w:eastAsia="Times New Roman" w:hAnsi="Times New Roman"/>
          <w:noProof w:val="0"/>
          <w:kern w:val="0"/>
          <w:lang w:val="en-US"/>
        </w:rPr>
        <w:t xml:space="preserve">        </w:t>
      </w:r>
    </w:p>
    <w:p w14:paraId="14FBFF62" w14:textId="77777777" w:rsidR="00A74122" w:rsidRPr="00B00B7A" w:rsidRDefault="00A74122" w:rsidP="00A74122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810195" w14:textId="77777777" w:rsidR="00A74122" w:rsidRPr="00B00B7A" w:rsidRDefault="00A74122" w:rsidP="00A74122">
      <w:pPr>
        <w:tabs>
          <w:tab w:val="left" w:pos="8535"/>
        </w:tabs>
        <w:spacing w:after="0" w:line="276" w:lineRule="auto"/>
        <w:jc w:val="both"/>
        <w:rPr>
          <w:sz w:val="24"/>
          <w:szCs w:val="24"/>
        </w:rPr>
      </w:pPr>
    </w:p>
    <w:p w14:paraId="4A2686B2" w14:textId="77777777" w:rsidR="00A74122" w:rsidRPr="00B00B7A" w:rsidRDefault="00A74122" w:rsidP="00A74122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430A4523" w14:textId="77777777" w:rsidR="00A74122" w:rsidRPr="00B00B7A" w:rsidRDefault="00A74122" w:rsidP="00A74122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7C0B2DD2" w14:textId="77777777" w:rsidR="00A74122" w:rsidRPr="00B00B7A" w:rsidRDefault="00A74122" w:rsidP="00A74122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B7A">
        <w:rPr>
          <w:rFonts w:ascii="Times New Roman" w:hAnsi="Times New Roman"/>
          <w:sz w:val="24"/>
          <w:szCs w:val="24"/>
        </w:rPr>
        <w:t xml:space="preserve">Secretar comisie examen : </w:t>
      </w:r>
    </w:p>
    <w:p w14:paraId="53E9D6E3" w14:textId="77777777" w:rsidR="00A74122" w:rsidRPr="00B00B7A" w:rsidRDefault="00A74122" w:rsidP="00A74122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hAnsi="Times New Roman"/>
          <w:sz w:val="24"/>
          <w:szCs w:val="24"/>
        </w:rPr>
        <w:t>Ștefănescu Roxana – consilier superior</w:t>
      </w:r>
    </w:p>
    <w:p w14:paraId="4CE59735" w14:textId="77777777" w:rsidR="00A74122" w:rsidRPr="00B00B7A" w:rsidRDefault="00A74122" w:rsidP="00A74122">
      <w:pPr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2A687488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2BBD092" w14:textId="3A3D4423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5B6BB70C" w14:textId="4E5A3A60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767E47BE" w14:textId="6593402D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CC15283" w14:textId="2F8757B6" w:rsidR="000F373D" w:rsidRPr="000F373D" w:rsidRDefault="000F373D" w:rsidP="000F373D">
      <w:pPr>
        <w:tabs>
          <w:tab w:val="left" w:pos="930"/>
        </w:tabs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</w:p>
    <w:sectPr w:rsidR="000F373D" w:rsidRPr="000F373D" w:rsidSect="00113B21">
      <w:footerReference w:type="default" r:id="rId11"/>
      <w:pgSz w:w="11907" w:h="16840" w:code="9"/>
      <w:pgMar w:top="426" w:right="927" w:bottom="10" w:left="1276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2960" w14:textId="77777777" w:rsidR="00113B21" w:rsidRDefault="00113B21" w:rsidP="00EB25DE">
      <w:pPr>
        <w:spacing w:after="0" w:line="240" w:lineRule="auto"/>
      </w:pPr>
      <w:r>
        <w:separator/>
      </w:r>
    </w:p>
  </w:endnote>
  <w:endnote w:type="continuationSeparator" w:id="0">
    <w:p w14:paraId="3C5F8D0E" w14:textId="77777777" w:rsidR="00113B21" w:rsidRDefault="00113B21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7FBC" w14:textId="77777777" w:rsidR="00113B21" w:rsidRDefault="00113B21" w:rsidP="00EB25DE">
      <w:pPr>
        <w:spacing w:after="0" w:line="240" w:lineRule="auto"/>
      </w:pPr>
      <w:r>
        <w:separator/>
      </w:r>
    </w:p>
  </w:footnote>
  <w:footnote w:type="continuationSeparator" w:id="0">
    <w:p w14:paraId="0798DA6F" w14:textId="77777777" w:rsidR="00113B21" w:rsidRDefault="00113B21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31456">
    <w:abstractNumId w:val="1"/>
  </w:num>
  <w:num w:numId="2" w16cid:durableId="17358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41339"/>
    <w:rsid w:val="0004363C"/>
    <w:rsid w:val="00056851"/>
    <w:rsid w:val="00061DB5"/>
    <w:rsid w:val="00067A31"/>
    <w:rsid w:val="00094AF6"/>
    <w:rsid w:val="000D5159"/>
    <w:rsid w:val="000F1194"/>
    <w:rsid w:val="000F1E90"/>
    <w:rsid w:val="000F3365"/>
    <w:rsid w:val="000F373D"/>
    <w:rsid w:val="00100AC2"/>
    <w:rsid w:val="00113B21"/>
    <w:rsid w:val="00162B67"/>
    <w:rsid w:val="001D5897"/>
    <w:rsid w:val="001F148A"/>
    <w:rsid w:val="00223DE1"/>
    <w:rsid w:val="00234812"/>
    <w:rsid w:val="00264781"/>
    <w:rsid w:val="00272805"/>
    <w:rsid w:val="00276C32"/>
    <w:rsid w:val="00284850"/>
    <w:rsid w:val="002B32CE"/>
    <w:rsid w:val="002E43FC"/>
    <w:rsid w:val="002E5982"/>
    <w:rsid w:val="00302D4F"/>
    <w:rsid w:val="003148B6"/>
    <w:rsid w:val="00324EE3"/>
    <w:rsid w:val="00344668"/>
    <w:rsid w:val="003E5ED1"/>
    <w:rsid w:val="003F1BA0"/>
    <w:rsid w:val="00496DA4"/>
    <w:rsid w:val="004C0B5C"/>
    <w:rsid w:val="005333E9"/>
    <w:rsid w:val="00577A25"/>
    <w:rsid w:val="00580A0A"/>
    <w:rsid w:val="00607E73"/>
    <w:rsid w:val="0062286F"/>
    <w:rsid w:val="00636733"/>
    <w:rsid w:val="00654911"/>
    <w:rsid w:val="00663019"/>
    <w:rsid w:val="00675FE3"/>
    <w:rsid w:val="00680084"/>
    <w:rsid w:val="006D1F9B"/>
    <w:rsid w:val="006E59A7"/>
    <w:rsid w:val="00715090"/>
    <w:rsid w:val="00730F6B"/>
    <w:rsid w:val="0074691F"/>
    <w:rsid w:val="007637FA"/>
    <w:rsid w:val="00765F5C"/>
    <w:rsid w:val="00783542"/>
    <w:rsid w:val="00806476"/>
    <w:rsid w:val="00846539"/>
    <w:rsid w:val="0085027B"/>
    <w:rsid w:val="00876B75"/>
    <w:rsid w:val="00876C3D"/>
    <w:rsid w:val="008D4242"/>
    <w:rsid w:val="008E1050"/>
    <w:rsid w:val="00903643"/>
    <w:rsid w:val="0092276A"/>
    <w:rsid w:val="00922DD2"/>
    <w:rsid w:val="00941F75"/>
    <w:rsid w:val="009A7716"/>
    <w:rsid w:val="009C3B0E"/>
    <w:rsid w:val="009C5794"/>
    <w:rsid w:val="009E2A1B"/>
    <w:rsid w:val="009F231F"/>
    <w:rsid w:val="009F7423"/>
    <w:rsid w:val="00A05D15"/>
    <w:rsid w:val="00A3103D"/>
    <w:rsid w:val="00A70A8F"/>
    <w:rsid w:val="00A74122"/>
    <w:rsid w:val="00A96A03"/>
    <w:rsid w:val="00AA3EEE"/>
    <w:rsid w:val="00AB1440"/>
    <w:rsid w:val="00AD2118"/>
    <w:rsid w:val="00B21D7A"/>
    <w:rsid w:val="00BA15C3"/>
    <w:rsid w:val="00BA695C"/>
    <w:rsid w:val="00BB1912"/>
    <w:rsid w:val="00BD5C0E"/>
    <w:rsid w:val="00BE2430"/>
    <w:rsid w:val="00C1268C"/>
    <w:rsid w:val="00C2039F"/>
    <w:rsid w:val="00C90C9F"/>
    <w:rsid w:val="00CB568C"/>
    <w:rsid w:val="00CD4051"/>
    <w:rsid w:val="00D571DD"/>
    <w:rsid w:val="00D94712"/>
    <w:rsid w:val="00DC7F02"/>
    <w:rsid w:val="00DF22F9"/>
    <w:rsid w:val="00DF318E"/>
    <w:rsid w:val="00E021C4"/>
    <w:rsid w:val="00EB25DE"/>
    <w:rsid w:val="00EF64A5"/>
    <w:rsid w:val="00F22DEF"/>
    <w:rsid w:val="00F52290"/>
    <w:rsid w:val="00F53673"/>
    <w:rsid w:val="00F72885"/>
    <w:rsid w:val="00F758D4"/>
    <w:rsid w:val="00F8082C"/>
    <w:rsid w:val="00F86190"/>
    <w:rsid w:val="00F8777B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783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ortdolj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2024-03-28T13:22:00Z</cp:lastPrinted>
  <dcterms:created xsi:type="dcterms:W3CDTF">2024-03-28T13:25:00Z</dcterms:created>
  <dcterms:modified xsi:type="dcterms:W3CDTF">2024-03-28T13:25:00Z</dcterms:modified>
</cp:coreProperties>
</file>