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EAAE" w14:textId="7078C1B0" w:rsidR="00EB25DE" w:rsidRPr="00061DB5" w:rsidRDefault="00000000" w:rsidP="00EB25D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en-US"/>
        </w:rPr>
        <w:object w:dxaOrig="1440" w:dyaOrig="1440" w14:anchorId="6F076B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-22.85pt;margin-top:.2pt;width:71pt;height:71pt;z-index:-251656704;mso-position-horizontal-relative:text;mso-position-vertical-relative:text">
            <v:imagedata r:id="rId7" o:title=""/>
            <o:lock v:ext="edit" aspectratio="f"/>
            <w10:wrap type="square"/>
          </v:shape>
          <o:OLEObject Type="Embed" ProgID="CorelDraw.Graphic.16" ShapeID="_x0000_s1039" DrawAspect="Content" ObjectID="_1773217909" r:id="rId8"/>
        </w:object>
      </w:r>
      <w:r w:rsidR="00B9453F">
        <w:rPr>
          <w:rFonts w:ascii="Trebuchet MS" w:hAnsi="Trebuchet MS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A49C1D" wp14:editId="4531AD6D">
                <wp:simplePos x="0" y="0"/>
                <wp:positionH relativeFrom="page">
                  <wp:posOffset>1962150</wp:posOffset>
                </wp:positionH>
                <wp:positionV relativeFrom="paragraph">
                  <wp:posOffset>57150</wp:posOffset>
                </wp:positionV>
                <wp:extent cx="4314825" cy="730885"/>
                <wp:effectExtent l="0" t="0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038E6" w14:textId="7D753AE8" w:rsidR="008D4242" w:rsidRPr="00100AC2" w:rsidRDefault="00BE2430" w:rsidP="008D4242">
                            <w:pPr>
                              <w:rPr>
                                <w:rFonts w:ascii="Trajan Pro" w:hAnsi="Trajan Pro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rajan Pro" w:hAnsi="Trajan Pro"/>
                                <w:sz w:val="32"/>
                                <w:szCs w:val="36"/>
                              </w:rPr>
                              <w:t>AGENȚIA NAȚIONALĂ PENTRU 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A49C1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54.5pt;margin-top:4.5pt;width:339.75pt;height:57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" filled="f" stroked="f">
                <v:textbox style="mso-fit-shape-to-text:t">
                  <w:txbxContent>
                    <w:p w14:paraId="416038E6" w14:textId="7D753AE8" w:rsidR="008D4242" w:rsidRPr="00100AC2" w:rsidRDefault="00BE2430" w:rsidP="008D4242">
                      <w:pPr>
                        <w:rPr>
                          <w:rFonts w:ascii="Trajan Pro" w:hAnsi="Trajan Pro"/>
                          <w:sz w:val="32"/>
                          <w:szCs w:val="36"/>
                        </w:rPr>
                      </w:pPr>
                      <w:r>
                        <w:rPr>
                          <w:rFonts w:ascii="Trajan Pro" w:hAnsi="Trajan Pro"/>
                          <w:sz w:val="32"/>
                          <w:szCs w:val="36"/>
                        </w:rPr>
                        <w:t>AGENȚIA NAȚIONALĂ PENTRU SPORT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83BE7C8" w14:textId="33B7B17B" w:rsidR="00324EE3" w:rsidRDefault="00324EE3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</w:p>
    <w:p w14:paraId="5D37C3F0" w14:textId="1E550403" w:rsidR="00324EE3" w:rsidRDefault="00324EE3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</w:p>
    <w:p w14:paraId="3F64B7B0" w14:textId="66BABBE5" w:rsidR="00324EE3" w:rsidRDefault="00B9453F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  <w:r>
        <w:drawing>
          <wp:anchor distT="0" distB="0" distL="114300" distR="114300" simplePos="0" relativeHeight="251657728" behindDoc="1" locked="0" layoutInCell="1" allowOverlap="1" wp14:anchorId="18692201" wp14:editId="0B291CB0">
            <wp:simplePos x="0" y="0"/>
            <wp:positionH relativeFrom="leftMargin">
              <wp:posOffset>667385</wp:posOffset>
            </wp:positionH>
            <wp:positionV relativeFrom="paragraph">
              <wp:posOffset>130810</wp:posOffset>
            </wp:positionV>
            <wp:extent cx="758825" cy="671195"/>
            <wp:effectExtent l="0" t="0" r="3175" b="0"/>
            <wp:wrapTight wrapText="bothSides">
              <wp:wrapPolygon edited="0">
                <wp:start x="14099" y="0"/>
                <wp:lineTo x="0" y="3065"/>
                <wp:lineTo x="0" y="17166"/>
                <wp:lineTo x="1085" y="19618"/>
                <wp:lineTo x="2711" y="20844"/>
                <wp:lineTo x="8134" y="20844"/>
                <wp:lineTo x="21148" y="18392"/>
                <wp:lineTo x="21148" y="1226"/>
                <wp:lineTo x="19521" y="0"/>
                <wp:lineTo x="14099" y="0"/>
              </wp:wrapPolygon>
            </wp:wrapTight>
            <wp:docPr id="9" name="I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E18EB4" wp14:editId="12A3E121">
                <wp:simplePos x="0" y="0"/>
                <wp:positionH relativeFrom="page">
                  <wp:posOffset>2057400</wp:posOffset>
                </wp:positionH>
                <wp:positionV relativeFrom="paragraph">
                  <wp:posOffset>36830</wp:posOffset>
                </wp:positionV>
                <wp:extent cx="3209925" cy="632004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632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D4E1A" w14:textId="77777777" w:rsidR="00100AC2" w:rsidRDefault="00EB25DE" w:rsidP="00EB25DE">
                            <w:pP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>DIRECȚIA JUDEȚEANĂ</w:t>
                            </w:r>
                            <w:r w:rsidR="008D4242"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DC9F30C" w14:textId="2EAF8E18" w:rsidR="00EB25DE" w:rsidRPr="00C263E2" w:rsidRDefault="0004363C" w:rsidP="00EB25DE">
                            <w:pP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 xml:space="preserve">PENTRU </w:t>
                            </w:r>
                            <w:r w:rsidR="00EB25DE"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 xml:space="preserve"> SPORT </w:t>
                            </w:r>
                            <w: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 xml:space="preserve">ȘI TINERET </w:t>
                            </w:r>
                            <w:r w:rsidR="00EB25DE"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>DOLJ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18EB4" id="_x0000_s1027" type="#_x0000_t202" style="position:absolute;left:0;text-align:left;margin-left:162pt;margin-top:2.9pt;width:252.75pt;height:49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" filled="f" stroked="f">
                <v:textbox>
                  <w:txbxContent>
                    <w:p w14:paraId="009D4E1A" w14:textId="77777777" w:rsidR="00100AC2" w:rsidRDefault="00EB25DE" w:rsidP="00EB25DE">
                      <w:pPr>
                        <w:rPr>
                          <w:rFonts w:ascii="Trajan Pro" w:hAnsi="Trajan Pro"/>
                          <w:sz w:val="28"/>
                          <w:szCs w:val="28"/>
                        </w:rPr>
                      </w:pPr>
                      <w:r>
                        <w:rPr>
                          <w:rFonts w:ascii="Trajan Pro" w:hAnsi="Trajan Pro"/>
                          <w:sz w:val="28"/>
                          <w:szCs w:val="28"/>
                        </w:rPr>
                        <w:t>DIRECȚIA JUDEȚEANĂ</w:t>
                      </w:r>
                      <w:r w:rsidR="008D4242">
                        <w:rPr>
                          <w:rFonts w:ascii="Trajan Pro" w:hAnsi="Trajan Pro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DC9F30C" w14:textId="2EAF8E18" w:rsidR="00EB25DE" w:rsidRPr="00C263E2" w:rsidRDefault="0004363C" w:rsidP="00EB25DE">
                      <w:pPr>
                        <w:rPr>
                          <w:rFonts w:ascii="Trajan Pro" w:hAnsi="Trajan Pro"/>
                          <w:sz w:val="28"/>
                          <w:szCs w:val="28"/>
                        </w:rPr>
                      </w:pPr>
                      <w:r>
                        <w:rPr>
                          <w:rFonts w:ascii="Trajan Pro" w:hAnsi="Trajan Pro"/>
                          <w:sz w:val="28"/>
                          <w:szCs w:val="28"/>
                        </w:rPr>
                        <w:t xml:space="preserve">PENTRU </w:t>
                      </w:r>
                      <w:r w:rsidR="00EB25DE">
                        <w:rPr>
                          <w:rFonts w:ascii="Trajan Pro" w:hAnsi="Trajan Pro"/>
                          <w:sz w:val="28"/>
                          <w:szCs w:val="28"/>
                        </w:rPr>
                        <w:t xml:space="preserve"> SPORT </w:t>
                      </w:r>
                      <w:r>
                        <w:rPr>
                          <w:rFonts w:ascii="Trajan Pro" w:hAnsi="Trajan Pro"/>
                          <w:sz w:val="28"/>
                          <w:szCs w:val="28"/>
                        </w:rPr>
                        <w:t xml:space="preserve">ȘI TINERET </w:t>
                      </w:r>
                      <w:r w:rsidR="00EB25DE">
                        <w:rPr>
                          <w:rFonts w:ascii="Trajan Pro" w:hAnsi="Trajan Pro"/>
                          <w:sz w:val="28"/>
                          <w:szCs w:val="28"/>
                        </w:rPr>
                        <w:t>DOLJ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5E7AB30" w14:textId="12554AB5" w:rsidR="00324EE3" w:rsidRDefault="00324EE3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</w:p>
    <w:p w14:paraId="739F1884" w14:textId="495AB47C" w:rsidR="00324EE3" w:rsidRDefault="00324EE3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</w:p>
    <w:p w14:paraId="397C761E" w14:textId="380A1F04" w:rsidR="00324EE3" w:rsidRDefault="0004363C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737A1A" wp14:editId="6F14F726">
                <wp:simplePos x="0" y="0"/>
                <wp:positionH relativeFrom="margin">
                  <wp:posOffset>4801870</wp:posOffset>
                </wp:positionH>
                <wp:positionV relativeFrom="paragraph">
                  <wp:posOffset>184150</wp:posOffset>
                </wp:positionV>
                <wp:extent cx="1501775" cy="432435"/>
                <wp:effectExtent l="0" t="0" r="0" b="571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0429B" w14:textId="4FE2FB7A" w:rsidR="00EB25DE" w:rsidRDefault="00EB25DE" w:rsidP="00EB25DE">
                            <w:pPr>
                              <w:pStyle w:val="NoSpacing"/>
                            </w:pPr>
                            <w:r w:rsidRPr="000677EF">
                              <w:t>Nr</w:t>
                            </w:r>
                            <w:r>
                              <w:t>.</w:t>
                            </w:r>
                            <w:r w:rsidR="00B9453F">
                              <w:t xml:space="preserve"> 642</w:t>
                            </w:r>
                          </w:p>
                          <w:p w14:paraId="3B77EAEF" w14:textId="130E5A20" w:rsidR="00EB25DE" w:rsidRPr="000677EF" w:rsidRDefault="00EB25DE" w:rsidP="00EB25DE">
                            <w:pPr>
                              <w:pStyle w:val="NoSpacing"/>
                            </w:pPr>
                            <w:r>
                              <w:t xml:space="preserve">din </w:t>
                            </w:r>
                            <w:r w:rsidR="00B9453F">
                              <w:t>29</w:t>
                            </w:r>
                            <w:r w:rsidR="00A70A8F">
                              <w:t>/</w:t>
                            </w:r>
                            <w:r w:rsidR="00B9453F">
                              <w:t>03</w:t>
                            </w:r>
                            <w:r w:rsidR="00A70A8F">
                              <w:t>/</w:t>
                            </w:r>
                            <w:r w:rsidR="00F8082C">
                              <w:t>202</w:t>
                            </w:r>
                            <w:r w:rsidR="00876B75">
                              <w:t>4</w:t>
                            </w:r>
                            <w:r w:rsidRPr="000677E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737A1A" id="Text Box 20" o:spid="_x0000_s1028" type="#_x0000_t202" style="position:absolute;left:0;text-align:left;margin-left:378.1pt;margin-top:14.5pt;width:118.25pt;height:34.05pt;z-index:2516567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" filled="f" stroked="f">
                <v:textbox style="mso-fit-shape-to-text:t">
                  <w:txbxContent>
                    <w:p w14:paraId="2930429B" w14:textId="4FE2FB7A" w:rsidR="00EB25DE" w:rsidRDefault="00EB25DE" w:rsidP="00EB25DE">
                      <w:pPr>
                        <w:pStyle w:val="NoSpacing"/>
                      </w:pPr>
                      <w:r w:rsidRPr="000677EF">
                        <w:t>Nr</w:t>
                      </w:r>
                      <w:r>
                        <w:t>.</w:t>
                      </w:r>
                      <w:r w:rsidR="00B9453F">
                        <w:t xml:space="preserve"> 642</w:t>
                      </w:r>
                    </w:p>
                    <w:p w14:paraId="3B77EAEF" w14:textId="130E5A20" w:rsidR="00EB25DE" w:rsidRPr="000677EF" w:rsidRDefault="00EB25DE" w:rsidP="00EB25DE">
                      <w:pPr>
                        <w:pStyle w:val="NoSpacing"/>
                      </w:pPr>
                      <w:r>
                        <w:t xml:space="preserve">din </w:t>
                      </w:r>
                      <w:r w:rsidR="00B9453F">
                        <w:t>29</w:t>
                      </w:r>
                      <w:r w:rsidR="00A70A8F">
                        <w:t>/</w:t>
                      </w:r>
                      <w:r w:rsidR="00B9453F">
                        <w:t>03</w:t>
                      </w:r>
                      <w:r w:rsidR="00A70A8F">
                        <w:t>/</w:t>
                      </w:r>
                      <w:r w:rsidR="00F8082C">
                        <w:t>202</w:t>
                      </w:r>
                      <w:r w:rsidR="00876B75">
                        <w:t>4</w:t>
                      </w:r>
                      <w:r w:rsidRPr="000677EF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3226CE" w14:textId="78175E97" w:rsidR="00324EE3" w:rsidRDefault="00324EE3" w:rsidP="005333E9">
      <w:pPr>
        <w:rPr>
          <w:rFonts w:ascii="Trebuchet MS" w:hAnsi="Trebuchet MS"/>
          <w:b/>
          <w:sz w:val="24"/>
          <w:szCs w:val="24"/>
          <w:lang w:val="en-US"/>
        </w:rPr>
      </w:pPr>
    </w:p>
    <w:p w14:paraId="37F5D0FC" w14:textId="5AA4F93E" w:rsidR="00941F75" w:rsidRDefault="00941F75" w:rsidP="00941F75">
      <w:pPr>
        <w:jc w:val="both"/>
        <w:rPr>
          <w:rFonts w:ascii="Trebuchet MS" w:hAnsi="Trebuchet MS"/>
          <w:b/>
          <w:sz w:val="24"/>
          <w:szCs w:val="24"/>
          <w:lang w:val="en-US"/>
        </w:rPr>
      </w:pPr>
    </w:p>
    <w:p w14:paraId="4B59528E" w14:textId="77777777" w:rsidR="00765F5C" w:rsidRDefault="00765F5C" w:rsidP="00941F75">
      <w:pPr>
        <w:jc w:val="both"/>
        <w:rPr>
          <w:rFonts w:ascii="Trebuchet MS" w:hAnsi="Trebuchet MS"/>
          <w:b/>
          <w:sz w:val="24"/>
          <w:szCs w:val="24"/>
          <w:lang w:val="en-US"/>
        </w:rPr>
      </w:pPr>
    </w:p>
    <w:p w14:paraId="5F6EEFCF" w14:textId="1F3D6830" w:rsidR="00B9453F" w:rsidRPr="00B00B7A" w:rsidRDefault="00B9453F" w:rsidP="00B9453F">
      <w:pPr>
        <w:spacing w:after="0" w:line="240" w:lineRule="auto"/>
        <w:ind w:left="-1440" w:firstLine="720"/>
        <w:jc w:val="center"/>
        <w:rPr>
          <w:rFonts w:ascii="Times New Roman" w:eastAsia="Times New Roman" w:hAnsi="Times New Roman"/>
          <w:b/>
          <w:noProof w:val="0"/>
          <w:kern w:val="0"/>
          <w:sz w:val="24"/>
          <w:szCs w:val="24"/>
          <w:lang w:val="it-IT" w:eastAsia="en-CA"/>
        </w:rPr>
      </w:pPr>
      <w:r>
        <w:rPr>
          <w:rFonts w:ascii="Times New Roman" w:eastAsia="Times New Roman" w:hAnsi="Times New Roman"/>
          <w:b/>
          <w:noProof w:val="0"/>
          <w:kern w:val="0"/>
          <w:sz w:val="24"/>
          <w:szCs w:val="24"/>
          <w:lang w:val="it-IT" w:eastAsia="en-CA"/>
        </w:rPr>
        <w:t xml:space="preserve">          </w:t>
      </w:r>
      <w:r w:rsidRPr="00B00B7A">
        <w:rPr>
          <w:rFonts w:ascii="Times New Roman" w:eastAsia="Times New Roman" w:hAnsi="Times New Roman"/>
          <w:b/>
          <w:noProof w:val="0"/>
          <w:kern w:val="0"/>
          <w:sz w:val="24"/>
          <w:szCs w:val="24"/>
          <w:lang w:val="it-IT" w:eastAsia="en-CA"/>
        </w:rPr>
        <w:t>REZULTATUL</w:t>
      </w:r>
    </w:p>
    <w:p w14:paraId="25F7D507" w14:textId="665AE441" w:rsidR="00B9453F" w:rsidRPr="00B00B7A" w:rsidRDefault="00B9453F" w:rsidP="00B9453F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noProof w:val="0"/>
          <w:kern w:val="0"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noProof w:val="0"/>
          <w:kern w:val="0"/>
          <w:sz w:val="24"/>
          <w:szCs w:val="24"/>
          <w:lang w:val="it-IT" w:eastAsia="en-CA"/>
        </w:rPr>
        <w:t xml:space="preserve">final </w:t>
      </w:r>
      <w:r w:rsidRPr="00B00B7A">
        <w:rPr>
          <w:rFonts w:ascii="Times New Roman" w:eastAsia="Times New Roman" w:hAnsi="Times New Roman"/>
          <w:b/>
          <w:noProof w:val="0"/>
          <w:kern w:val="0"/>
          <w:sz w:val="24"/>
          <w:szCs w:val="24"/>
          <w:lang w:val="it-IT" w:eastAsia="en-CA"/>
        </w:rPr>
        <w:t xml:space="preserve">la examenul de promovare  </w:t>
      </w:r>
      <w:r w:rsidRPr="00B00B7A">
        <w:rPr>
          <w:rFonts w:ascii="Times New Roman" w:eastAsia="Times New Roman" w:hAnsi="Times New Roman"/>
          <w:b/>
          <w:noProof w:val="0"/>
          <w:kern w:val="0"/>
          <w:sz w:val="24"/>
          <w:szCs w:val="24"/>
          <w:lang w:val="it-IT"/>
        </w:rPr>
        <w:t xml:space="preserve">în treapta profesională  imediat superioară celei </w:t>
      </w:r>
      <w:bookmarkStart w:id="0" w:name="_Hlk119311756"/>
      <w:r>
        <w:rPr>
          <w:rFonts w:ascii="Times New Roman" w:eastAsia="Times New Roman" w:hAnsi="Times New Roman"/>
          <w:b/>
          <w:noProof w:val="0"/>
          <w:kern w:val="0"/>
          <w:sz w:val="24"/>
          <w:szCs w:val="24"/>
          <w:lang w:val="it-IT"/>
        </w:rPr>
        <w:t xml:space="preserve">   </w:t>
      </w:r>
      <w:r w:rsidRPr="00B00B7A">
        <w:rPr>
          <w:rFonts w:ascii="Times New Roman" w:eastAsia="Times New Roman" w:hAnsi="Times New Roman"/>
          <w:b/>
          <w:noProof w:val="0"/>
          <w:kern w:val="0"/>
          <w:sz w:val="24"/>
          <w:szCs w:val="24"/>
          <w:lang w:val="it-IT"/>
        </w:rPr>
        <w:t>deținute a personalului încadrat în funcția contractuală de Muncitor calificat, treaptaII,</w:t>
      </w:r>
      <w:bookmarkEnd w:id="0"/>
      <w:r>
        <w:rPr>
          <w:rFonts w:ascii="Times New Roman" w:eastAsia="Times New Roman" w:hAnsi="Times New Roman"/>
          <w:b/>
          <w:noProof w:val="0"/>
          <w:kern w:val="0"/>
          <w:sz w:val="24"/>
          <w:szCs w:val="24"/>
          <w:lang w:val="it-IT"/>
        </w:rPr>
        <w:t xml:space="preserve"> </w:t>
      </w:r>
      <w:r w:rsidRPr="00B00B7A">
        <w:rPr>
          <w:rFonts w:ascii="Times New Roman" w:eastAsia="Times New Roman" w:hAnsi="Times New Roman"/>
          <w:b/>
          <w:noProof w:val="0"/>
          <w:kern w:val="0"/>
          <w:sz w:val="24"/>
          <w:szCs w:val="24"/>
          <w:lang w:val="it-IT"/>
        </w:rPr>
        <w:t>organizat de D.J.S.</w:t>
      </w:r>
      <w:r w:rsidR="00AD4276">
        <w:rPr>
          <w:rFonts w:ascii="Times New Roman" w:eastAsia="Times New Roman" w:hAnsi="Times New Roman"/>
          <w:b/>
          <w:noProof w:val="0"/>
          <w:kern w:val="0"/>
          <w:sz w:val="24"/>
          <w:szCs w:val="24"/>
          <w:lang w:val="it-IT"/>
        </w:rPr>
        <w:t>T</w:t>
      </w:r>
      <w:r w:rsidRPr="00B00B7A">
        <w:rPr>
          <w:rFonts w:ascii="Times New Roman" w:eastAsia="Times New Roman" w:hAnsi="Times New Roman"/>
          <w:b/>
          <w:noProof w:val="0"/>
          <w:kern w:val="0"/>
          <w:sz w:val="24"/>
          <w:szCs w:val="24"/>
          <w:lang w:val="it-IT"/>
        </w:rPr>
        <w:t xml:space="preserve"> Dolj în data de 2</w:t>
      </w:r>
      <w:r>
        <w:rPr>
          <w:rFonts w:ascii="Times New Roman" w:eastAsia="Times New Roman" w:hAnsi="Times New Roman"/>
          <w:b/>
          <w:noProof w:val="0"/>
          <w:kern w:val="0"/>
          <w:sz w:val="24"/>
          <w:szCs w:val="24"/>
          <w:lang w:val="it-IT"/>
        </w:rPr>
        <w:t>8</w:t>
      </w:r>
      <w:r w:rsidRPr="00B00B7A">
        <w:rPr>
          <w:rFonts w:ascii="Times New Roman" w:eastAsia="Times New Roman" w:hAnsi="Times New Roman"/>
          <w:b/>
          <w:noProof w:val="0"/>
          <w:kern w:val="0"/>
          <w:sz w:val="24"/>
          <w:szCs w:val="24"/>
          <w:lang w:val="it-IT"/>
        </w:rPr>
        <w:t>.</w:t>
      </w:r>
      <w:r>
        <w:rPr>
          <w:rFonts w:ascii="Times New Roman" w:eastAsia="Times New Roman" w:hAnsi="Times New Roman"/>
          <w:b/>
          <w:noProof w:val="0"/>
          <w:kern w:val="0"/>
          <w:sz w:val="24"/>
          <w:szCs w:val="24"/>
          <w:lang w:val="it-IT"/>
        </w:rPr>
        <w:t>03</w:t>
      </w:r>
      <w:r w:rsidRPr="00B00B7A">
        <w:rPr>
          <w:rFonts w:ascii="Times New Roman" w:eastAsia="Times New Roman" w:hAnsi="Times New Roman"/>
          <w:b/>
          <w:noProof w:val="0"/>
          <w:kern w:val="0"/>
          <w:sz w:val="24"/>
          <w:szCs w:val="24"/>
          <w:lang w:val="it-IT"/>
        </w:rPr>
        <w:t>.202</w:t>
      </w:r>
      <w:r>
        <w:rPr>
          <w:rFonts w:ascii="Times New Roman" w:eastAsia="Times New Roman" w:hAnsi="Times New Roman"/>
          <w:b/>
          <w:noProof w:val="0"/>
          <w:kern w:val="0"/>
          <w:sz w:val="24"/>
          <w:szCs w:val="24"/>
          <w:lang w:val="it-IT"/>
        </w:rPr>
        <w:t>4</w:t>
      </w:r>
    </w:p>
    <w:p w14:paraId="2FB4285D" w14:textId="77777777" w:rsidR="00B9453F" w:rsidRPr="00B00B7A" w:rsidRDefault="00B9453F" w:rsidP="00B9453F">
      <w:pPr>
        <w:spacing w:after="0" w:line="240" w:lineRule="auto"/>
        <w:ind w:left="-1440" w:firstLine="720"/>
        <w:jc w:val="center"/>
        <w:rPr>
          <w:rFonts w:ascii="Times New Roman" w:eastAsia="Times New Roman" w:hAnsi="Times New Roman"/>
          <w:b/>
          <w:noProof w:val="0"/>
          <w:kern w:val="0"/>
          <w:sz w:val="24"/>
          <w:szCs w:val="24"/>
          <w:lang w:val="it-IT" w:eastAsia="en-CA"/>
        </w:rPr>
      </w:pPr>
    </w:p>
    <w:p w14:paraId="2D7D41D1" w14:textId="77777777" w:rsidR="00B9453F" w:rsidRPr="00B00B7A" w:rsidRDefault="00B9453F" w:rsidP="00B9453F">
      <w:pPr>
        <w:spacing w:after="0" w:line="240" w:lineRule="auto"/>
        <w:ind w:left="-1440" w:firstLine="720"/>
        <w:jc w:val="center"/>
        <w:rPr>
          <w:rFonts w:ascii="Times New Roman" w:eastAsia="Times New Roman" w:hAnsi="Times New Roman"/>
          <w:b/>
          <w:noProof w:val="0"/>
          <w:kern w:val="0"/>
          <w:sz w:val="26"/>
          <w:szCs w:val="26"/>
          <w:lang w:val="it-IT" w:eastAsia="en-CA"/>
        </w:rPr>
      </w:pPr>
    </w:p>
    <w:p w14:paraId="6BB6CBF8" w14:textId="77777777" w:rsidR="00B9453F" w:rsidRPr="00B00B7A" w:rsidRDefault="00B9453F" w:rsidP="00B9453F">
      <w:pPr>
        <w:tabs>
          <w:tab w:val="left" w:pos="8535"/>
        </w:tabs>
        <w:spacing w:after="0" w:line="276" w:lineRule="auto"/>
        <w:jc w:val="both"/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</w:pPr>
    </w:p>
    <w:p w14:paraId="5EBBE792" w14:textId="77777777" w:rsidR="00B9453F" w:rsidRPr="00B00B7A" w:rsidRDefault="00B9453F" w:rsidP="00B9453F">
      <w:pPr>
        <w:tabs>
          <w:tab w:val="left" w:pos="8535"/>
        </w:tabs>
        <w:spacing w:after="0" w:line="276" w:lineRule="auto"/>
        <w:jc w:val="both"/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</w:pPr>
      <w:r w:rsidRPr="00B00B7A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 xml:space="preserve">       </w:t>
      </w: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1915"/>
        <w:gridCol w:w="2511"/>
        <w:gridCol w:w="1953"/>
        <w:gridCol w:w="992"/>
        <w:gridCol w:w="1559"/>
      </w:tblGrid>
      <w:tr w:rsidR="00B9453F" w:rsidRPr="00B00B7A" w14:paraId="2FF03B8F" w14:textId="77777777" w:rsidTr="006657A5">
        <w:trPr>
          <w:trHeight w:val="76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FBD41" w14:textId="77777777" w:rsidR="00B9453F" w:rsidRPr="00B00B7A" w:rsidRDefault="00B9453F" w:rsidP="006657A5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  <w:r w:rsidRPr="00B00B7A"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Nr. crt.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C5210" w14:textId="77777777" w:rsidR="00B9453F" w:rsidRPr="00B00B7A" w:rsidRDefault="00B9453F" w:rsidP="006657A5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  <w:r w:rsidRPr="00B00B7A"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Num</w:t>
            </w:r>
            <w:r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ărul și data  înregistrare dosar de concurs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4F56D" w14:textId="77777777" w:rsidR="00B9453F" w:rsidRPr="00B00B7A" w:rsidRDefault="00B9453F" w:rsidP="006657A5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  <w:r w:rsidRPr="00B00B7A"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Funcţia publică din care promovează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80041" w14:textId="77777777" w:rsidR="00B9453F" w:rsidRPr="00B00B7A" w:rsidRDefault="00B9453F" w:rsidP="006657A5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  <w:r w:rsidRPr="00B00B7A"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Compartiment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EBD83" w14:textId="77777777" w:rsidR="00B9453F" w:rsidRPr="00B00B7A" w:rsidRDefault="00B9453F" w:rsidP="006657A5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  <w:r w:rsidRPr="00B00B7A"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Punctaj proba scrisă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94D1D" w14:textId="77777777" w:rsidR="00B9453F" w:rsidRPr="00B00B7A" w:rsidRDefault="00B9453F" w:rsidP="006657A5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  <w:r w:rsidRPr="00B00B7A"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Rezultatul probei scrise</w:t>
            </w:r>
          </w:p>
        </w:tc>
      </w:tr>
      <w:tr w:rsidR="00B9453F" w:rsidRPr="00B00B7A" w14:paraId="3D59E09C" w14:textId="77777777" w:rsidTr="006657A5">
        <w:trPr>
          <w:trHeight w:val="76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9B79D" w14:textId="77777777" w:rsidR="00B9453F" w:rsidRPr="00B00B7A" w:rsidRDefault="00B9453F" w:rsidP="0066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1.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5D3A3" w14:textId="77777777" w:rsidR="00B9453F" w:rsidRPr="00B00B7A" w:rsidRDefault="00B9453F" w:rsidP="0066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476</w:t>
            </w: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13.03.2024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4C045" w14:textId="77777777" w:rsidR="00B9453F" w:rsidRPr="00B00B7A" w:rsidRDefault="00B9453F" w:rsidP="0066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pt-BR"/>
              </w:rPr>
            </w:pP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pt-BR"/>
              </w:rPr>
              <w:t>Muncitor treaptă profesională II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10FC7" w14:textId="77777777" w:rsidR="00B9453F" w:rsidRPr="00B00B7A" w:rsidRDefault="00B9453F" w:rsidP="0066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  <w:t>Unitatea de Administrare a Bazelor Sportive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10C0" w14:textId="77777777" w:rsidR="00B9453F" w:rsidRPr="00B00B7A" w:rsidRDefault="00B9453F" w:rsidP="006657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  <w:t xml:space="preserve">75,5 </w:t>
            </w: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  <w:t>p</w:t>
            </w:r>
          </w:p>
          <w:p w14:paraId="5FEA45DA" w14:textId="77777777" w:rsidR="00B9453F" w:rsidRPr="00B00B7A" w:rsidRDefault="00B9453F" w:rsidP="006657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6AD90" w14:textId="77777777" w:rsidR="00B9453F" w:rsidRPr="00B00B7A" w:rsidRDefault="00B9453F" w:rsidP="006657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</w:p>
          <w:p w14:paraId="7EBD4054" w14:textId="77777777" w:rsidR="00B9453F" w:rsidRPr="00B00B7A" w:rsidRDefault="00B9453F" w:rsidP="006657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kern w:val="0"/>
                <w:sz w:val="24"/>
                <w:szCs w:val="24"/>
                <w:lang w:val="en-US"/>
              </w:rPr>
            </w:pPr>
            <w:r w:rsidRPr="00B00B7A">
              <w:rPr>
                <w:rFonts w:ascii="Times New Roman" w:eastAsia="Times New Roman" w:hAnsi="Times New Roman"/>
                <w:b/>
                <w:noProof w:val="0"/>
                <w:kern w:val="0"/>
                <w:sz w:val="24"/>
                <w:szCs w:val="24"/>
                <w:lang w:val="en-US"/>
              </w:rPr>
              <w:t>ADMIS</w:t>
            </w:r>
          </w:p>
        </w:tc>
      </w:tr>
      <w:tr w:rsidR="00B9453F" w:rsidRPr="00B00B7A" w14:paraId="104E369A" w14:textId="77777777" w:rsidTr="006657A5">
        <w:trPr>
          <w:trHeight w:val="7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A9185" w14:textId="77777777" w:rsidR="00B9453F" w:rsidRPr="00B00B7A" w:rsidRDefault="00B9453F" w:rsidP="0066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D74C7" w14:textId="77777777" w:rsidR="00B9453F" w:rsidRPr="00B00B7A" w:rsidRDefault="00B9453F" w:rsidP="0066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477</w:t>
            </w: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13.03.2024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5F1D9" w14:textId="77777777" w:rsidR="00B9453F" w:rsidRPr="00B00B7A" w:rsidRDefault="00B9453F" w:rsidP="0066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pt-BR"/>
              </w:rPr>
            </w:pP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pt-BR"/>
              </w:rPr>
              <w:t>Muncitor treaptă profesională II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BFFE7" w14:textId="77777777" w:rsidR="00B9453F" w:rsidRPr="00B00B7A" w:rsidRDefault="00B9453F" w:rsidP="0066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  <w:t>Unitatea de Administrare a Bazelor Sportive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51451" w14:textId="77777777" w:rsidR="00B9453F" w:rsidRPr="00B00B7A" w:rsidRDefault="00B9453F" w:rsidP="006657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  <w:t xml:space="preserve"> 67</w:t>
            </w: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  <w:t xml:space="preserve"> 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92146" w14:textId="77777777" w:rsidR="00B9453F" w:rsidRPr="00B00B7A" w:rsidRDefault="00B9453F" w:rsidP="006657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kern w:val="0"/>
                <w:sz w:val="24"/>
                <w:szCs w:val="24"/>
                <w:lang w:val="en-US"/>
              </w:rPr>
            </w:pPr>
            <w:r w:rsidRPr="00B00B7A">
              <w:rPr>
                <w:rFonts w:ascii="Times New Roman" w:eastAsia="Times New Roman" w:hAnsi="Times New Roman"/>
                <w:b/>
                <w:bCs/>
                <w:noProof w:val="0"/>
                <w:kern w:val="0"/>
                <w:sz w:val="24"/>
                <w:szCs w:val="24"/>
                <w:lang w:val="en-US"/>
              </w:rPr>
              <w:t>ADMIS</w:t>
            </w:r>
          </w:p>
        </w:tc>
      </w:tr>
      <w:tr w:rsidR="00B9453F" w:rsidRPr="00B00B7A" w14:paraId="1ECDF494" w14:textId="77777777" w:rsidTr="006657A5">
        <w:trPr>
          <w:trHeight w:val="7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15FF5" w14:textId="77777777" w:rsidR="00B9453F" w:rsidRPr="00B00B7A" w:rsidRDefault="00B9453F" w:rsidP="0066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3.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AF25A" w14:textId="77777777" w:rsidR="00B9453F" w:rsidRPr="00B00B7A" w:rsidRDefault="00B9453F" w:rsidP="0066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478</w:t>
            </w: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13.03.2024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030F2" w14:textId="77777777" w:rsidR="00B9453F" w:rsidRPr="00B00B7A" w:rsidRDefault="00B9453F" w:rsidP="0066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pt-BR"/>
              </w:rPr>
            </w:pP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pt-BR"/>
              </w:rPr>
              <w:t>Muncitor treaptă profesională II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2B458" w14:textId="77777777" w:rsidR="00B9453F" w:rsidRPr="00B00B7A" w:rsidRDefault="00B9453F" w:rsidP="0066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  <w:t>Unitatea de Administrare a Bazelor Sportive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D5455" w14:textId="77777777" w:rsidR="00B9453F" w:rsidRPr="00B00B7A" w:rsidRDefault="00B9453F" w:rsidP="006657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  <w:t>80 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91BD8" w14:textId="77777777" w:rsidR="00B9453F" w:rsidRPr="00B00B7A" w:rsidRDefault="00B9453F" w:rsidP="006657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kern w:val="0"/>
                <w:sz w:val="24"/>
                <w:szCs w:val="24"/>
                <w:lang w:val="en-US"/>
              </w:rPr>
            </w:pPr>
            <w:r w:rsidRPr="00B00B7A">
              <w:rPr>
                <w:rFonts w:ascii="Times New Roman" w:eastAsia="Times New Roman" w:hAnsi="Times New Roman"/>
                <w:b/>
                <w:bCs/>
                <w:noProof w:val="0"/>
                <w:kern w:val="0"/>
                <w:sz w:val="24"/>
                <w:szCs w:val="24"/>
                <w:lang w:val="en-US"/>
              </w:rPr>
              <w:t>ADMIS</w:t>
            </w:r>
          </w:p>
        </w:tc>
      </w:tr>
      <w:tr w:rsidR="00B9453F" w:rsidRPr="00B00B7A" w14:paraId="7CE1E984" w14:textId="77777777" w:rsidTr="006657A5">
        <w:trPr>
          <w:trHeight w:val="7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C93B3" w14:textId="77777777" w:rsidR="00B9453F" w:rsidRPr="00B00B7A" w:rsidRDefault="00B9453F" w:rsidP="0066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4.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B343C" w14:textId="77777777" w:rsidR="00B9453F" w:rsidRPr="00B00B7A" w:rsidRDefault="00B9453F" w:rsidP="0066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479</w:t>
            </w: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13.03.2024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FC573" w14:textId="77777777" w:rsidR="00B9453F" w:rsidRPr="00B00B7A" w:rsidRDefault="00B9453F" w:rsidP="0066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pt-BR"/>
              </w:rPr>
            </w:pP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pt-BR"/>
              </w:rPr>
              <w:t>Muncitor treaptă profesională II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6BD19" w14:textId="77777777" w:rsidR="00B9453F" w:rsidRPr="00B00B7A" w:rsidRDefault="00B9453F" w:rsidP="0066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  <w:t>Unitatea de Administrare a Bazelor Sportive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12647" w14:textId="77777777" w:rsidR="00B9453F" w:rsidRPr="00B00B7A" w:rsidRDefault="00B9453F" w:rsidP="006657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  <w:t>67,5 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61C20" w14:textId="77777777" w:rsidR="00B9453F" w:rsidRPr="00B00B7A" w:rsidRDefault="00B9453F" w:rsidP="006657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kern w:val="0"/>
                <w:sz w:val="24"/>
                <w:szCs w:val="24"/>
                <w:lang w:val="en-US"/>
              </w:rPr>
            </w:pPr>
            <w:r w:rsidRPr="00B00B7A">
              <w:rPr>
                <w:rFonts w:ascii="Times New Roman" w:eastAsia="Times New Roman" w:hAnsi="Times New Roman"/>
                <w:b/>
                <w:bCs/>
                <w:noProof w:val="0"/>
                <w:kern w:val="0"/>
                <w:sz w:val="24"/>
                <w:szCs w:val="24"/>
                <w:lang w:val="en-US"/>
              </w:rPr>
              <w:t>ADMIS</w:t>
            </w:r>
          </w:p>
        </w:tc>
      </w:tr>
      <w:tr w:rsidR="00B9453F" w:rsidRPr="00B00B7A" w14:paraId="066FDA6B" w14:textId="77777777" w:rsidTr="006657A5">
        <w:trPr>
          <w:trHeight w:val="7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86179" w14:textId="77777777" w:rsidR="00B9453F" w:rsidRPr="00B00B7A" w:rsidRDefault="00B9453F" w:rsidP="0066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5.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FFD73" w14:textId="77777777" w:rsidR="00B9453F" w:rsidRPr="00B00B7A" w:rsidRDefault="00B9453F" w:rsidP="0066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480</w:t>
            </w: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13.03.2024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B2236" w14:textId="77777777" w:rsidR="00B9453F" w:rsidRPr="00B00B7A" w:rsidRDefault="00B9453F" w:rsidP="0066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pt-BR"/>
              </w:rPr>
            </w:pP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pt-BR"/>
              </w:rPr>
              <w:t>Muncitor treaptă profesională II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C3EB8" w14:textId="77777777" w:rsidR="00B9453F" w:rsidRPr="00B00B7A" w:rsidRDefault="00B9453F" w:rsidP="0066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  <w:t>Unitatea de Administrare a Bazelor Sportive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EEF2A" w14:textId="77777777" w:rsidR="00B9453F" w:rsidRPr="00B00B7A" w:rsidRDefault="00B9453F" w:rsidP="006657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  <w:t>72 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9DB54" w14:textId="77777777" w:rsidR="00B9453F" w:rsidRPr="00B00B7A" w:rsidRDefault="00B9453F" w:rsidP="006657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kern w:val="0"/>
                <w:sz w:val="24"/>
                <w:szCs w:val="24"/>
                <w:lang w:val="en-US"/>
              </w:rPr>
            </w:pPr>
            <w:r w:rsidRPr="00B00B7A">
              <w:rPr>
                <w:rFonts w:ascii="Times New Roman" w:eastAsia="Times New Roman" w:hAnsi="Times New Roman"/>
                <w:b/>
                <w:bCs/>
                <w:noProof w:val="0"/>
                <w:kern w:val="0"/>
                <w:sz w:val="24"/>
                <w:szCs w:val="24"/>
                <w:lang w:val="en-US"/>
              </w:rPr>
              <w:t>ADMIS</w:t>
            </w:r>
          </w:p>
        </w:tc>
      </w:tr>
      <w:tr w:rsidR="00B9453F" w:rsidRPr="00B00B7A" w14:paraId="0C527B0E" w14:textId="77777777" w:rsidTr="006657A5">
        <w:trPr>
          <w:trHeight w:val="7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AF77E" w14:textId="77777777" w:rsidR="00B9453F" w:rsidRPr="00B00B7A" w:rsidRDefault="00B9453F" w:rsidP="0066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6.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54E3B" w14:textId="77777777" w:rsidR="00B9453F" w:rsidRPr="00B00B7A" w:rsidRDefault="00B9453F" w:rsidP="0066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481</w:t>
            </w: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13.03.2024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6DC6A" w14:textId="77777777" w:rsidR="00B9453F" w:rsidRPr="00B00B7A" w:rsidRDefault="00B9453F" w:rsidP="0066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pt-BR"/>
              </w:rPr>
            </w:pP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pt-BR"/>
              </w:rPr>
              <w:t>Muncitor treaptă profesională II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2A414" w14:textId="77777777" w:rsidR="00B9453F" w:rsidRPr="00B00B7A" w:rsidRDefault="00B9453F" w:rsidP="0066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  <w:t>Unitatea de Administrare a Bazelor Sportive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D62D7" w14:textId="77777777" w:rsidR="00B9453F" w:rsidRPr="00B00B7A" w:rsidRDefault="00B9453F" w:rsidP="006657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  <w:t>66 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5A832" w14:textId="77777777" w:rsidR="00B9453F" w:rsidRPr="00B00B7A" w:rsidRDefault="00B9453F" w:rsidP="006657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kern w:val="0"/>
                <w:sz w:val="24"/>
                <w:szCs w:val="24"/>
                <w:lang w:val="en-US"/>
              </w:rPr>
            </w:pPr>
            <w:r w:rsidRPr="00B00B7A">
              <w:rPr>
                <w:rFonts w:ascii="Times New Roman" w:eastAsia="Times New Roman" w:hAnsi="Times New Roman"/>
                <w:b/>
                <w:bCs/>
                <w:noProof w:val="0"/>
                <w:kern w:val="0"/>
                <w:sz w:val="24"/>
                <w:szCs w:val="24"/>
                <w:lang w:val="en-US"/>
              </w:rPr>
              <w:t>ADMIS</w:t>
            </w:r>
          </w:p>
        </w:tc>
      </w:tr>
      <w:tr w:rsidR="00B9453F" w:rsidRPr="00B00B7A" w14:paraId="4E3985EE" w14:textId="77777777" w:rsidTr="006657A5">
        <w:trPr>
          <w:trHeight w:val="7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78959" w14:textId="77777777" w:rsidR="00B9453F" w:rsidRPr="00B00B7A" w:rsidRDefault="00B9453F" w:rsidP="0066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7.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CFD2F" w14:textId="77777777" w:rsidR="00B9453F" w:rsidRPr="00B00B7A" w:rsidRDefault="00B9453F" w:rsidP="0066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482</w:t>
            </w: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13.03.2024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9FCD2" w14:textId="77777777" w:rsidR="00B9453F" w:rsidRPr="00B00B7A" w:rsidRDefault="00B9453F" w:rsidP="0066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pt-BR"/>
              </w:rPr>
            </w:pP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pt-BR"/>
              </w:rPr>
              <w:t>Muncitor treaptă profesională II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4CACC" w14:textId="77777777" w:rsidR="00B9453F" w:rsidRPr="00B00B7A" w:rsidRDefault="00B9453F" w:rsidP="0066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  <w:t>Unitatea de Administrare a Bazelor Sportive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4CB06" w14:textId="77777777" w:rsidR="00B9453F" w:rsidRPr="00B00B7A" w:rsidRDefault="00B9453F" w:rsidP="006657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D99FD" w14:textId="77777777" w:rsidR="00B9453F" w:rsidRPr="00B00B7A" w:rsidRDefault="00B9453F" w:rsidP="006657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kern w:val="0"/>
                <w:sz w:val="24"/>
                <w:szCs w:val="24"/>
                <w:lang w:val="en-US"/>
              </w:rPr>
            </w:pPr>
            <w:r w:rsidRPr="00B00B7A">
              <w:rPr>
                <w:rFonts w:ascii="Times New Roman" w:eastAsia="Times New Roman" w:hAnsi="Times New Roman"/>
                <w:b/>
                <w:bCs/>
                <w:noProof w:val="0"/>
                <w:kern w:val="0"/>
                <w:sz w:val="24"/>
                <w:szCs w:val="24"/>
                <w:lang w:val="en-US"/>
              </w:rPr>
              <w:t>ADMIS</w:t>
            </w:r>
          </w:p>
        </w:tc>
      </w:tr>
      <w:tr w:rsidR="00B9453F" w:rsidRPr="00B00B7A" w14:paraId="5B1D8618" w14:textId="77777777" w:rsidTr="006657A5">
        <w:trPr>
          <w:trHeight w:val="7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3E197" w14:textId="77777777" w:rsidR="00B9453F" w:rsidRPr="00B00B7A" w:rsidRDefault="00B9453F" w:rsidP="0066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8.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2276F" w14:textId="77777777" w:rsidR="00B9453F" w:rsidRPr="00B00B7A" w:rsidRDefault="00B9453F" w:rsidP="0066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485</w:t>
            </w: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13.03.2024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FB566" w14:textId="77777777" w:rsidR="00B9453F" w:rsidRPr="00B00B7A" w:rsidRDefault="00B9453F" w:rsidP="0066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pt-BR"/>
              </w:rPr>
            </w:pP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pt-BR"/>
              </w:rPr>
              <w:t>Muncitor treaptă profesională II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EEF5C" w14:textId="77777777" w:rsidR="00B9453F" w:rsidRPr="00B00B7A" w:rsidRDefault="00B9453F" w:rsidP="0066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  <w:t>Unitatea de Administrare a Bazelor Sportive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16614" w14:textId="77777777" w:rsidR="00B9453F" w:rsidRPr="00B00B7A" w:rsidRDefault="00B9453F" w:rsidP="006657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  <w:t>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5D5F1" w14:textId="77777777" w:rsidR="00B9453F" w:rsidRPr="00B00B7A" w:rsidRDefault="00B9453F" w:rsidP="006657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kern w:val="0"/>
                <w:sz w:val="24"/>
                <w:szCs w:val="24"/>
                <w:lang w:val="en-US"/>
              </w:rPr>
            </w:pPr>
            <w:r w:rsidRPr="00B00B7A">
              <w:rPr>
                <w:rFonts w:ascii="Times New Roman" w:eastAsia="Times New Roman" w:hAnsi="Times New Roman"/>
                <w:b/>
                <w:bCs/>
                <w:noProof w:val="0"/>
                <w:kern w:val="0"/>
                <w:sz w:val="24"/>
                <w:szCs w:val="24"/>
                <w:lang w:val="en-US"/>
              </w:rPr>
              <w:t>ADMIS</w:t>
            </w:r>
          </w:p>
        </w:tc>
      </w:tr>
      <w:tr w:rsidR="00B9453F" w:rsidRPr="00B00B7A" w14:paraId="6E0E14DB" w14:textId="77777777" w:rsidTr="006657A5">
        <w:trPr>
          <w:trHeight w:val="7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E3730" w14:textId="77777777" w:rsidR="00B9453F" w:rsidRPr="00B00B7A" w:rsidRDefault="00B9453F" w:rsidP="0066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lastRenderedPageBreak/>
              <w:t>9.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7F891" w14:textId="77777777" w:rsidR="00B9453F" w:rsidRPr="00B00B7A" w:rsidRDefault="00B9453F" w:rsidP="0066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483</w:t>
            </w: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13.03.2024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79B21" w14:textId="77777777" w:rsidR="00B9453F" w:rsidRPr="00B00B7A" w:rsidRDefault="00B9453F" w:rsidP="0066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pt-BR"/>
              </w:rPr>
            </w:pP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pt-BR"/>
              </w:rPr>
              <w:t>Muncitor treaptă profesională II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733A1" w14:textId="77777777" w:rsidR="00B9453F" w:rsidRPr="00B00B7A" w:rsidRDefault="00B9453F" w:rsidP="0066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noProof w:val="0"/>
                <w:kern w:val="0"/>
                <w:lang w:val="en-US"/>
              </w:rPr>
              <w:t xml:space="preserve">Centre de </w:t>
            </w:r>
            <w:proofErr w:type="spellStart"/>
            <w:r>
              <w:rPr>
                <w:rFonts w:ascii="Times New Roman" w:hAnsi="Times New Roman"/>
                <w:noProof w:val="0"/>
                <w:kern w:val="0"/>
                <w:lang w:val="en-US"/>
              </w:rPr>
              <w:t>agrement</w:t>
            </w:r>
            <w:proofErr w:type="spellEnd"/>
            <w:r>
              <w:rPr>
                <w:rFonts w:ascii="Times New Roman" w:hAnsi="Times New Roman"/>
                <w:noProof w:val="0"/>
                <w:kern w:val="0"/>
                <w:lang w:val="en-US"/>
              </w:rPr>
              <w:t xml:space="preserve">- Baza </w:t>
            </w:r>
            <w:proofErr w:type="spellStart"/>
            <w:r>
              <w:rPr>
                <w:rFonts w:ascii="Times New Roman" w:hAnsi="Times New Roman"/>
                <w:noProof w:val="0"/>
                <w:kern w:val="0"/>
                <w:lang w:val="en-US"/>
              </w:rPr>
              <w:t>Turistică</w:t>
            </w:r>
            <w:proofErr w:type="spellEnd"/>
            <w:r>
              <w:rPr>
                <w:rFonts w:ascii="Times New Roman" w:hAnsi="Times New Roman"/>
                <w:noProof w:val="0"/>
                <w:kern w:val="0"/>
                <w:lang w:val="en-US"/>
              </w:rPr>
              <w:t xml:space="preserve"> Craiova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47DE1" w14:textId="77777777" w:rsidR="00B9453F" w:rsidRPr="00B00B7A" w:rsidRDefault="00B9453F" w:rsidP="006657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  <w:t>77,5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E0B24" w14:textId="77777777" w:rsidR="00B9453F" w:rsidRPr="00B00B7A" w:rsidRDefault="00B9453F" w:rsidP="006657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kern w:val="0"/>
                <w:sz w:val="24"/>
                <w:szCs w:val="24"/>
                <w:lang w:val="en-US"/>
              </w:rPr>
            </w:pPr>
            <w:r w:rsidRPr="00B00B7A">
              <w:rPr>
                <w:rFonts w:ascii="Times New Roman" w:eastAsia="Times New Roman" w:hAnsi="Times New Roman"/>
                <w:b/>
                <w:bCs/>
                <w:noProof w:val="0"/>
                <w:kern w:val="0"/>
                <w:sz w:val="24"/>
                <w:szCs w:val="24"/>
                <w:lang w:val="en-US"/>
              </w:rPr>
              <w:t>ADMIS</w:t>
            </w:r>
          </w:p>
        </w:tc>
      </w:tr>
      <w:tr w:rsidR="00B9453F" w:rsidRPr="00B00B7A" w14:paraId="488DC30B" w14:textId="77777777" w:rsidTr="006657A5">
        <w:trPr>
          <w:trHeight w:val="7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2F8EA" w14:textId="77777777" w:rsidR="00B9453F" w:rsidRPr="00B00B7A" w:rsidRDefault="00B9453F" w:rsidP="0066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10.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3FD73" w14:textId="77777777" w:rsidR="00B9453F" w:rsidRPr="00B00B7A" w:rsidRDefault="00B9453F" w:rsidP="0066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484</w:t>
            </w: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13.03.2024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F19D1" w14:textId="77777777" w:rsidR="00B9453F" w:rsidRPr="00B00B7A" w:rsidRDefault="00B9453F" w:rsidP="0066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pt-BR"/>
              </w:rPr>
            </w:pP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pt-BR"/>
              </w:rPr>
              <w:t>Muncitor treaptă profesională II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E3647" w14:textId="77777777" w:rsidR="00B9453F" w:rsidRPr="00B00B7A" w:rsidRDefault="00B9453F" w:rsidP="0066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noProof w:val="0"/>
                <w:kern w:val="0"/>
                <w:lang w:val="en-US"/>
              </w:rPr>
              <w:t xml:space="preserve">Centre de </w:t>
            </w:r>
            <w:proofErr w:type="spellStart"/>
            <w:r>
              <w:rPr>
                <w:rFonts w:ascii="Times New Roman" w:hAnsi="Times New Roman"/>
                <w:noProof w:val="0"/>
                <w:kern w:val="0"/>
                <w:lang w:val="en-US"/>
              </w:rPr>
              <w:t>agrement</w:t>
            </w:r>
            <w:proofErr w:type="spellEnd"/>
            <w:r>
              <w:rPr>
                <w:rFonts w:ascii="Times New Roman" w:hAnsi="Times New Roman"/>
                <w:noProof w:val="0"/>
                <w:kern w:val="0"/>
                <w:lang w:val="en-US"/>
              </w:rPr>
              <w:t xml:space="preserve">- Baza </w:t>
            </w:r>
            <w:proofErr w:type="spellStart"/>
            <w:r>
              <w:rPr>
                <w:rFonts w:ascii="Times New Roman" w:hAnsi="Times New Roman"/>
                <w:noProof w:val="0"/>
                <w:kern w:val="0"/>
                <w:lang w:val="en-US"/>
              </w:rPr>
              <w:t>Turistică</w:t>
            </w:r>
            <w:proofErr w:type="spellEnd"/>
            <w:r>
              <w:rPr>
                <w:rFonts w:ascii="Times New Roman" w:hAnsi="Times New Roman"/>
                <w:noProof w:val="0"/>
                <w:kern w:val="0"/>
                <w:lang w:val="en-US"/>
              </w:rPr>
              <w:t xml:space="preserve"> Craiova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502FC" w14:textId="77777777" w:rsidR="00B9453F" w:rsidRPr="00B00B7A" w:rsidRDefault="00B9453F" w:rsidP="006657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03212" w14:textId="77777777" w:rsidR="00B9453F" w:rsidRPr="00B00B7A" w:rsidRDefault="00B9453F" w:rsidP="006657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kern w:val="0"/>
                <w:sz w:val="24"/>
                <w:szCs w:val="24"/>
                <w:lang w:val="en-US"/>
              </w:rPr>
            </w:pPr>
            <w:r w:rsidRPr="00B00B7A">
              <w:rPr>
                <w:rFonts w:ascii="Times New Roman" w:eastAsia="Times New Roman" w:hAnsi="Times New Roman"/>
                <w:b/>
                <w:bCs/>
                <w:noProof w:val="0"/>
                <w:kern w:val="0"/>
                <w:sz w:val="24"/>
                <w:szCs w:val="24"/>
                <w:lang w:val="en-US"/>
              </w:rPr>
              <w:t>ADMIS</w:t>
            </w:r>
          </w:p>
        </w:tc>
      </w:tr>
      <w:tr w:rsidR="00B9453F" w:rsidRPr="00B00B7A" w14:paraId="5AF8F5EE" w14:textId="77777777" w:rsidTr="006657A5">
        <w:trPr>
          <w:trHeight w:val="7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05A10" w14:textId="77777777" w:rsidR="00B9453F" w:rsidRDefault="00B9453F" w:rsidP="0066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11.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BBBDB" w14:textId="77777777" w:rsidR="00B9453F" w:rsidRPr="00B00B7A" w:rsidRDefault="00B9453F" w:rsidP="0066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486</w:t>
            </w: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13.03.2024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8232" w14:textId="77777777" w:rsidR="00B9453F" w:rsidRPr="00B00B7A" w:rsidRDefault="00B9453F" w:rsidP="0066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pt-BR"/>
              </w:rPr>
            </w:pP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pt-BR"/>
              </w:rPr>
              <w:t>Muncitor treaptă profesională II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9A200" w14:textId="77777777" w:rsidR="00B9453F" w:rsidRPr="00B00B7A" w:rsidRDefault="00B9453F" w:rsidP="0066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noProof w:val="0"/>
                <w:kern w:val="0"/>
                <w:lang w:val="en-US"/>
              </w:rPr>
              <w:t xml:space="preserve">Centre de </w:t>
            </w:r>
            <w:proofErr w:type="spellStart"/>
            <w:r>
              <w:rPr>
                <w:rFonts w:ascii="Times New Roman" w:hAnsi="Times New Roman"/>
                <w:noProof w:val="0"/>
                <w:kern w:val="0"/>
                <w:lang w:val="en-US"/>
              </w:rPr>
              <w:t>agrement</w:t>
            </w:r>
            <w:proofErr w:type="spellEnd"/>
            <w:r>
              <w:rPr>
                <w:rFonts w:ascii="Times New Roman" w:hAnsi="Times New Roman"/>
                <w:noProof w:val="0"/>
                <w:kern w:val="0"/>
                <w:lang w:val="en-US"/>
              </w:rPr>
              <w:t>- Baza Turistică Craiova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8B675" w14:textId="77777777" w:rsidR="00B9453F" w:rsidRPr="00B00B7A" w:rsidRDefault="00B9453F" w:rsidP="006657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  <w:t>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CAC41" w14:textId="77777777" w:rsidR="00B9453F" w:rsidRPr="00B00B7A" w:rsidRDefault="00B9453F" w:rsidP="006657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kern w:val="0"/>
                <w:sz w:val="24"/>
                <w:szCs w:val="24"/>
                <w:lang w:val="en-US"/>
              </w:rPr>
            </w:pPr>
            <w:r w:rsidRPr="00B00B7A">
              <w:rPr>
                <w:rFonts w:ascii="Times New Roman" w:eastAsia="Times New Roman" w:hAnsi="Times New Roman"/>
                <w:b/>
                <w:bCs/>
                <w:noProof w:val="0"/>
                <w:kern w:val="0"/>
                <w:sz w:val="24"/>
                <w:szCs w:val="24"/>
                <w:lang w:val="en-US"/>
              </w:rPr>
              <w:t>ADMIS</w:t>
            </w:r>
          </w:p>
        </w:tc>
      </w:tr>
    </w:tbl>
    <w:p w14:paraId="1BFF8DC5" w14:textId="77777777" w:rsidR="00B9453F" w:rsidRPr="00B00B7A" w:rsidRDefault="00B9453F" w:rsidP="00B9453F">
      <w:pPr>
        <w:tabs>
          <w:tab w:val="left" w:pos="8535"/>
        </w:tabs>
        <w:spacing w:after="0" w:line="276" w:lineRule="auto"/>
        <w:jc w:val="both"/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</w:pPr>
      <w:r w:rsidRPr="00B00B7A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 xml:space="preserve">      </w:t>
      </w:r>
    </w:p>
    <w:p w14:paraId="234C3872" w14:textId="77777777" w:rsidR="00B9453F" w:rsidRPr="00B00B7A" w:rsidRDefault="00B9453F" w:rsidP="00B9453F">
      <w:pPr>
        <w:tabs>
          <w:tab w:val="left" w:pos="8535"/>
        </w:tabs>
        <w:spacing w:after="0" w:line="276" w:lineRule="auto"/>
        <w:jc w:val="both"/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</w:pPr>
      <w:r w:rsidRPr="00B00B7A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 xml:space="preserve">      </w:t>
      </w:r>
    </w:p>
    <w:p w14:paraId="3E1E2BE8" w14:textId="77777777" w:rsidR="00B9453F" w:rsidRPr="00B00B7A" w:rsidRDefault="00B9453F" w:rsidP="00B9453F">
      <w:pPr>
        <w:tabs>
          <w:tab w:val="left" w:pos="8535"/>
        </w:tabs>
        <w:spacing w:after="0" w:line="276" w:lineRule="auto"/>
        <w:jc w:val="both"/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</w:pPr>
      <w:r w:rsidRPr="00B00B7A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 xml:space="preserve">        </w:t>
      </w:r>
    </w:p>
    <w:p w14:paraId="2687297E" w14:textId="012B41E1" w:rsidR="00B9453F" w:rsidRPr="00B00B7A" w:rsidRDefault="00B9453F" w:rsidP="00B9453F">
      <w:pPr>
        <w:tabs>
          <w:tab w:val="left" w:pos="853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0B7A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>Afișat</w:t>
      </w:r>
      <w:proofErr w:type="spellEnd"/>
      <w:r w:rsidRPr="00B00B7A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 xml:space="preserve"> </w:t>
      </w:r>
      <w:proofErr w:type="spellStart"/>
      <w:r w:rsidRPr="00B00B7A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>astăzi</w:t>
      </w:r>
      <w:proofErr w:type="spellEnd"/>
      <w:r w:rsidRPr="00B00B7A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>, 2</w:t>
      </w:r>
      <w:r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>9</w:t>
      </w:r>
      <w:r w:rsidRPr="00B00B7A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>03</w:t>
      </w:r>
      <w:r w:rsidRPr="00B00B7A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>.202</w:t>
      </w:r>
      <w:r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>4</w:t>
      </w:r>
      <w:r w:rsidRPr="00B00B7A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 xml:space="preserve">, </w:t>
      </w:r>
      <w:proofErr w:type="spellStart"/>
      <w:r w:rsidRPr="00B00B7A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>ora</w:t>
      </w:r>
      <w:proofErr w:type="spellEnd"/>
      <w:r w:rsidRPr="00B00B7A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 xml:space="preserve"> 1</w:t>
      </w:r>
      <w:r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>2</w:t>
      </w:r>
      <w:r w:rsidRPr="00B00B7A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>,</w:t>
      </w:r>
      <w:r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>00</w:t>
      </w:r>
      <w:r w:rsidRPr="00B00B7A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>,</w:t>
      </w:r>
      <w:r w:rsidRPr="00B00B7A">
        <w:rPr>
          <w:rFonts w:ascii="Times New Roman" w:hAnsi="Times New Roman"/>
          <w:sz w:val="24"/>
          <w:szCs w:val="24"/>
        </w:rPr>
        <w:t xml:space="preserve"> </w:t>
      </w:r>
      <w:r w:rsidRPr="00B00B7A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la </w:t>
      </w:r>
      <w:proofErr w:type="spellStart"/>
      <w:r w:rsidRPr="00B00B7A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sediul</w:t>
      </w:r>
      <w:proofErr w:type="spellEnd"/>
      <w:r w:rsidRPr="00B00B7A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 </w:t>
      </w:r>
      <w:proofErr w:type="spellStart"/>
      <w:r w:rsidRPr="00B00B7A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şi</w:t>
      </w:r>
      <w:proofErr w:type="spellEnd"/>
      <w:r w:rsidRPr="00B00B7A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 pe </w:t>
      </w:r>
      <w:proofErr w:type="spellStart"/>
      <w:r w:rsidRPr="00B00B7A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pagina</w:t>
      </w:r>
      <w:proofErr w:type="spellEnd"/>
      <w:r w:rsidRPr="00B00B7A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 de internet a </w:t>
      </w:r>
      <w:proofErr w:type="spellStart"/>
      <w:r w:rsidRPr="00B00B7A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Direcţiei</w:t>
      </w:r>
      <w:proofErr w:type="spellEnd"/>
      <w:r w:rsidRPr="00B00B7A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 </w:t>
      </w:r>
      <w:proofErr w:type="spellStart"/>
      <w:r w:rsidRPr="00B00B7A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Județene</w:t>
      </w:r>
      <w:proofErr w:type="spellEnd"/>
      <w:r w:rsidRPr="00B00B7A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kern w:val="0"/>
          <w:sz w:val="24"/>
          <w:szCs w:val="24"/>
          <w:lang w:val="en-US"/>
        </w:rPr>
        <w:t>pentru</w:t>
      </w:r>
      <w:proofErr w:type="spellEnd"/>
      <w:r w:rsidRPr="00B00B7A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 Sport </w:t>
      </w:r>
      <w:proofErr w:type="spellStart"/>
      <w:r>
        <w:rPr>
          <w:rFonts w:ascii="Times New Roman" w:hAnsi="Times New Roman"/>
          <w:noProof w:val="0"/>
          <w:kern w:val="0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kern w:val="0"/>
          <w:sz w:val="24"/>
          <w:szCs w:val="24"/>
          <w:lang w:val="en-US"/>
        </w:rPr>
        <w:t>Tineret</w:t>
      </w:r>
      <w:proofErr w:type="spellEnd"/>
      <w:r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 </w:t>
      </w:r>
      <w:r w:rsidRPr="00B00B7A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Dolj: </w:t>
      </w:r>
      <w:hyperlink r:id="rId10" w:history="1">
        <w:r w:rsidRPr="00B00B7A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www.sportdolj.ro</w:t>
        </w:r>
      </w:hyperlink>
      <w:r w:rsidRPr="00B00B7A">
        <w:rPr>
          <w:rFonts w:ascii="Times New Roman" w:hAnsi="Times New Roman"/>
          <w:sz w:val="24"/>
          <w:szCs w:val="24"/>
        </w:rPr>
        <w:t xml:space="preserve">. </w:t>
      </w:r>
    </w:p>
    <w:p w14:paraId="2A4F81D2" w14:textId="77777777" w:rsidR="00B9453F" w:rsidRPr="00B00B7A" w:rsidRDefault="00B9453F" w:rsidP="00B9453F">
      <w:pPr>
        <w:tabs>
          <w:tab w:val="left" w:pos="853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7340DDC" w14:textId="77777777" w:rsidR="00B9453F" w:rsidRPr="00B00B7A" w:rsidRDefault="00B9453F" w:rsidP="00B9453F">
      <w:pPr>
        <w:tabs>
          <w:tab w:val="left" w:pos="8535"/>
        </w:tabs>
        <w:spacing w:after="0" w:line="276" w:lineRule="auto"/>
        <w:jc w:val="both"/>
        <w:rPr>
          <w:sz w:val="24"/>
          <w:szCs w:val="24"/>
        </w:rPr>
      </w:pPr>
    </w:p>
    <w:p w14:paraId="33049015" w14:textId="77777777" w:rsidR="00B9453F" w:rsidRPr="00B00B7A" w:rsidRDefault="00B9453F" w:rsidP="00B9453F">
      <w:pPr>
        <w:tabs>
          <w:tab w:val="left" w:pos="8535"/>
        </w:tabs>
        <w:spacing w:after="0" w:line="276" w:lineRule="auto"/>
        <w:jc w:val="both"/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</w:pPr>
    </w:p>
    <w:p w14:paraId="51184354" w14:textId="77777777" w:rsidR="00B9453F" w:rsidRPr="00B00B7A" w:rsidRDefault="00B9453F" w:rsidP="00B9453F">
      <w:pPr>
        <w:tabs>
          <w:tab w:val="left" w:pos="8535"/>
        </w:tabs>
        <w:spacing w:after="0" w:line="276" w:lineRule="auto"/>
        <w:jc w:val="both"/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</w:pPr>
    </w:p>
    <w:p w14:paraId="2ADBD538" w14:textId="77777777" w:rsidR="00B9453F" w:rsidRPr="00B00B7A" w:rsidRDefault="00B9453F" w:rsidP="00B9453F">
      <w:pPr>
        <w:tabs>
          <w:tab w:val="left" w:pos="853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0B7A">
        <w:rPr>
          <w:rFonts w:ascii="Times New Roman" w:hAnsi="Times New Roman"/>
          <w:sz w:val="24"/>
          <w:szCs w:val="24"/>
        </w:rPr>
        <w:t xml:space="preserve">Secretar comisie examen : </w:t>
      </w:r>
    </w:p>
    <w:p w14:paraId="4E8F87CE" w14:textId="77777777" w:rsidR="00B9453F" w:rsidRPr="00B00B7A" w:rsidRDefault="00B9453F" w:rsidP="00B9453F">
      <w:pPr>
        <w:tabs>
          <w:tab w:val="left" w:pos="8535"/>
        </w:tabs>
        <w:spacing w:after="0" w:line="276" w:lineRule="auto"/>
        <w:jc w:val="both"/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</w:pPr>
      <w:r w:rsidRPr="00B00B7A">
        <w:rPr>
          <w:rFonts w:ascii="Times New Roman" w:hAnsi="Times New Roman"/>
          <w:sz w:val="24"/>
          <w:szCs w:val="24"/>
        </w:rPr>
        <w:t>Ștefănescu Roxana – consilier superior</w:t>
      </w:r>
    </w:p>
    <w:p w14:paraId="7359C818" w14:textId="77777777" w:rsidR="00B9453F" w:rsidRPr="00B00B7A" w:rsidRDefault="00B9453F" w:rsidP="00B9453F">
      <w:pPr>
        <w:spacing w:after="0" w:line="276" w:lineRule="auto"/>
        <w:jc w:val="both"/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</w:pPr>
    </w:p>
    <w:p w14:paraId="2A687488" w14:textId="77777777" w:rsidR="00765F5C" w:rsidRDefault="00765F5C" w:rsidP="00941F75">
      <w:pPr>
        <w:jc w:val="both"/>
        <w:rPr>
          <w:rFonts w:ascii="Trebuchet MS" w:hAnsi="Trebuchet MS"/>
          <w:b/>
          <w:sz w:val="24"/>
          <w:szCs w:val="24"/>
          <w:lang w:val="en-US"/>
        </w:rPr>
      </w:pPr>
    </w:p>
    <w:p w14:paraId="42BBD092" w14:textId="3A3D4423" w:rsidR="000F373D" w:rsidRPr="000F373D" w:rsidRDefault="000F373D" w:rsidP="000F373D">
      <w:pPr>
        <w:rPr>
          <w:rFonts w:ascii="Trebuchet MS" w:hAnsi="Trebuchet MS"/>
          <w:sz w:val="24"/>
          <w:szCs w:val="24"/>
          <w:lang w:val="en-US"/>
        </w:rPr>
      </w:pPr>
    </w:p>
    <w:p w14:paraId="5B6BB70C" w14:textId="4E5A3A60" w:rsidR="000F373D" w:rsidRPr="000F373D" w:rsidRDefault="000F373D" w:rsidP="000F373D">
      <w:pPr>
        <w:rPr>
          <w:rFonts w:ascii="Trebuchet MS" w:hAnsi="Trebuchet MS"/>
          <w:sz w:val="24"/>
          <w:szCs w:val="24"/>
          <w:lang w:val="en-US"/>
        </w:rPr>
      </w:pPr>
    </w:p>
    <w:p w14:paraId="767E47BE" w14:textId="6593402D" w:rsidR="000F373D" w:rsidRPr="000F373D" w:rsidRDefault="000F373D" w:rsidP="000F373D">
      <w:pPr>
        <w:rPr>
          <w:rFonts w:ascii="Trebuchet MS" w:hAnsi="Trebuchet MS"/>
          <w:sz w:val="24"/>
          <w:szCs w:val="24"/>
          <w:lang w:val="en-US"/>
        </w:rPr>
      </w:pPr>
    </w:p>
    <w:p w14:paraId="4CC15283" w14:textId="2F8757B6" w:rsidR="000F373D" w:rsidRPr="000F373D" w:rsidRDefault="000F373D" w:rsidP="000F373D">
      <w:pPr>
        <w:tabs>
          <w:tab w:val="left" w:pos="930"/>
        </w:tabs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</w:p>
    <w:sectPr w:rsidR="000F373D" w:rsidRPr="000F373D" w:rsidSect="00B1092D">
      <w:footerReference w:type="default" r:id="rId11"/>
      <w:pgSz w:w="11907" w:h="16840" w:code="9"/>
      <w:pgMar w:top="709" w:right="927" w:bottom="10" w:left="1418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4551E" w14:textId="77777777" w:rsidR="00B1092D" w:rsidRDefault="00B1092D" w:rsidP="00EB25DE">
      <w:pPr>
        <w:spacing w:after="0" w:line="240" w:lineRule="auto"/>
      </w:pPr>
      <w:r>
        <w:separator/>
      </w:r>
    </w:p>
  </w:endnote>
  <w:endnote w:type="continuationSeparator" w:id="0">
    <w:p w14:paraId="7F32D013" w14:textId="77777777" w:rsidR="00B1092D" w:rsidRDefault="00B1092D" w:rsidP="00EB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53D1" w14:textId="77777777" w:rsidR="00EB25DE" w:rsidRPr="00954FD8" w:rsidRDefault="00EB25DE" w:rsidP="00223DE1">
    <w:pPr>
      <w:pStyle w:val="Footer"/>
      <w:tabs>
        <w:tab w:val="clear" w:pos="4680"/>
      </w:tabs>
      <w:rPr>
        <w:rFonts w:ascii="Trebuchet MS" w:hAnsi="Trebuchet MS"/>
        <w:sz w:val="14"/>
        <w:szCs w:val="16"/>
      </w:rPr>
    </w:pPr>
    <w:r w:rsidRPr="00954FD8">
      <w:rPr>
        <w:rFonts w:ascii="Trebuchet MS" w:hAnsi="Trebuchet MS"/>
        <w:sz w:val="14"/>
        <w:szCs w:val="16"/>
      </w:rPr>
      <w:t>Str. Gheorghe Doja, Nr.2, Craiova, Dolj</w:t>
    </w:r>
  </w:p>
  <w:p w14:paraId="3B6665B9" w14:textId="77777777" w:rsidR="00EB25DE" w:rsidRPr="00954FD8" w:rsidRDefault="00EB25DE" w:rsidP="00EB25DE">
    <w:pPr>
      <w:pStyle w:val="Footer"/>
      <w:rPr>
        <w:rFonts w:ascii="Trebuchet MS" w:hAnsi="Trebuchet MS"/>
        <w:sz w:val="14"/>
        <w:szCs w:val="16"/>
      </w:rPr>
    </w:pPr>
    <w:r w:rsidRPr="00954FD8">
      <w:rPr>
        <w:rFonts w:ascii="Trebuchet MS" w:hAnsi="Trebuchet MS"/>
        <w:sz w:val="14"/>
        <w:szCs w:val="16"/>
      </w:rPr>
      <w:t>Tel./Fax : 0251-431806</w:t>
    </w:r>
  </w:p>
  <w:p w14:paraId="62593A27" w14:textId="5D8D9E31" w:rsidR="00EB25DE" w:rsidRPr="00954FD8" w:rsidRDefault="00EB25DE" w:rsidP="00EB25DE">
    <w:pPr>
      <w:pStyle w:val="Footer"/>
      <w:rPr>
        <w:rFonts w:ascii="Trebuchet MS" w:hAnsi="Trebuchet MS"/>
        <w:b/>
        <w:sz w:val="14"/>
        <w:szCs w:val="16"/>
      </w:rPr>
    </w:pPr>
    <w:r w:rsidRPr="00954FD8">
      <w:rPr>
        <w:rFonts w:ascii="Trebuchet MS" w:hAnsi="Trebuchet MS"/>
        <w:b/>
        <w:sz w:val="14"/>
        <w:szCs w:val="16"/>
      </w:rPr>
      <w:t>www.</w:t>
    </w:r>
    <w:r w:rsidR="000F373D">
      <w:rPr>
        <w:rFonts w:ascii="Trebuchet MS" w:hAnsi="Trebuchet MS"/>
        <w:b/>
        <w:sz w:val="14"/>
        <w:szCs w:val="16"/>
      </w:rPr>
      <w:t>sportdolj.ro</w:t>
    </w:r>
  </w:p>
  <w:p w14:paraId="1418E31B" w14:textId="6EAFA095" w:rsidR="00EB25DE" w:rsidRPr="00954FD8" w:rsidRDefault="000F373D" w:rsidP="00EB25DE">
    <w:pPr>
      <w:pStyle w:val="Footer"/>
      <w:rPr>
        <w:rFonts w:ascii="Trebuchet MS" w:hAnsi="Trebuchet MS"/>
        <w:b/>
        <w:sz w:val="14"/>
        <w:szCs w:val="16"/>
      </w:rPr>
    </w:pPr>
    <w:r>
      <w:rPr>
        <w:rFonts w:ascii="Trebuchet MS" w:hAnsi="Trebuchet MS"/>
        <w:b/>
        <w:sz w:val="14"/>
        <w:szCs w:val="16"/>
      </w:rPr>
      <w:t>emai: djs.dolj@sport.gov.ro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DDC39" w14:textId="77777777" w:rsidR="00B1092D" w:rsidRDefault="00B1092D" w:rsidP="00EB25DE">
      <w:pPr>
        <w:spacing w:after="0" w:line="240" w:lineRule="auto"/>
      </w:pPr>
      <w:r>
        <w:separator/>
      </w:r>
    </w:p>
  </w:footnote>
  <w:footnote w:type="continuationSeparator" w:id="0">
    <w:p w14:paraId="025C1570" w14:textId="77777777" w:rsidR="00B1092D" w:rsidRDefault="00B1092D" w:rsidP="00EB2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96DCF"/>
    <w:multiLevelType w:val="hybridMultilevel"/>
    <w:tmpl w:val="10FAA090"/>
    <w:lvl w:ilvl="0" w:tplc="09AE9A3A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B6B7F"/>
    <w:multiLevelType w:val="hybridMultilevel"/>
    <w:tmpl w:val="ED1CFADA"/>
    <w:lvl w:ilvl="0" w:tplc="7E400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531456">
    <w:abstractNumId w:val="1"/>
  </w:num>
  <w:num w:numId="2" w16cid:durableId="173581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E3"/>
    <w:rsid w:val="0001297D"/>
    <w:rsid w:val="00041339"/>
    <w:rsid w:val="0004363C"/>
    <w:rsid w:val="00056851"/>
    <w:rsid w:val="00061DB5"/>
    <w:rsid w:val="00067A31"/>
    <w:rsid w:val="00094AF6"/>
    <w:rsid w:val="000D5159"/>
    <w:rsid w:val="000F1194"/>
    <w:rsid w:val="000F1E90"/>
    <w:rsid w:val="000F3365"/>
    <w:rsid w:val="000F373D"/>
    <w:rsid w:val="00100AC2"/>
    <w:rsid w:val="00162B67"/>
    <w:rsid w:val="001D5897"/>
    <w:rsid w:val="00223DE1"/>
    <w:rsid w:val="00234812"/>
    <w:rsid w:val="00264781"/>
    <w:rsid w:val="00272805"/>
    <w:rsid w:val="00276C32"/>
    <w:rsid w:val="00284850"/>
    <w:rsid w:val="002B32CE"/>
    <w:rsid w:val="002E43FC"/>
    <w:rsid w:val="002E5982"/>
    <w:rsid w:val="00302D4F"/>
    <w:rsid w:val="003148B6"/>
    <w:rsid w:val="00324EE3"/>
    <w:rsid w:val="00344668"/>
    <w:rsid w:val="003E5ED1"/>
    <w:rsid w:val="003F1BA0"/>
    <w:rsid w:val="003F1E3C"/>
    <w:rsid w:val="00496DA4"/>
    <w:rsid w:val="004C0B5C"/>
    <w:rsid w:val="005333E9"/>
    <w:rsid w:val="00577A25"/>
    <w:rsid w:val="00580A0A"/>
    <w:rsid w:val="00607E73"/>
    <w:rsid w:val="0062286F"/>
    <w:rsid w:val="00636733"/>
    <w:rsid w:val="00654911"/>
    <w:rsid w:val="00663019"/>
    <w:rsid w:val="00675FE3"/>
    <w:rsid w:val="00680084"/>
    <w:rsid w:val="006D1F9B"/>
    <w:rsid w:val="006E59A7"/>
    <w:rsid w:val="00715090"/>
    <w:rsid w:val="0074691F"/>
    <w:rsid w:val="007637FA"/>
    <w:rsid w:val="00765F5C"/>
    <w:rsid w:val="00806476"/>
    <w:rsid w:val="00846539"/>
    <w:rsid w:val="0085027B"/>
    <w:rsid w:val="00876B75"/>
    <w:rsid w:val="00876C3D"/>
    <w:rsid w:val="008D4242"/>
    <w:rsid w:val="008E1050"/>
    <w:rsid w:val="00903643"/>
    <w:rsid w:val="0092276A"/>
    <w:rsid w:val="00922DD2"/>
    <w:rsid w:val="00941F75"/>
    <w:rsid w:val="009A7716"/>
    <w:rsid w:val="009C3B0E"/>
    <w:rsid w:val="009C5794"/>
    <w:rsid w:val="009E2A1B"/>
    <w:rsid w:val="009F7423"/>
    <w:rsid w:val="00A05D15"/>
    <w:rsid w:val="00A3103D"/>
    <w:rsid w:val="00A70A8F"/>
    <w:rsid w:val="00A96A03"/>
    <w:rsid w:val="00AA3EEE"/>
    <w:rsid w:val="00AB1440"/>
    <w:rsid w:val="00AD4276"/>
    <w:rsid w:val="00B1092D"/>
    <w:rsid w:val="00B21D7A"/>
    <w:rsid w:val="00B9453F"/>
    <w:rsid w:val="00BA15C3"/>
    <w:rsid w:val="00BA695C"/>
    <w:rsid w:val="00BB1912"/>
    <w:rsid w:val="00BD5C0E"/>
    <w:rsid w:val="00BE2430"/>
    <w:rsid w:val="00C1268C"/>
    <w:rsid w:val="00C2039F"/>
    <w:rsid w:val="00C90C9F"/>
    <w:rsid w:val="00CD4051"/>
    <w:rsid w:val="00D571DD"/>
    <w:rsid w:val="00D94712"/>
    <w:rsid w:val="00DC7F02"/>
    <w:rsid w:val="00DF22F9"/>
    <w:rsid w:val="00DF318E"/>
    <w:rsid w:val="00E021C4"/>
    <w:rsid w:val="00EB25DE"/>
    <w:rsid w:val="00EF64A5"/>
    <w:rsid w:val="00F22DEF"/>
    <w:rsid w:val="00F52290"/>
    <w:rsid w:val="00F53673"/>
    <w:rsid w:val="00F758D4"/>
    <w:rsid w:val="00F8082C"/>
    <w:rsid w:val="00F86190"/>
    <w:rsid w:val="00F8777B"/>
    <w:rsid w:val="00FD1C16"/>
    <w:rsid w:val="00FD2F0E"/>
    <w:rsid w:val="00F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398730F"/>
  <w15:docId w15:val="{23E02D91-ADFE-4522-B8BC-2883EEF9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C16"/>
    <w:pPr>
      <w:spacing w:after="160" w:line="259" w:lineRule="auto"/>
    </w:pPr>
    <w:rPr>
      <w:noProof/>
      <w:kern w:val="2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5DE"/>
    <w:rPr>
      <w:noProof/>
      <w:kern w:val="2"/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DE"/>
    <w:rPr>
      <w:rFonts w:ascii="Tahoma" w:hAnsi="Tahoma" w:cs="Tahoma"/>
      <w:noProof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EB2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DE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B2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5DE"/>
    <w:rPr>
      <w:noProof/>
      <w:lang w:val="ro-RO"/>
    </w:rPr>
  </w:style>
  <w:style w:type="paragraph" w:styleId="ListParagraph">
    <w:name w:val="List Paragraph"/>
    <w:basedOn w:val="Normal"/>
    <w:uiPriority w:val="34"/>
    <w:qFormat/>
    <w:rsid w:val="00276C32"/>
    <w:pPr>
      <w:spacing w:after="0" w:line="240" w:lineRule="auto"/>
      <w:ind w:left="720"/>
      <w:contextualSpacing/>
    </w:pPr>
    <w:rPr>
      <w:rFonts w:ascii="Times New Roman" w:eastAsia="Times New Roman" w:hAnsi="Times New Roman"/>
      <w:noProof w:val="0"/>
      <w:kern w:val="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portdolj.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51\Downloads\Antet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2022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i51</dc:creator>
  <cp:lastModifiedBy>Carmen Vaduva</cp:lastModifiedBy>
  <cp:revision>2</cp:revision>
  <cp:lastPrinted>2024-03-29T09:41:00Z</cp:lastPrinted>
  <dcterms:created xsi:type="dcterms:W3CDTF">2024-03-29T09:45:00Z</dcterms:created>
  <dcterms:modified xsi:type="dcterms:W3CDTF">2024-03-29T09:45:00Z</dcterms:modified>
</cp:coreProperties>
</file>