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8255</wp:posOffset>
                </wp:positionV>
                <wp:extent cx="6283960" cy="1360805"/>
                <wp:effectExtent l="0" t="0" r="2540" b="10795"/>
                <wp:wrapNone/>
                <wp:docPr id="1" name="Grupar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1360805"/>
                          <a:chOff x="0" y="0"/>
                          <a:chExt cx="6283836" cy="1360511"/>
                        </a:xfrm>
                        <a:effectLst/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1504" y="586853"/>
                            <a:ext cx="31389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rajan Pro" w:hAnsi="Trajan Pro"/>
                                  <w:sz w:val="24"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sz w:val="24"/>
                                </w:rPr>
                                <w:t>DIRECȚIA JUDEȚEANĂ DE SPORT DOLJ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84041" y="47767"/>
                            <a:ext cx="8997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893928"/>
                            <a:ext cx="261937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8"/>
                              </w:pPr>
                              <w:r>
                                <w:t>Nr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.__1551___ din _12__/_10_/2023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75755382" name="Grupare 5"/>
                        <wpg:cNvGrpSpPr/>
                        <wpg:grpSpPr>
                          <a:xfrm>
                            <a:off x="0" y="1255594"/>
                            <a:ext cx="6276975" cy="104917"/>
                            <a:chOff x="0" y="0"/>
                            <a:chExt cx="6276975" cy="104917"/>
                          </a:xfrm>
                          <a:effectLst/>
                        </wpg:grpSpPr>
                        <wps:wsp>
                          <wps:cNvPr id="4" name="Conector drept 4"/>
                          <wps:cNvCnPr/>
                          <wps:spPr>
                            <a:xfrm flipV="1">
                              <a:off x="0" y="0"/>
                              <a:ext cx="6276975" cy="57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Conector drept 5"/>
                          <wps:cNvCnPr/>
                          <wps:spPr>
                            <a:xfrm flipV="1">
                              <a:off x="0" y="47767"/>
                              <a:ext cx="6276975" cy="571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979796323" name="Imagine 1" descr="O imagine care conține siglă, simbol, Font, Grafică&#10;&#10;Descriere generată automa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75564" y="0"/>
                            <a:ext cx="434657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re 6" o:spid="_x0000_s1026" o:spt="203" style="position:absolute;left:0pt;margin-left:-53.2pt;margin-top:0.65pt;height:107.15pt;width:494.8pt;z-index:251659264;mso-width-relative:page;mso-height-relative:page;" coordsize="6283836,1360511" o:gfxdata="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">
                <o:lock v:ext="edit" aspectratio="f"/>
                <v:shape id="Text Box 19" o:spid="_x0000_s1026" o:spt="202" type="#_x0000_t202" style="position:absolute;left:1801504;top:586853;height:323850;width:3138985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rajan Pro" w:hAnsi="Trajan Pro"/>
                            <w:sz w:val="24"/>
                          </w:rPr>
                        </w:pPr>
                        <w:r>
                          <w:rPr>
                            <w:rFonts w:ascii="Trajan Pro" w:hAnsi="Trajan Pro"/>
                            <w:sz w:val="24"/>
                          </w:rPr>
                          <w:t>DIRECȚIA JUDEȚEANĂ DE SPORT DOLJ</w:t>
                        </w:r>
                      </w:p>
                    </w:txbxContent>
                  </v:textbox>
                </v:shape>
                <v:shape id="Imagine 3" o:spid="_x0000_s1026" o:spt="75" alt="" type="#_x0000_t75" style="position:absolute;left:5384041;top:47767;height:795020;width:89979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">
                  <v:fill on="f" focussize="0,0"/>
                  <v:stroke on="f"/>
                  <v:imagedata r:id="rId7" o:title=""/>
                  <o:lock v:ext="edit" aspectratio="t"/>
                </v:shape>
                <v:shape id="Text Box 20" o:spid="_x0000_s1026" o:spt="202" type="#_x0000_t202" style="position:absolute;left:2169994;top:893928;height:262255;width:2619375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</w:pPr>
                        <w:r>
                          <w:t>Nr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.__1551___ din _12__/_10_/2023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group id="Grupare 5" o:spid="_x0000_s1026" o:spt="203" style="position:absolute;left:0;top:1255594;height:104917;width:6276975;" coordsize="6276975,10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">
                  <o:lock v:ext="edit" aspectratio="f"/>
                  <v:line id="Conector drept 4" o:spid="_x0000_s1026" o:spt="20" style="position:absolute;left:0;top:0;flip:y;height:57150;width:627697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Conector drept 5" o:spid="_x0000_s1026" o:spt="20" style="position:absolute;left:0;top:47767;flip:y;height:57150;width:627697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Imagine 1" o:spid="_x0000_s1026" o:spt="75" alt="O imagine care conține siglă, simbol, Font, Grafică&#10;&#10;Descriere generată automat" type="#_x0000_t75" style="position:absolute;left:675564;top:0;height:901065;width:434657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>
      <w:pPr>
        <w:rPr>
          <w:rFonts w:ascii="Trebuchet MS" w:hAnsi="Trebuchet MS"/>
          <w:b/>
          <w:sz w:val="24"/>
          <w:szCs w:val="24"/>
          <w:lang w:val="en-US"/>
        </w:rPr>
      </w:pPr>
    </w:p>
    <w:p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>
      <w:pPr>
        <w:jc w:val="center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În atenția cluburilor sportive din județul Dolj</w:t>
      </w:r>
    </w:p>
    <w:p>
      <w:pPr>
        <w:jc w:val="center"/>
        <w:rPr>
          <w:rFonts w:ascii="Trebuchet MS" w:hAnsi="Trebuchet MS"/>
          <w:sz w:val="24"/>
          <w:szCs w:val="24"/>
          <w:lang w:val="en-US"/>
        </w:rPr>
      </w:pPr>
    </w:p>
    <w:p>
      <w:pPr>
        <w:jc w:val="center"/>
        <w:rPr>
          <w:rFonts w:ascii="Trebuchet MS" w:hAnsi="Trebuchet MS"/>
          <w:sz w:val="24"/>
          <w:szCs w:val="24"/>
          <w:lang w:val="en-US"/>
        </w:rPr>
      </w:pPr>
    </w:p>
    <w:p>
      <w:pPr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Urmare a solicitării Agenției Naționale pentru Sport vă rugăm să ne transmiteți până la data de 25 octombrie 2023, situația secțiilor pe ramură de sport (active), afilierea la federațiile sportive naționale și / sau asociațiile județene pe ramură de sport, numărul de sportivi ai clubului conform ANEXA 1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</w:p>
    <w:p>
      <w:pPr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În vederea actualizării aplicației ”UNDE DUC COPILUL LA SPORT”, ce poate fi accesată la adresa web:</w:t>
      </w:r>
      <w:r>
        <w:t xml:space="preserve"> </w:t>
      </w:r>
      <w:r>
        <w:fldChar w:fldCharType="begin"/>
      </w:r>
      <w:r>
        <w:instrText xml:space="preserve"> HYPERLINK "https://www.sportdolj.ro/antrenor/" </w:instrText>
      </w:r>
      <w:r>
        <w:fldChar w:fldCharType="separate"/>
      </w:r>
      <w:r>
        <w:rPr>
          <w:rStyle w:val="7"/>
          <w:rFonts w:ascii="Trebuchet MS" w:hAnsi="Trebuchet MS"/>
          <w:sz w:val="24"/>
          <w:szCs w:val="24"/>
          <w:lang w:val="en-US"/>
        </w:rPr>
        <w:t>https://www.sportdolj.ro/antrenor/</w:t>
      </w:r>
      <w:r>
        <w:rPr>
          <w:rStyle w:val="7"/>
          <w:rFonts w:ascii="Trebuchet MS" w:hAnsi="Trebuchet MS"/>
          <w:sz w:val="24"/>
          <w:szCs w:val="24"/>
          <w:lang w:val="en-US"/>
        </w:rPr>
        <w:fldChar w:fldCharType="end"/>
      </w:r>
      <w:r>
        <w:rPr>
          <w:rFonts w:ascii="Trebuchet MS" w:hAnsi="Trebuchet MS"/>
          <w:sz w:val="24"/>
          <w:szCs w:val="24"/>
          <w:lang w:val="en-US"/>
        </w:rPr>
        <w:t>, vă rugăm să transmiteți situația grupelor de inițiere, conform ANEXA 2</w:t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</w:p>
    <w:p>
      <w:pPr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Datele solicitate vor fi transmise în format electronic la adresa de e-mail: </w:t>
      </w:r>
      <w:r>
        <w:fldChar w:fldCharType="begin"/>
      </w:r>
      <w:r>
        <w:instrText xml:space="preserve"> HYPERLINK "mailto:djs.dolj@sport.gov.ro" </w:instrText>
      </w:r>
      <w:r>
        <w:fldChar w:fldCharType="separate"/>
      </w:r>
      <w:r>
        <w:rPr>
          <w:rStyle w:val="7"/>
          <w:rFonts w:ascii="Trebuchet MS" w:hAnsi="Trebuchet MS"/>
          <w:sz w:val="24"/>
          <w:szCs w:val="24"/>
          <w:lang w:val="en-US"/>
        </w:rPr>
        <w:t>djs.dolj@sport.gov.ro</w:t>
      </w:r>
      <w:r>
        <w:rPr>
          <w:rStyle w:val="7"/>
          <w:rFonts w:ascii="Trebuchet MS" w:hAnsi="Trebuchet MS"/>
          <w:sz w:val="24"/>
          <w:szCs w:val="24"/>
          <w:lang w:val="en-US"/>
        </w:rPr>
        <w:fldChar w:fldCharType="end"/>
      </w:r>
    </w:p>
    <w:p>
      <w:pPr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</w:p>
    <w:p>
      <w:pPr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Director,</w:t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>Expert,</w:t>
      </w:r>
    </w:p>
    <w:p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>Ionescu Alina</w:t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>Milu Mihai</w:t>
      </w:r>
    </w:p>
    <w:p>
      <w:pPr>
        <w:rPr>
          <w:rFonts w:ascii="Trebuchet MS" w:hAnsi="Trebuchet MS"/>
          <w:sz w:val="24"/>
          <w:szCs w:val="24"/>
          <w:lang w:val="en-US"/>
        </w:rPr>
      </w:pPr>
    </w:p>
    <w:p>
      <w:pPr>
        <w:rPr>
          <w:rFonts w:ascii="Trebuchet MS" w:hAnsi="Trebuchet MS"/>
          <w:sz w:val="24"/>
          <w:szCs w:val="24"/>
          <w:lang w:val="en-US"/>
        </w:rPr>
      </w:pPr>
    </w:p>
    <w:p>
      <w:pPr>
        <w:rPr>
          <w:rFonts w:ascii="Trebuchet MS" w:hAnsi="Trebuchet MS"/>
          <w:sz w:val="24"/>
          <w:szCs w:val="24"/>
          <w:lang w:val="en-US"/>
        </w:rPr>
      </w:pPr>
    </w:p>
    <w:p>
      <w:pPr>
        <w:rPr>
          <w:rFonts w:ascii="Trebuchet MS" w:hAnsi="Trebuchet MS"/>
          <w:sz w:val="24"/>
          <w:szCs w:val="24"/>
          <w:lang w:val="en-US"/>
        </w:rPr>
      </w:pPr>
    </w:p>
    <w:p>
      <w:pPr>
        <w:rPr>
          <w:rFonts w:ascii="Trebuchet MS" w:hAnsi="Trebuchet MS"/>
          <w:sz w:val="24"/>
          <w:szCs w:val="24"/>
          <w:lang w:val="en-US"/>
        </w:rPr>
      </w:pPr>
    </w:p>
    <w:p>
      <w:pPr>
        <w:ind w:firstLine="720"/>
        <w:rPr>
          <w:rFonts w:ascii="Trebuchet MS" w:hAnsi="Trebuchet MS"/>
          <w:sz w:val="24"/>
          <w:szCs w:val="24"/>
          <w:lang w:val="en-US"/>
        </w:rPr>
      </w:pPr>
    </w:p>
    <w:sectPr>
      <w:footerReference r:id="rId5" w:type="default"/>
      <w:pgSz w:w="11907" w:h="16840"/>
      <w:pgMar w:top="567" w:right="567" w:bottom="567" w:left="1701" w:header="720" w:footer="34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rajan Pro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680"/>
      </w:tabs>
      <w:rPr>
        <w:rFonts w:ascii="Trebuchet MS" w:hAnsi="Trebuchet MS"/>
        <w:sz w:val="14"/>
        <w:szCs w:val="16"/>
      </w:rPr>
    </w:pPr>
    <w:r>
      <w:rPr>
        <w:rFonts w:ascii="Trebuchet MS" w:hAnsi="Trebuchet MS"/>
        <w:sz w:val="14"/>
        <w:szCs w:val="16"/>
      </w:rPr>
      <w:t>Str. Gheorghe Doja, Nr.2, Craiova, Dolj</w:t>
    </w:r>
  </w:p>
  <w:p>
    <w:pPr>
      <w:pStyle w:val="5"/>
      <w:rPr>
        <w:rFonts w:ascii="Trebuchet MS" w:hAnsi="Trebuchet MS"/>
        <w:sz w:val="14"/>
        <w:szCs w:val="16"/>
      </w:rPr>
    </w:pPr>
    <w:r>
      <w:rPr>
        <w:rFonts w:ascii="Trebuchet MS" w:hAnsi="Trebuchet MS"/>
        <w:sz w:val="14"/>
        <w:szCs w:val="16"/>
      </w:rPr>
      <w:t>Tel./Fax : 0251-431806</w:t>
    </w:r>
  </w:p>
  <w:p>
    <w:pPr>
      <w:pStyle w:val="5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 xml:space="preserve">www.sportdolj.ro </w:t>
    </w:r>
  </w:p>
  <w:p>
    <w:pPr>
      <w:pStyle w:val="5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www.sport.gov.ro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attachedTemplate r:id="rId1"/>
  <w:documentProtection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3D"/>
    <w:rsid w:val="000029B1"/>
    <w:rsid w:val="00025AAF"/>
    <w:rsid w:val="00041339"/>
    <w:rsid w:val="00056851"/>
    <w:rsid w:val="00061DB5"/>
    <w:rsid w:val="000C4367"/>
    <w:rsid w:val="000D5159"/>
    <w:rsid w:val="000F1E90"/>
    <w:rsid w:val="000F3365"/>
    <w:rsid w:val="00100AC2"/>
    <w:rsid w:val="00134E87"/>
    <w:rsid w:val="00146974"/>
    <w:rsid w:val="00170DF4"/>
    <w:rsid w:val="001A2535"/>
    <w:rsid w:val="001E2BD7"/>
    <w:rsid w:val="001F6A0D"/>
    <w:rsid w:val="00203053"/>
    <w:rsid w:val="00223DE1"/>
    <w:rsid w:val="00234812"/>
    <w:rsid w:val="0025182B"/>
    <w:rsid w:val="00264781"/>
    <w:rsid w:val="00276C32"/>
    <w:rsid w:val="00284850"/>
    <w:rsid w:val="002B5334"/>
    <w:rsid w:val="002E0A7E"/>
    <w:rsid w:val="002E43FC"/>
    <w:rsid w:val="002E5982"/>
    <w:rsid w:val="00302D4F"/>
    <w:rsid w:val="003148B6"/>
    <w:rsid w:val="00324EE3"/>
    <w:rsid w:val="00377120"/>
    <w:rsid w:val="003E5ED1"/>
    <w:rsid w:val="00461250"/>
    <w:rsid w:val="004E4122"/>
    <w:rsid w:val="00505C27"/>
    <w:rsid w:val="0053433D"/>
    <w:rsid w:val="00540BB4"/>
    <w:rsid w:val="00547756"/>
    <w:rsid w:val="00567635"/>
    <w:rsid w:val="00577A25"/>
    <w:rsid w:val="00580A0A"/>
    <w:rsid w:val="005B09A4"/>
    <w:rsid w:val="00607E73"/>
    <w:rsid w:val="00621962"/>
    <w:rsid w:val="0062286F"/>
    <w:rsid w:val="00636733"/>
    <w:rsid w:val="00646D25"/>
    <w:rsid w:val="00663019"/>
    <w:rsid w:val="00682A07"/>
    <w:rsid w:val="006C56EA"/>
    <w:rsid w:val="006D1F9B"/>
    <w:rsid w:val="006E59A7"/>
    <w:rsid w:val="007304F5"/>
    <w:rsid w:val="007778FD"/>
    <w:rsid w:val="00806476"/>
    <w:rsid w:val="0085027B"/>
    <w:rsid w:val="00876C3D"/>
    <w:rsid w:val="008C188E"/>
    <w:rsid w:val="008D4242"/>
    <w:rsid w:val="008E1050"/>
    <w:rsid w:val="00903643"/>
    <w:rsid w:val="0092276A"/>
    <w:rsid w:val="00931FEA"/>
    <w:rsid w:val="00974207"/>
    <w:rsid w:val="00974D33"/>
    <w:rsid w:val="00984621"/>
    <w:rsid w:val="00995314"/>
    <w:rsid w:val="009C3B0E"/>
    <w:rsid w:val="009C5794"/>
    <w:rsid w:val="009E2A1B"/>
    <w:rsid w:val="009F7423"/>
    <w:rsid w:val="00A3103D"/>
    <w:rsid w:val="00A53F93"/>
    <w:rsid w:val="00A70A8F"/>
    <w:rsid w:val="00A96A03"/>
    <w:rsid w:val="00AA3EEE"/>
    <w:rsid w:val="00AB1440"/>
    <w:rsid w:val="00B21D7A"/>
    <w:rsid w:val="00B52A31"/>
    <w:rsid w:val="00BA15C3"/>
    <w:rsid w:val="00BA1E7A"/>
    <w:rsid w:val="00BB1912"/>
    <w:rsid w:val="00BD5C0E"/>
    <w:rsid w:val="00BE1448"/>
    <w:rsid w:val="00C0131E"/>
    <w:rsid w:val="00C1268C"/>
    <w:rsid w:val="00C32963"/>
    <w:rsid w:val="00C46D12"/>
    <w:rsid w:val="00C66E05"/>
    <w:rsid w:val="00CD4051"/>
    <w:rsid w:val="00CF1167"/>
    <w:rsid w:val="00D571DD"/>
    <w:rsid w:val="00DC7F02"/>
    <w:rsid w:val="00DF22F9"/>
    <w:rsid w:val="00DF318E"/>
    <w:rsid w:val="00E06F4A"/>
    <w:rsid w:val="00EB25DE"/>
    <w:rsid w:val="00EB52D0"/>
    <w:rsid w:val="00ED0E7F"/>
    <w:rsid w:val="00F52290"/>
    <w:rsid w:val="00F53673"/>
    <w:rsid w:val="00F758D4"/>
    <w:rsid w:val="00F8082C"/>
    <w:rsid w:val="00F8777B"/>
    <w:rsid w:val="00FD1C16"/>
    <w:rsid w:val="00FD2F0E"/>
    <w:rsid w:val="2E6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2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unhideWhenUsed/>
    <w:uiPriority w:val="99"/>
    <w:rPr>
      <w:color w:val="0563C1"/>
      <w:u w:val="single"/>
    </w:rPr>
  </w:style>
  <w:style w:type="paragraph" w:styleId="8">
    <w:name w:val="No Spacing"/>
    <w:qFormat/>
    <w:uiPriority w:val="1"/>
    <w:rPr>
      <w:rFonts w:ascii="Calibri" w:hAnsi="Calibri" w:eastAsia="Calibri" w:cs="Times New Roman"/>
      <w:kern w:val="2"/>
      <w:sz w:val="22"/>
      <w:szCs w:val="22"/>
      <w:lang w:val="ro-RO" w:eastAsia="en-US" w:bidi="ar-SA"/>
    </w:rPr>
  </w:style>
  <w:style w:type="character" w:customStyle="1" w:styleId="9">
    <w:name w:val="Text în Balon Caracter"/>
    <w:link w:val="4"/>
    <w:semiHidden/>
    <w:uiPriority w:val="99"/>
    <w:rPr>
      <w:rFonts w:ascii="Tahoma" w:hAnsi="Tahoma" w:cs="Tahoma"/>
      <w:sz w:val="16"/>
      <w:szCs w:val="16"/>
      <w:lang w:val="ro-RO"/>
    </w:rPr>
  </w:style>
  <w:style w:type="character" w:customStyle="1" w:styleId="10">
    <w:name w:val="Antet Caracter"/>
    <w:link w:val="6"/>
    <w:qFormat/>
    <w:uiPriority w:val="99"/>
    <w:rPr>
      <w:lang w:val="ro-RO"/>
    </w:rPr>
  </w:style>
  <w:style w:type="character" w:customStyle="1" w:styleId="11">
    <w:name w:val="Subsol Caracter"/>
    <w:link w:val="5"/>
    <w:uiPriority w:val="99"/>
    <w:rPr>
      <w:lang w:val="ro-RO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kern w:val="0"/>
      <w:sz w:val="24"/>
      <w:szCs w:val="24"/>
      <w:lang w:eastAsia="ro-RO"/>
    </w:rPr>
  </w:style>
  <w:style w:type="character" w:customStyle="1" w:styleId="13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Desktop\Antet%20ANST%202023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29228-40C3-4367-84BD-A45EE3870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ANST 2023</Template>
  <Company>Grizli777</Company>
  <Pages>1</Pages>
  <Words>122</Words>
  <Characters>702</Characters>
  <Lines>5</Lines>
  <Paragraphs>1</Paragraphs>
  <TotalTime>17</TotalTime>
  <ScaleCrop>false</ScaleCrop>
  <LinksUpToDate>false</LinksUpToDate>
  <CharactersWithSpaces>823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2023-10-12T07:23:00Z</dcterms:created>
  <dc:creator>g</dc:creator>
  <cp:lastModifiedBy>i51</cp:lastModifiedBy>
  <cp:lastPrinted>2017-12-08T08:48:00Z</cp:lastPrinted>
  <dcterms:modified xsi:type="dcterms:W3CDTF">2023-10-12T08:12:14Z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7DE223BDDAE3415099AAFE666A609A01_13</vt:lpwstr>
  </property>
</Properties>
</file>