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b/>
          <w:sz w:val="24"/>
          <w:szCs w:val="24"/>
          <w:lang w:val="en-US"/>
        </w:rPr>
        <w:t>ANEXA 2</w:t>
      </w:r>
    </w:p>
    <w:p>
      <w:pPr>
        <w:jc w:val="right"/>
        <w:rPr>
          <w:rFonts w:ascii="Trebuchet MS" w:hAnsi="Trebuchet MS"/>
          <w:b/>
          <w:sz w:val="24"/>
          <w:szCs w:val="24"/>
          <w:lang w:val="en-US"/>
        </w:rPr>
      </w:pPr>
    </w:p>
    <w:p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UNDE DUC COPILUL LA SPORT</w:t>
      </w:r>
    </w:p>
    <w:p>
      <w:pPr>
        <w:jc w:val="center"/>
        <w:rPr>
          <w:rFonts w:ascii="Trebuchet MS" w:hAnsi="Trebuchet MS"/>
          <w:b/>
          <w:bCs/>
          <w:sz w:val="28"/>
          <w:szCs w:val="2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950"/>
        <w:gridCol w:w="1540"/>
        <w:gridCol w:w="4269"/>
        <w:gridCol w:w="2268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0" w:type="dxa"/>
            <w:gridSpan w:val="3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  <w:t>Denumire structură sportivă</w:t>
            </w:r>
          </w:p>
        </w:tc>
        <w:tc>
          <w:tcPr>
            <w:tcW w:w="10080" w:type="dxa"/>
            <w:gridSpan w:val="3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0" w:type="dxa"/>
            <w:gridSpan w:val="3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  <w:t>Persoana de contact</w:t>
            </w:r>
          </w:p>
        </w:tc>
        <w:tc>
          <w:tcPr>
            <w:tcW w:w="10080" w:type="dxa"/>
            <w:gridSpan w:val="3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0" w:type="dxa"/>
            <w:gridSpan w:val="3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  <w:t>Telefon</w:t>
            </w:r>
          </w:p>
        </w:tc>
        <w:tc>
          <w:tcPr>
            <w:tcW w:w="10080" w:type="dxa"/>
            <w:gridSpan w:val="3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  <w:t>Ramura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  <w:t>Vârsta minimă inițiere</w:t>
            </w:r>
          </w:p>
        </w:tc>
        <w:tc>
          <w:tcPr>
            <w:tcW w:w="4269" w:type="dxa"/>
            <w:vAlign w:val="center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  <w:t>Antrenor / grupa de vârstă inițiere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  <w:t>Telefon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  <w:t>Loc antrenament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  <w:t>ex</w:t>
            </w:r>
          </w:p>
        </w:tc>
        <w:tc>
          <w:tcPr>
            <w:tcW w:w="1950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  <w:t>Fotbal</w:t>
            </w:r>
          </w:p>
        </w:tc>
        <w:tc>
          <w:tcPr>
            <w:tcW w:w="1540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  <w:t>5 ani</w:t>
            </w:r>
          </w:p>
        </w:tc>
        <w:tc>
          <w:tcPr>
            <w:tcW w:w="4269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  <w:t xml:space="preserve">Popescu L. </w:t>
            </w:r>
          </w:p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  <w:t>(An naștere 2011-2012)</w:t>
            </w:r>
          </w:p>
        </w:tc>
        <w:tc>
          <w:tcPr>
            <w:tcW w:w="2268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  <w:t>0722123456</w:t>
            </w:r>
          </w:p>
        </w:tc>
        <w:tc>
          <w:tcPr>
            <w:tcW w:w="3543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  <w:t>Sala Voința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  <w:t>1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4269" w:type="dxa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  <w:t>2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4269" w:type="dxa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  <w:t>3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4269" w:type="dxa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  <w:t>4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4269" w:type="dxa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eastAsia="ro-RO"/>
              </w:rPr>
            </w:pPr>
          </w:p>
        </w:tc>
      </w:tr>
    </w:tbl>
    <w:p>
      <w:pPr>
        <w:rPr>
          <w:rFonts w:ascii="Trebuchet MS" w:hAnsi="Trebuchet MS"/>
          <w:sz w:val="24"/>
          <w:szCs w:val="24"/>
          <w:lang w:val="en-US"/>
        </w:rPr>
      </w:pPr>
    </w:p>
    <w:p>
      <w:pPr>
        <w:rPr>
          <w:rFonts w:ascii="Trebuchet MS" w:hAnsi="Trebuchet MS"/>
          <w:b/>
          <w:sz w:val="24"/>
          <w:szCs w:val="24"/>
          <w:lang w:val="en-US"/>
        </w:rPr>
      </w:pPr>
    </w:p>
    <w:p>
      <w:pPr>
        <w:rPr>
          <w:rFonts w:ascii="Trebuchet MS" w:hAnsi="Trebuchet MS"/>
          <w:sz w:val="24"/>
          <w:szCs w:val="24"/>
          <w:lang w:val="en-US"/>
        </w:rPr>
      </w:pPr>
    </w:p>
    <w:p>
      <w:pPr>
        <w:ind w:firstLine="720"/>
        <w:rPr>
          <w:rFonts w:ascii="Trebuchet MS" w:hAnsi="Trebuchet MS"/>
          <w:sz w:val="24"/>
          <w:szCs w:val="24"/>
          <w:lang w:val="en-US"/>
        </w:rPr>
      </w:pPr>
    </w:p>
    <w:sectPr>
      <w:pgSz w:w="16840" w:h="11907" w:orient="landscape"/>
      <w:pgMar w:top="567" w:right="567" w:bottom="1701" w:left="567" w:header="720" w:footer="34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attachedTemplate r:id="rId1"/>
  <w:documentProtection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3D"/>
    <w:rsid w:val="000029B1"/>
    <w:rsid w:val="00041339"/>
    <w:rsid w:val="00056851"/>
    <w:rsid w:val="00061DB5"/>
    <w:rsid w:val="000C4367"/>
    <w:rsid w:val="000D5159"/>
    <w:rsid w:val="000F1E90"/>
    <w:rsid w:val="000F3365"/>
    <w:rsid w:val="00100AC2"/>
    <w:rsid w:val="00146974"/>
    <w:rsid w:val="00170DF4"/>
    <w:rsid w:val="00177F2E"/>
    <w:rsid w:val="001A2535"/>
    <w:rsid w:val="001F6A0D"/>
    <w:rsid w:val="00203053"/>
    <w:rsid w:val="00223DE1"/>
    <w:rsid w:val="00234812"/>
    <w:rsid w:val="00264781"/>
    <w:rsid w:val="00276C32"/>
    <w:rsid w:val="00284850"/>
    <w:rsid w:val="002B5334"/>
    <w:rsid w:val="002E0A7E"/>
    <w:rsid w:val="002E43FC"/>
    <w:rsid w:val="002E5982"/>
    <w:rsid w:val="00302D4F"/>
    <w:rsid w:val="003148B6"/>
    <w:rsid w:val="00324EE3"/>
    <w:rsid w:val="003C34AF"/>
    <w:rsid w:val="003E5ED1"/>
    <w:rsid w:val="004141C0"/>
    <w:rsid w:val="00453A48"/>
    <w:rsid w:val="00461250"/>
    <w:rsid w:val="004E4122"/>
    <w:rsid w:val="00505C27"/>
    <w:rsid w:val="0053433D"/>
    <w:rsid w:val="00547756"/>
    <w:rsid w:val="00567635"/>
    <w:rsid w:val="00577A25"/>
    <w:rsid w:val="00580A0A"/>
    <w:rsid w:val="005B09A4"/>
    <w:rsid w:val="00607E73"/>
    <w:rsid w:val="00621962"/>
    <w:rsid w:val="0062286F"/>
    <w:rsid w:val="00636733"/>
    <w:rsid w:val="00663019"/>
    <w:rsid w:val="00682A07"/>
    <w:rsid w:val="006C56EA"/>
    <w:rsid w:val="006D1F9B"/>
    <w:rsid w:val="006E59A7"/>
    <w:rsid w:val="007304F5"/>
    <w:rsid w:val="00806476"/>
    <w:rsid w:val="0085027B"/>
    <w:rsid w:val="00876C3D"/>
    <w:rsid w:val="008C188E"/>
    <w:rsid w:val="008D4242"/>
    <w:rsid w:val="008E1050"/>
    <w:rsid w:val="00903643"/>
    <w:rsid w:val="0092276A"/>
    <w:rsid w:val="00931FEA"/>
    <w:rsid w:val="00957052"/>
    <w:rsid w:val="00974207"/>
    <w:rsid w:val="00974D33"/>
    <w:rsid w:val="00984621"/>
    <w:rsid w:val="009C3B0E"/>
    <w:rsid w:val="009C5794"/>
    <w:rsid w:val="009E2A1B"/>
    <w:rsid w:val="009F7423"/>
    <w:rsid w:val="00A3103D"/>
    <w:rsid w:val="00A34D7F"/>
    <w:rsid w:val="00A53F93"/>
    <w:rsid w:val="00A70A8F"/>
    <w:rsid w:val="00A96A03"/>
    <w:rsid w:val="00AA3EEE"/>
    <w:rsid w:val="00AB0BAE"/>
    <w:rsid w:val="00AB1440"/>
    <w:rsid w:val="00AD1467"/>
    <w:rsid w:val="00B21D7A"/>
    <w:rsid w:val="00B52A31"/>
    <w:rsid w:val="00BA15C3"/>
    <w:rsid w:val="00BA1E7A"/>
    <w:rsid w:val="00BB1912"/>
    <w:rsid w:val="00BD5C0E"/>
    <w:rsid w:val="00C0131E"/>
    <w:rsid w:val="00C1268C"/>
    <w:rsid w:val="00C32963"/>
    <w:rsid w:val="00C46D12"/>
    <w:rsid w:val="00C66E05"/>
    <w:rsid w:val="00CD4051"/>
    <w:rsid w:val="00CF1167"/>
    <w:rsid w:val="00D571DD"/>
    <w:rsid w:val="00DC7F02"/>
    <w:rsid w:val="00DF22F9"/>
    <w:rsid w:val="00DF318E"/>
    <w:rsid w:val="00E1118B"/>
    <w:rsid w:val="00EB25DE"/>
    <w:rsid w:val="00F52290"/>
    <w:rsid w:val="00F53673"/>
    <w:rsid w:val="00F758D4"/>
    <w:rsid w:val="00F8082C"/>
    <w:rsid w:val="00F8777B"/>
    <w:rsid w:val="00FD1C16"/>
    <w:rsid w:val="00FD2F0E"/>
    <w:rsid w:val="5DF2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kern w:val="2"/>
      <w:sz w:val="22"/>
      <w:szCs w:val="22"/>
      <w:lang w:val="ro-RO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3"/>
    <w:uiPriority w:val="39"/>
    <w:rPr>
      <w:lang w:val="ro-RO" w:eastAsia="ro-R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No Spacing"/>
    <w:qFormat/>
    <w:uiPriority w:val="1"/>
    <w:rPr>
      <w:rFonts w:ascii="Calibri" w:hAnsi="Calibri" w:eastAsia="Calibri" w:cs="Times New Roman"/>
      <w:kern w:val="2"/>
      <w:sz w:val="22"/>
      <w:szCs w:val="22"/>
      <w:lang w:val="ro-RO" w:eastAsia="en-US" w:bidi="ar-SA"/>
    </w:rPr>
  </w:style>
  <w:style w:type="character" w:customStyle="1" w:styleId="9">
    <w:name w:val="Text în Balon Caracter"/>
    <w:link w:val="4"/>
    <w:semiHidden/>
    <w:uiPriority w:val="99"/>
    <w:rPr>
      <w:rFonts w:ascii="Tahoma" w:hAnsi="Tahoma" w:cs="Tahoma"/>
      <w:sz w:val="16"/>
      <w:szCs w:val="16"/>
      <w:lang w:val="ro-RO"/>
    </w:rPr>
  </w:style>
  <w:style w:type="character" w:customStyle="1" w:styleId="10">
    <w:name w:val="Antet Caracter"/>
    <w:link w:val="6"/>
    <w:uiPriority w:val="99"/>
    <w:rPr>
      <w:lang w:val="ro-RO"/>
    </w:rPr>
  </w:style>
  <w:style w:type="character" w:customStyle="1" w:styleId="11">
    <w:name w:val="Subsol Caracter"/>
    <w:link w:val="5"/>
    <w:uiPriority w:val="99"/>
    <w:rPr>
      <w:lang w:val="ro-RO"/>
    </w:rPr>
  </w:style>
  <w:style w:type="paragraph" w:styleId="12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/>
      <w:kern w:val="0"/>
      <w:sz w:val="24"/>
      <w:szCs w:val="24"/>
      <w:lang w:eastAsia="ro-R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\Desktop\Antet%20ANST%202023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29228-40C3-4367-84BD-A45EE3870D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ANST 2023</Template>
  <Company>Grizli777</Company>
  <Pages>1</Pages>
  <Words>44</Words>
  <Characters>256</Characters>
  <Lines>2</Lines>
  <Paragraphs>1</Paragraphs>
  <TotalTime>5</TotalTime>
  <ScaleCrop>false</ScaleCrop>
  <LinksUpToDate>false</LinksUpToDate>
  <CharactersWithSpaces>299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2023-10-12T07:39:00Z</dcterms:created>
  <dc:creator>g</dc:creator>
  <cp:lastModifiedBy>i51</cp:lastModifiedBy>
  <cp:lastPrinted>2017-12-08T08:48:00Z</cp:lastPrinted>
  <dcterms:modified xsi:type="dcterms:W3CDTF">2023-10-12T08:12:49Z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8D716AB0F82F4709A5EFC58999308EFD_13</vt:lpwstr>
  </property>
</Properties>
</file>