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575" w14:textId="02944C73" w:rsidR="00062405" w:rsidRPr="00641928" w:rsidRDefault="004B032A" w:rsidP="004B032A">
      <w:pPr>
        <w:pStyle w:val="Header"/>
        <w:ind w:left="0"/>
        <w:rPr>
          <w:b/>
          <w:bCs/>
          <w:sz w:val="28"/>
          <w:szCs w:val="28"/>
          <w:lang w:val="es-MX"/>
        </w:rPr>
      </w:pPr>
      <w:r w:rsidRPr="00641928">
        <w:rPr>
          <w:b/>
          <w:bCs/>
          <w:sz w:val="28"/>
          <w:szCs w:val="28"/>
          <w:lang w:val="es-MX"/>
        </w:rPr>
        <w:t xml:space="preserve">   </w:t>
      </w:r>
      <w:r w:rsidR="00641928" w:rsidRPr="00641928">
        <w:rPr>
          <w:b/>
          <w:bCs/>
          <w:sz w:val="28"/>
          <w:szCs w:val="28"/>
          <w:lang w:val="es-MX"/>
        </w:rPr>
        <w:t>D.J.S.T. DOLJ</w:t>
      </w:r>
    </w:p>
    <w:p w14:paraId="5B7DA3BA" w14:textId="606D3B56" w:rsidR="004B032A" w:rsidRDefault="004B032A" w:rsidP="004B032A">
      <w:pPr>
        <w:pStyle w:val="Header"/>
        <w:ind w:left="0"/>
        <w:rPr>
          <w:lang w:val="es-MX"/>
        </w:rPr>
      </w:pPr>
      <w:r>
        <w:rPr>
          <w:lang w:val="es-MX"/>
        </w:rPr>
        <w:t>Nr.</w:t>
      </w:r>
      <w:r w:rsidR="0039360E">
        <w:rPr>
          <w:lang w:val="es-MX"/>
        </w:rPr>
        <w:t xml:space="preserve"> 1913/27.12.2021</w:t>
      </w:r>
    </w:p>
    <w:p w14:paraId="7DFEF859" w14:textId="77777777" w:rsidR="004B032A" w:rsidRPr="00CC2668" w:rsidRDefault="004B032A" w:rsidP="004B032A">
      <w:pPr>
        <w:pStyle w:val="Header"/>
        <w:spacing w:after="0"/>
        <w:ind w:left="0"/>
        <w:rPr>
          <w:lang w:val="es-MX"/>
        </w:rPr>
      </w:pPr>
      <w:r>
        <w:rPr>
          <w:b/>
        </w:rPr>
        <w:t xml:space="preserve">                                                                                                                                            </w:t>
      </w:r>
      <w:r w:rsidR="003813C8">
        <w:rPr>
          <w:b/>
        </w:rPr>
        <w:t xml:space="preserve">                             </w:t>
      </w:r>
      <w:r w:rsidRPr="00CC2668">
        <w:t>Aprob,</w:t>
      </w:r>
    </w:p>
    <w:p w14:paraId="45A3564B" w14:textId="4620F781" w:rsidR="004B032A" w:rsidRPr="00032EBD" w:rsidRDefault="004B032A" w:rsidP="00032EBD">
      <w:pPr>
        <w:tabs>
          <w:tab w:val="center" w:pos="4536"/>
          <w:tab w:val="right" w:pos="9072"/>
        </w:tabs>
        <w:overflowPunct w:val="0"/>
        <w:autoSpaceDE w:val="0"/>
        <w:autoSpaceDN w:val="0"/>
        <w:adjustRightInd w:val="0"/>
        <w:spacing w:after="0"/>
        <w:ind w:left="0"/>
        <w:textAlignment w:val="baseline"/>
        <w:rPr>
          <w:lang w:val="es-MX"/>
        </w:rPr>
      </w:pPr>
      <w:r w:rsidRPr="00CC2668">
        <w:rPr>
          <w:lang w:val="es-MX"/>
        </w:rPr>
        <w:t xml:space="preserve">                                                                                                                                      </w:t>
      </w:r>
      <w:r w:rsidR="003813C8">
        <w:rPr>
          <w:lang w:val="es-MX"/>
        </w:rPr>
        <w:t xml:space="preserve">                        </w:t>
      </w:r>
      <w:r w:rsidRPr="00CC2668">
        <w:t xml:space="preserve">                                                                                          </w:t>
      </w:r>
      <w:r w:rsidR="003813C8">
        <w:t xml:space="preserve">            </w:t>
      </w:r>
      <w:r w:rsidR="004C17A2">
        <w:t xml:space="preserve">    </w:t>
      </w:r>
      <w:r w:rsidR="00A03F4D">
        <w:t xml:space="preserve">     </w:t>
      </w:r>
      <w:r w:rsidRPr="004C70B4">
        <w:rPr>
          <w:b/>
        </w:rPr>
        <w:t xml:space="preserve">                                                                                       </w:t>
      </w:r>
      <w:r>
        <w:rPr>
          <w:b/>
        </w:rPr>
        <w:t xml:space="preserve">                                                                                                         </w:t>
      </w:r>
    </w:p>
    <w:p w14:paraId="263262E0" w14:textId="77777777" w:rsidR="004B032A" w:rsidRPr="00EE7455" w:rsidRDefault="004B032A" w:rsidP="004B032A">
      <w:pPr>
        <w:ind w:left="0"/>
        <w:rPr>
          <w:rFonts w:eastAsia="MS Mincho;ＭＳ 明朝" w:cs="Trebuchet MS"/>
          <w:bCs/>
          <w:szCs w:val="28"/>
          <w:lang w:eastAsia="zh-CN"/>
        </w:rPr>
      </w:pPr>
      <w:r>
        <w:rPr>
          <w:rFonts w:eastAsia="MS Mincho;ＭＳ 明朝" w:cs="Trebuchet MS"/>
          <w:bCs/>
          <w:szCs w:val="28"/>
          <w:lang w:eastAsia="zh-CN"/>
        </w:rPr>
        <w:t xml:space="preserve">                                                                                                                                                       Anexa nr.4 din H.G. nr.599/2018</w:t>
      </w:r>
    </w:p>
    <w:p w14:paraId="7607E6DD" w14:textId="4EB97110" w:rsidR="004B032A" w:rsidRDefault="004B032A" w:rsidP="004B032A">
      <w:pPr>
        <w:spacing w:after="0" w:line="240" w:lineRule="auto"/>
        <w:ind w:left="0"/>
        <w:jc w:val="center"/>
        <w:rPr>
          <w:rFonts w:eastAsia="MS Mincho;ＭＳ 明朝" w:cs="Trebuchet MS"/>
          <w:b/>
          <w:bCs/>
          <w:szCs w:val="28"/>
          <w:lang w:eastAsia="zh-CN"/>
        </w:rPr>
      </w:pPr>
      <w:r>
        <w:rPr>
          <w:b/>
        </w:rPr>
        <w:t xml:space="preserve">REGISTRUL RISCURILOR POTENTIALE DE CORUPȚIE </w:t>
      </w:r>
      <w:r>
        <w:rPr>
          <w:rFonts w:eastAsia="MS Mincho;ＭＳ 明朝" w:cs="Trebuchet MS"/>
          <w:b/>
          <w:bCs/>
          <w:szCs w:val="28"/>
          <w:lang w:eastAsia="zh-CN"/>
        </w:rPr>
        <w:t xml:space="preserve">LA NIVELUL </w:t>
      </w:r>
      <w:r w:rsidR="00641928">
        <w:rPr>
          <w:rFonts w:eastAsia="MS Mincho;ＭＳ 明朝" w:cs="Trebuchet MS"/>
          <w:b/>
          <w:bCs/>
          <w:szCs w:val="28"/>
          <w:lang w:eastAsia="zh-CN"/>
        </w:rPr>
        <w:t>D.J.S.T. DOLJ</w:t>
      </w:r>
    </w:p>
    <w:p w14:paraId="3B33496E" w14:textId="485D2B7C" w:rsidR="00315F67" w:rsidRPr="00426BFD" w:rsidRDefault="00315F67" w:rsidP="004B032A">
      <w:pPr>
        <w:spacing w:after="0" w:line="240" w:lineRule="auto"/>
        <w:ind w:left="0"/>
        <w:jc w:val="center"/>
        <w:rPr>
          <w:rFonts w:eastAsia="MS Mincho;ＭＳ 明朝" w:cs="Trebuchet MS"/>
          <w:b/>
          <w:bCs/>
          <w:szCs w:val="28"/>
          <w:lang w:eastAsia="zh-CN"/>
        </w:rPr>
      </w:pPr>
      <w:r>
        <w:rPr>
          <w:rFonts w:eastAsia="MS Mincho;ＭＳ 明朝" w:cs="Trebuchet MS"/>
          <w:b/>
          <w:bCs/>
          <w:szCs w:val="28"/>
          <w:lang w:eastAsia="zh-CN"/>
        </w:rPr>
        <w:t>202</w:t>
      </w:r>
      <w:r w:rsidR="0039360E">
        <w:rPr>
          <w:rFonts w:eastAsia="MS Mincho;ＭＳ 明朝" w:cs="Trebuchet MS"/>
          <w:b/>
          <w:bCs/>
          <w:szCs w:val="28"/>
          <w:lang w:eastAsia="zh-CN"/>
        </w:rPr>
        <w:t>1</w:t>
      </w:r>
    </w:p>
    <w:p w14:paraId="6F9DBA69" w14:textId="4C4ADACD" w:rsidR="004B032A" w:rsidRDefault="004B032A" w:rsidP="00075E0B">
      <w:pPr>
        <w:tabs>
          <w:tab w:val="left" w:pos="11610"/>
        </w:tabs>
        <w:rPr>
          <w:b/>
        </w:rPr>
      </w:pPr>
    </w:p>
    <w:tbl>
      <w:tblPr>
        <w:tblpPr w:leftFromText="180" w:rightFromText="180" w:vertAnchor="text" w:tblpX="-459"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780"/>
        <w:gridCol w:w="2383"/>
        <w:gridCol w:w="407"/>
        <w:gridCol w:w="450"/>
        <w:gridCol w:w="450"/>
        <w:gridCol w:w="3420"/>
        <w:gridCol w:w="1350"/>
        <w:gridCol w:w="90"/>
        <w:gridCol w:w="1179"/>
      </w:tblGrid>
      <w:tr w:rsidR="004B032A" w:rsidRPr="007A04FC" w14:paraId="0283A405" w14:textId="77777777" w:rsidTr="00DC1A91">
        <w:tc>
          <w:tcPr>
            <w:tcW w:w="9378" w:type="dxa"/>
            <w:gridSpan w:val="6"/>
            <w:shd w:val="clear" w:color="auto" w:fill="auto"/>
          </w:tcPr>
          <w:p w14:paraId="11054B6E" w14:textId="77777777" w:rsidR="004B032A" w:rsidRPr="00EA4948" w:rsidRDefault="004B032A" w:rsidP="00DC1A91">
            <w:pPr>
              <w:autoSpaceDE w:val="0"/>
              <w:ind w:left="0"/>
              <w:rPr>
                <w:rFonts w:cs="Courier New"/>
                <w:b/>
              </w:rPr>
            </w:pPr>
            <w:r w:rsidRPr="00EA4948">
              <w:rPr>
                <w:rFonts w:cs="Courier New"/>
                <w:b/>
              </w:rPr>
              <w:t>Identificarea și evaluarea riscurilor de corupție</w:t>
            </w:r>
          </w:p>
        </w:tc>
        <w:tc>
          <w:tcPr>
            <w:tcW w:w="6039" w:type="dxa"/>
            <w:gridSpan w:val="4"/>
            <w:shd w:val="clear" w:color="auto" w:fill="auto"/>
          </w:tcPr>
          <w:p w14:paraId="132B630D" w14:textId="77777777" w:rsidR="004B032A" w:rsidRPr="00EA4948" w:rsidRDefault="004B032A" w:rsidP="00DC1A91">
            <w:pPr>
              <w:autoSpaceDE w:val="0"/>
              <w:ind w:left="0"/>
              <w:rPr>
                <w:rFonts w:cs="Courier New"/>
                <w:b/>
              </w:rPr>
            </w:pPr>
            <w:r w:rsidRPr="00EA4948">
              <w:rPr>
                <w:rFonts w:cs="Courier New"/>
                <w:b/>
              </w:rPr>
              <w:t>Stabilirea măsurilor de intervenție</w:t>
            </w:r>
          </w:p>
        </w:tc>
      </w:tr>
      <w:tr w:rsidR="004B032A" w:rsidRPr="007A04FC" w14:paraId="20E56CCA" w14:textId="77777777" w:rsidTr="00075E0B">
        <w:tc>
          <w:tcPr>
            <w:tcW w:w="1908" w:type="dxa"/>
            <w:shd w:val="clear" w:color="auto" w:fill="auto"/>
          </w:tcPr>
          <w:p w14:paraId="0F38136F" w14:textId="77777777" w:rsidR="004B032A" w:rsidRPr="00EA4948" w:rsidRDefault="004B032A" w:rsidP="00DC1A91">
            <w:pPr>
              <w:autoSpaceDE w:val="0"/>
              <w:ind w:left="0"/>
              <w:jc w:val="left"/>
              <w:rPr>
                <w:rFonts w:cs="Courier New"/>
                <w:b/>
              </w:rPr>
            </w:pPr>
            <w:r w:rsidRPr="00EA4948">
              <w:rPr>
                <w:rFonts w:cs="Courier New"/>
                <w:b/>
              </w:rPr>
              <w:t>Domeniul de activitate în care se manifestă riscul la corupție</w:t>
            </w:r>
          </w:p>
        </w:tc>
        <w:tc>
          <w:tcPr>
            <w:tcW w:w="3780" w:type="dxa"/>
            <w:shd w:val="clear" w:color="auto" w:fill="auto"/>
          </w:tcPr>
          <w:p w14:paraId="754E44F7" w14:textId="77777777" w:rsidR="004B032A" w:rsidRPr="00EA4948" w:rsidRDefault="004B032A" w:rsidP="00DC1A91">
            <w:pPr>
              <w:autoSpaceDE w:val="0"/>
              <w:ind w:left="0"/>
              <w:jc w:val="center"/>
              <w:rPr>
                <w:rFonts w:cs="Courier New"/>
                <w:b/>
              </w:rPr>
            </w:pPr>
            <w:r w:rsidRPr="00EA4948">
              <w:rPr>
                <w:rFonts w:cs="Courier New"/>
                <w:b/>
              </w:rPr>
              <w:t>Descrierea riscului</w:t>
            </w:r>
          </w:p>
        </w:tc>
        <w:tc>
          <w:tcPr>
            <w:tcW w:w="2383" w:type="dxa"/>
            <w:shd w:val="clear" w:color="auto" w:fill="auto"/>
          </w:tcPr>
          <w:p w14:paraId="56B8BF0D" w14:textId="77777777" w:rsidR="004B032A" w:rsidRPr="00EA4948" w:rsidRDefault="004B032A" w:rsidP="00DC1A91">
            <w:pPr>
              <w:autoSpaceDE w:val="0"/>
              <w:ind w:left="0"/>
              <w:jc w:val="center"/>
              <w:rPr>
                <w:rFonts w:cs="Courier New"/>
                <w:b/>
              </w:rPr>
            </w:pPr>
            <w:r w:rsidRPr="00EA4948">
              <w:rPr>
                <w:rFonts w:cs="Courier New"/>
                <w:b/>
              </w:rPr>
              <w:t>Cauze</w:t>
            </w:r>
          </w:p>
        </w:tc>
        <w:tc>
          <w:tcPr>
            <w:tcW w:w="407" w:type="dxa"/>
            <w:shd w:val="clear" w:color="auto" w:fill="auto"/>
          </w:tcPr>
          <w:p w14:paraId="0886315D" w14:textId="77777777" w:rsidR="004B032A" w:rsidRPr="00EA4948" w:rsidRDefault="004B032A" w:rsidP="00DC1A91">
            <w:pPr>
              <w:autoSpaceDE w:val="0"/>
              <w:ind w:left="0"/>
              <w:jc w:val="center"/>
              <w:rPr>
                <w:rFonts w:cs="Courier New"/>
                <w:b/>
              </w:rPr>
            </w:pPr>
            <w:r>
              <w:rPr>
                <w:rFonts w:cs="Courier New"/>
                <w:b/>
              </w:rPr>
              <w:t>P</w:t>
            </w:r>
          </w:p>
        </w:tc>
        <w:tc>
          <w:tcPr>
            <w:tcW w:w="450" w:type="dxa"/>
            <w:shd w:val="clear" w:color="auto" w:fill="auto"/>
          </w:tcPr>
          <w:p w14:paraId="1F2075E2" w14:textId="77777777" w:rsidR="004B032A" w:rsidRPr="00EA4948" w:rsidRDefault="004B032A" w:rsidP="00DC1A91">
            <w:pPr>
              <w:autoSpaceDE w:val="0"/>
              <w:ind w:left="0"/>
              <w:jc w:val="center"/>
              <w:rPr>
                <w:rFonts w:cs="Courier New"/>
                <w:b/>
              </w:rPr>
            </w:pPr>
            <w:r w:rsidRPr="00EA4948">
              <w:rPr>
                <w:rFonts w:cs="Courier New"/>
                <w:b/>
              </w:rPr>
              <w:t>I</w:t>
            </w:r>
          </w:p>
        </w:tc>
        <w:tc>
          <w:tcPr>
            <w:tcW w:w="450" w:type="dxa"/>
            <w:shd w:val="clear" w:color="auto" w:fill="auto"/>
          </w:tcPr>
          <w:p w14:paraId="3B572250" w14:textId="77777777" w:rsidR="004B032A" w:rsidRPr="00EA4948" w:rsidRDefault="004B032A" w:rsidP="00DC1A91">
            <w:pPr>
              <w:autoSpaceDE w:val="0"/>
              <w:ind w:left="0"/>
              <w:jc w:val="center"/>
              <w:rPr>
                <w:rFonts w:cs="Courier New"/>
                <w:b/>
              </w:rPr>
            </w:pPr>
            <w:r w:rsidRPr="00EA4948">
              <w:rPr>
                <w:rFonts w:cs="Courier New"/>
                <w:b/>
              </w:rPr>
              <w:t>E</w:t>
            </w:r>
          </w:p>
        </w:tc>
        <w:tc>
          <w:tcPr>
            <w:tcW w:w="3420" w:type="dxa"/>
            <w:shd w:val="clear" w:color="auto" w:fill="auto"/>
          </w:tcPr>
          <w:p w14:paraId="18CC2E48" w14:textId="77777777" w:rsidR="004B032A" w:rsidRPr="00EA4948" w:rsidRDefault="004B032A" w:rsidP="00DC1A91">
            <w:pPr>
              <w:autoSpaceDE w:val="0"/>
              <w:ind w:left="0"/>
              <w:jc w:val="center"/>
              <w:rPr>
                <w:rFonts w:cs="Courier New"/>
                <w:b/>
              </w:rPr>
            </w:pPr>
            <w:r w:rsidRPr="00EA4948">
              <w:rPr>
                <w:rFonts w:cs="Courier New"/>
                <w:b/>
              </w:rPr>
              <w:t>Măsuri de intervenție</w:t>
            </w:r>
          </w:p>
        </w:tc>
        <w:tc>
          <w:tcPr>
            <w:tcW w:w="1440" w:type="dxa"/>
            <w:gridSpan w:val="2"/>
            <w:shd w:val="clear" w:color="auto" w:fill="auto"/>
          </w:tcPr>
          <w:p w14:paraId="6C18441D" w14:textId="77777777" w:rsidR="004B032A" w:rsidRDefault="004B032A" w:rsidP="00DC1A91">
            <w:pPr>
              <w:autoSpaceDE w:val="0"/>
              <w:ind w:left="0"/>
              <w:jc w:val="center"/>
              <w:rPr>
                <w:rFonts w:cs="Courier New"/>
                <w:b/>
              </w:rPr>
            </w:pPr>
            <w:r w:rsidRPr="00EA4948">
              <w:rPr>
                <w:rFonts w:cs="Courier New"/>
                <w:b/>
              </w:rPr>
              <w:t>A</w:t>
            </w:r>
          </w:p>
          <w:p w14:paraId="79FA0312" w14:textId="77777777" w:rsidR="004B032A" w:rsidRPr="00EA4948" w:rsidRDefault="004B032A" w:rsidP="00DC1A91">
            <w:pPr>
              <w:autoSpaceDE w:val="0"/>
              <w:ind w:left="0"/>
              <w:jc w:val="center"/>
              <w:rPr>
                <w:rFonts w:cs="Courier New"/>
                <w:b/>
              </w:rPr>
            </w:pPr>
          </w:p>
        </w:tc>
        <w:tc>
          <w:tcPr>
            <w:tcW w:w="1179" w:type="dxa"/>
            <w:shd w:val="clear" w:color="auto" w:fill="auto"/>
          </w:tcPr>
          <w:p w14:paraId="0754B12B" w14:textId="77777777" w:rsidR="004B032A" w:rsidRDefault="004B032A" w:rsidP="00DC1A91">
            <w:pPr>
              <w:autoSpaceDE w:val="0"/>
              <w:ind w:left="0"/>
              <w:jc w:val="center"/>
              <w:rPr>
                <w:rFonts w:cs="Courier New"/>
                <w:b/>
              </w:rPr>
            </w:pPr>
            <w:r w:rsidRPr="00EA4948">
              <w:rPr>
                <w:rFonts w:cs="Courier New"/>
                <w:b/>
              </w:rPr>
              <w:t>B</w:t>
            </w:r>
          </w:p>
          <w:p w14:paraId="571D7A30" w14:textId="77777777" w:rsidR="004B032A" w:rsidRPr="00EA4948" w:rsidRDefault="004B032A" w:rsidP="00DC1A91">
            <w:pPr>
              <w:autoSpaceDE w:val="0"/>
              <w:ind w:left="0"/>
              <w:jc w:val="center"/>
              <w:rPr>
                <w:rFonts w:cs="Courier New"/>
                <w:b/>
              </w:rPr>
            </w:pPr>
          </w:p>
        </w:tc>
      </w:tr>
      <w:tr w:rsidR="004B032A" w:rsidRPr="007A04FC" w14:paraId="25B0D3FD" w14:textId="77777777" w:rsidTr="00DC1A91">
        <w:tc>
          <w:tcPr>
            <w:tcW w:w="15417" w:type="dxa"/>
            <w:gridSpan w:val="10"/>
            <w:shd w:val="clear" w:color="auto" w:fill="auto"/>
          </w:tcPr>
          <w:p w14:paraId="1C8B43B2" w14:textId="77777777" w:rsidR="004B032A" w:rsidRPr="0067693E" w:rsidRDefault="004B032A" w:rsidP="00DC1A91">
            <w:pPr>
              <w:autoSpaceDE w:val="0"/>
              <w:ind w:left="0"/>
              <w:rPr>
                <w:b/>
                <w:lang w:val="en-GB"/>
              </w:rPr>
            </w:pPr>
            <w:r>
              <w:rPr>
                <w:b/>
                <w:lang w:val="en-GB"/>
              </w:rPr>
              <w:t>Activitatea de R</w:t>
            </w:r>
            <w:r w:rsidRPr="003810ED">
              <w:rPr>
                <w:b/>
                <w:lang w:val="en-GB"/>
              </w:rPr>
              <w:t>esurse umane, salarizare, comunicare</w:t>
            </w:r>
          </w:p>
        </w:tc>
      </w:tr>
      <w:tr w:rsidR="004B032A" w:rsidRPr="007A04FC" w14:paraId="4A8480D0" w14:textId="77777777" w:rsidTr="00075E0B">
        <w:tc>
          <w:tcPr>
            <w:tcW w:w="1908" w:type="dxa"/>
            <w:shd w:val="clear" w:color="auto" w:fill="auto"/>
          </w:tcPr>
          <w:p w14:paraId="017F7D80" w14:textId="77777777" w:rsidR="00B039D8" w:rsidRPr="00425B2F" w:rsidRDefault="004B032A" w:rsidP="00DC1A91">
            <w:pPr>
              <w:autoSpaceDE w:val="0"/>
              <w:ind w:left="0"/>
              <w:jc w:val="left"/>
              <w:rPr>
                <w:b/>
                <w:bCs/>
                <w:sz w:val="20"/>
                <w:szCs w:val="20"/>
              </w:rPr>
            </w:pPr>
            <w:r w:rsidRPr="00425B2F">
              <w:rPr>
                <w:b/>
                <w:bCs/>
                <w:sz w:val="20"/>
                <w:szCs w:val="20"/>
              </w:rPr>
              <w:t>Recrutarea/</w:t>
            </w:r>
          </w:p>
          <w:p w14:paraId="3DCC18AE" w14:textId="77777777" w:rsidR="00B039D8" w:rsidRPr="00425B2F" w:rsidRDefault="004B032A" w:rsidP="00DC1A91">
            <w:pPr>
              <w:autoSpaceDE w:val="0"/>
              <w:ind w:left="0"/>
              <w:jc w:val="left"/>
              <w:rPr>
                <w:b/>
                <w:bCs/>
                <w:sz w:val="20"/>
                <w:szCs w:val="20"/>
              </w:rPr>
            </w:pPr>
            <w:r w:rsidRPr="00425B2F">
              <w:rPr>
                <w:b/>
                <w:bCs/>
                <w:sz w:val="20"/>
                <w:szCs w:val="20"/>
              </w:rPr>
              <w:t>Încadrarea/ numirea funcționarilor publici/</w:t>
            </w:r>
          </w:p>
          <w:p w14:paraId="0BC15FF7" w14:textId="12FE388C" w:rsidR="004B032A" w:rsidRPr="00D01691" w:rsidRDefault="004B032A" w:rsidP="00DC1A91">
            <w:pPr>
              <w:autoSpaceDE w:val="0"/>
              <w:ind w:left="0"/>
              <w:jc w:val="left"/>
              <w:rPr>
                <w:rFonts w:cs="Courier New"/>
              </w:rPr>
            </w:pPr>
            <w:r w:rsidRPr="00425B2F">
              <w:rPr>
                <w:b/>
                <w:bCs/>
                <w:sz w:val="20"/>
                <w:szCs w:val="20"/>
              </w:rPr>
              <w:t>personalului contractual.</w:t>
            </w:r>
          </w:p>
        </w:tc>
        <w:tc>
          <w:tcPr>
            <w:tcW w:w="3780" w:type="dxa"/>
            <w:shd w:val="clear" w:color="auto" w:fill="auto"/>
          </w:tcPr>
          <w:p w14:paraId="148B2C0C" w14:textId="77777777" w:rsidR="004B032A" w:rsidRDefault="004B032A" w:rsidP="00DC1A91">
            <w:pPr>
              <w:autoSpaceDE w:val="0"/>
              <w:spacing w:after="0"/>
              <w:ind w:left="0"/>
              <w:jc w:val="left"/>
              <w:rPr>
                <w:sz w:val="20"/>
                <w:szCs w:val="20"/>
              </w:rPr>
            </w:pPr>
            <w:r>
              <w:rPr>
                <w:sz w:val="20"/>
                <w:szCs w:val="20"/>
              </w:rPr>
              <w:t>-</w:t>
            </w:r>
            <w:r w:rsidRPr="003810ED">
              <w:rPr>
                <w:sz w:val="20"/>
                <w:szCs w:val="20"/>
              </w:rPr>
              <w:t xml:space="preserve">Întocmirea criteriilor şi a condiţiilor de participare la concursurile de încadrare, astfel încât să existe posibilitatea favorizării anumitor candidaţi. </w:t>
            </w:r>
          </w:p>
          <w:p w14:paraId="3A258D5E" w14:textId="77777777" w:rsidR="004B032A" w:rsidRPr="003810ED" w:rsidRDefault="004B032A" w:rsidP="00DC1A91">
            <w:pPr>
              <w:autoSpaceDE w:val="0"/>
              <w:spacing w:after="0"/>
              <w:ind w:left="0"/>
              <w:jc w:val="left"/>
              <w:rPr>
                <w:sz w:val="20"/>
                <w:szCs w:val="20"/>
              </w:rPr>
            </w:pPr>
            <w:r>
              <w:rPr>
                <w:sz w:val="20"/>
                <w:szCs w:val="20"/>
              </w:rPr>
              <w:t>-</w:t>
            </w:r>
            <w:r w:rsidRPr="003810ED">
              <w:rPr>
                <w:sz w:val="20"/>
                <w:szCs w:val="20"/>
              </w:rPr>
              <w:t>Divulgarea subiectelor, grilelor de corectare, ghidului de interviu sau a conţinutului oricăror alte documente/instrumente utilizate cu ocazia concursurilor.</w:t>
            </w:r>
          </w:p>
          <w:p w14:paraId="4DAD3427" w14:textId="77777777" w:rsidR="004B032A" w:rsidRPr="00D01691" w:rsidRDefault="004B032A" w:rsidP="00DC1A91">
            <w:pPr>
              <w:autoSpaceDE w:val="0"/>
              <w:spacing w:after="0"/>
              <w:ind w:left="0"/>
              <w:jc w:val="left"/>
              <w:rPr>
                <w:sz w:val="20"/>
                <w:szCs w:val="20"/>
              </w:rPr>
            </w:pPr>
            <w:r w:rsidRPr="003810ED">
              <w:rPr>
                <w:sz w:val="20"/>
                <w:szCs w:val="20"/>
              </w:rPr>
              <w:t xml:space="preserve"> </w:t>
            </w:r>
            <w:r>
              <w:rPr>
                <w:sz w:val="20"/>
                <w:szCs w:val="20"/>
              </w:rPr>
              <w:t>-</w:t>
            </w:r>
            <w:r w:rsidRPr="003810ED">
              <w:rPr>
                <w:sz w:val="20"/>
                <w:szCs w:val="20"/>
                <w:lang w:val="it-IT"/>
              </w:rPr>
              <w:t xml:space="preserve">Posibilitatea coruperii unui funcționar membru în comisia </w:t>
            </w:r>
            <w:proofErr w:type="gramStart"/>
            <w:r w:rsidRPr="003810ED">
              <w:rPr>
                <w:sz w:val="20"/>
                <w:szCs w:val="20"/>
                <w:lang w:val="it-IT"/>
              </w:rPr>
              <w:t>de  selecţie</w:t>
            </w:r>
            <w:proofErr w:type="gramEnd"/>
            <w:r w:rsidRPr="003810ED">
              <w:rPr>
                <w:sz w:val="20"/>
                <w:szCs w:val="20"/>
                <w:lang w:val="it-IT"/>
              </w:rPr>
              <w:t>, încadrarea şi promovarea personalului propriu,</w:t>
            </w:r>
            <w:r w:rsidRPr="003810ED">
              <w:rPr>
                <w:rFonts w:cs="Arial"/>
                <w:sz w:val="20"/>
                <w:szCs w:val="20"/>
                <w:lang w:val="it-IT"/>
              </w:rPr>
              <w:t xml:space="preserve"> organizarea concursurilor şi al comisiilor de soluţionare a contestaţiilor</w:t>
            </w:r>
          </w:p>
        </w:tc>
        <w:tc>
          <w:tcPr>
            <w:tcW w:w="2383" w:type="dxa"/>
            <w:shd w:val="clear" w:color="auto" w:fill="auto"/>
          </w:tcPr>
          <w:p w14:paraId="08B69051" w14:textId="77777777" w:rsidR="004B032A" w:rsidRPr="003810ED" w:rsidRDefault="004B032A" w:rsidP="00DC1A91">
            <w:pPr>
              <w:autoSpaceDE w:val="0"/>
              <w:spacing w:after="0"/>
              <w:ind w:left="0"/>
              <w:jc w:val="left"/>
              <w:rPr>
                <w:sz w:val="20"/>
                <w:szCs w:val="20"/>
              </w:rPr>
            </w:pPr>
            <w:r w:rsidRPr="003810ED">
              <w:rPr>
                <w:sz w:val="20"/>
                <w:szCs w:val="20"/>
              </w:rPr>
              <w:t xml:space="preserve">- Lipsa precizărilor explicite referitoare la condițiile de participare examen/ concurs. </w:t>
            </w:r>
          </w:p>
          <w:p w14:paraId="5ECB263A" w14:textId="77777777" w:rsidR="004B032A" w:rsidRPr="003810ED" w:rsidRDefault="004B032A" w:rsidP="00DC1A91">
            <w:pPr>
              <w:autoSpaceDE w:val="0"/>
              <w:spacing w:after="0"/>
              <w:ind w:left="0"/>
              <w:jc w:val="left"/>
              <w:rPr>
                <w:sz w:val="20"/>
                <w:szCs w:val="20"/>
              </w:rPr>
            </w:pPr>
            <w:r w:rsidRPr="003810ED">
              <w:rPr>
                <w:sz w:val="20"/>
                <w:szCs w:val="20"/>
              </w:rPr>
              <w:t>- Exercitarea de atribuții excesive, cu încălcarea cadrului legal.</w:t>
            </w:r>
          </w:p>
          <w:p w14:paraId="32865EC1" w14:textId="77777777" w:rsidR="004B032A" w:rsidRPr="003810ED" w:rsidRDefault="004B032A" w:rsidP="00DC1A91">
            <w:pPr>
              <w:snapToGrid w:val="0"/>
              <w:spacing w:after="0" w:line="240" w:lineRule="auto"/>
              <w:ind w:left="0"/>
              <w:jc w:val="left"/>
              <w:rPr>
                <w:sz w:val="20"/>
                <w:szCs w:val="20"/>
              </w:rPr>
            </w:pPr>
            <w:r w:rsidRPr="003810ED">
              <w:rPr>
                <w:sz w:val="20"/>
                <w:szCs w:val="20"/>
              </w:rPr>
              <w:t xml:space="preserve"> - Necunoașterea legislației </w:t>
            </w:r>
            <w:proofErr w:type="gramStart"/>
            <w:r w:rsidRPr="003810ED">
              <w:rPr>
                <w:sz w:val="20"/>
                <w:szCs w:val="20"/>
              </w:rPr>
              <w:t>specifice  și</w:t>
            </w:r>
            <w:proofErr w:type="gramEnd"/>
            <w:r w:rsidRPr="003810ED">
              <w:rPr>
                <w:sz w:val="20"/>
                <w:szCs w:val="20"/>
              </w:rPr>
              <w:t xml:space="preserve"> a procedurii operaționale.</w:t>
            </w:r>
          </w:p>
          <w:p w14:paraId="67EDEA3A" w14:textId="77777777" w:rsidR="004B032A" w:rsidRPr="00D01691" w:rsidRDefault="004B032A" w:rsidP="00DC1A91">
            <w:pPr>
              <w:autoSpaceDE w:val="0"/>
              <w:spacing w:after="0"/>
              <w:ind w:left="0"/>
              <w:jc w:val="left"/>
              <w:rPr>
                <w:rFonts w:cs="Courier New"/>
              </w:rPr>
            </w:pPr>
            <w:r w:rsidRPr="003810ED">
              <w:rPr>
                <w:sz w:val="20"/>
                <w:szCs w:val="20"/>
              </w:rPr>
              <w:t>-</w:t>
            </w:r>
            <w:r w:rsidRPr="003810ED">
              <w:rPr>
                <w:sz w:val="20"/>
                <w:szCs w:val="20"/>
                <w:lang w:val="ro-RO"/>
              </w:rPr>
              <w:t xml:space="preserve"> Neîndeplinirea funcțiilor de control, supraveghere, evaluare </w:t>
            </w:r>
            <w:r w:rsidRPr="003810ED">
              <w:rPr>
                <w:sz w:val="20"/>
                <w:szCs w:val="20"/>
                <w:lang w:val="ro-RO"/>
              </w:rPr>
              <w:lastRenderedPageBreak/>
              <w:t>şi consiliere, autoevaluare</w:t>
            </w:r>
          </w:p>
        </w:tc>
        <w:tc>
          <w:tcPr>
            <w:tcW w:w="407" w:type="dxa"/>
            <w:shd w:val="clear" w:color="auto" w:fill="auto"/>
          </w:tcPr>
          <w:p w14:paraId="2D3FA44A" w14:textId="77777777" w:rsidR="004B032A" w:rsidRPr="00D01691" w:rsidRDefault="004B032A" w:rsidP="00DC1A91">
            <w:pPr>
              <w:autoSpaceDE w:val="0"/>
              <w:ind w:left="0"/>
              <w:jc w:val="center"/>
              <w:rPr>
                <w:rFonts w:cs="Courier New"/>
              </w:rPr>
            </w:pPr>
            <w:r>
              <w:rPr>
                <w:rFonts w:cs="Courier New"/>
              </w:rPr>
              <w:lastRenderedPageBreak/>
              <w:t>2</w:t>
            </w:r>
          </w:p>
        </w:tc>
        <w:tc>
          <w:tcPr>
            <w:tcW w:w="450" w:type="dxa"/>
            <w:shd w:val="clear" w:color="auto" w:fill="auto"/>
          </w:tcPr>
          <w:p w14:paraId="7D8E6FF7" w14:textId="77777777" w:rsidR="004B032A" w:rsidRDefault="004B032A" w:rsidP="00DC1A91">
            <w:pPr>
              <w:autoSpaceDE w:val="0"/>
              <w:ind w:left="0"/>
              <w:jc w:val="center"/>
              <w:rPr>
                <w:rFonts w:cs="Courier New"/>
              </w:rPr>
            </w:pPr>
            <w:r>
              <w:rPr>
                <w:rFonts w:cs="Courier New"/>
              </w:rPr>
              <w:t>1</w:t>
            </w:r>
          </w:p>
          <w:p w14:paraId="5C6A42B3" w14:textId="77777777" w:rsidR="004B032A" w:rsidRDefault="004B032A" w:rsidP="00DC1A91">
            <w:pPr>
              <w:jc w:val="center"/>
              <w:rPr>
                <w:rFonts w:cs="Courier New"/>
              </w:rPr>
            </w:pPr>
          </w:p>
          <w:p w14:paraId="738DC37C" w14:textId="77777777" w:rsidR="004B032A" w:rsidRPr="00BD1B62" w:rsidRDefault="004B032A" w:rsidP="00DC1A91">
            <w:pPr>
              <w:jc w:val="center"/>
              <w:rPr>
                <w:rFonts w:cs="Courier New"/>
              </w:rPr>
            </w:pPr>
          </w:p>
        </w:tc>
        <w:tc>
          <w:tcPr>
            <w:tcW w:w="450" w:type="dxa"/>
            <w:shd w:val="clear" w:color="auto" w:fill="auto"/>
          </w:tcPr>
          <w:p w14:paraId="209172EC" w14:textId="77777777" w:rsidR="004B032A" w:rsidRPr="00D01691" w:rsidRDefault="004B032A" w:rsidP="00DC1A91">
            <w:pPr>
              <w:autoSpaceDE w:val="0"/>
              <w:ind w:left="0"/>
              <w:jc w:val="center"/>
              <w:rPr>
                <w:rFonts w:cs="Courier New"/>
              </w:rPr>
            </w:pPr>
            <w:r>
              <w:rPr>
                <w:rFonts w:cs="Courier New"/>
              </w:rPr>
              <w:t>2</w:t>
            </w:r>
          </w:p>
        </w:tc>
        <w:tc>
          <w:tcPr>
            <w:tcW w:w="3420" w:type="dxa"/>
            <w:shd w:val="clear" w:color="auto" w:fill="auto"/>
          </w:tcPr>
          <w:p w14:paraId="06F2796A" w14:textId="77777777" w:rsidR="004B032A" w:rsidRDefault="004B032A" w:rsidP="00DC1A91">
            <w:pPr>
              <w:autoSpaceDE w:val="0"/>
              <w:spacing w:after="0" w:line="240" w:lineRule="auto"/>
              <w:ind w:left="0"/>
              <w:jc w:val="left"/>
              <w:rPr>
                <w:sz w:val="20"/>
                <w:szCs w:val="20"/>
              </w:rPr>
            </w:pPr>
            <w:r>
              <w:rPr>
                <w:sz w:val="20"/>
                <w:szCs w:val="20"/>
              </w:rPr>
              <w:t>-</w:t>
            </w:r>
            <w:r w:rsidRPr="00D01691">
              <w:rPr>
                <w:sz w:val="20"/>
                <w:szCs w:val="20"/>
              </w:rPr>
              <w:t xml:space="preserve">Verificarea, consultarea permanentă a legislației de specialitate. </w:t>
            </w:r>
          </w:p>
          <w:p w14:paraId="1F289B65" w14:textId="77777777" w:rsidR="004B032A" w:rsidRDefault="004B032A" w:rsidP="00DC1A91">
            <w:pPr>
              <w:autoSpaceDE w:val="0"/>
              <w:spacing w:after="0" w:line="240" w:lineRule="auto"/>
              <w:ind w:left="0"/>
              <w:jc w:val="left"/>
              <w:rPr>
                <w:sz w:val="20"/>
                <w:szCs w:val="20"/>
              </w:rPr>
            </w:pPr>
            <w:r>
              <w:rPr>
                <w:sz w:val="20"/>
                <w:szCs w:val="20"/>
              </w:rPr>
              <w:t>-Implementarea PS privind functiile sensibile, conflictul de interese/incompatibilitati.</w:t>
            </w:r>
          </w:p>
          <w:p w14:paraId="73DE3AE5" w14:textId="4F81B4CF" w:rsidR="004B032A" w:rsidRPr="009A7EFE" w:rsidRDefault="004B032A" w:rsidP="00DC1A91">
            <w:pPr>
              <w:autoSpaceDE w:val="0"/>
              <w:spacing w:after="0" w:line="240" w:lineRule="auto"/>
              <w:ind w:left="0"/>
              <w:jc w:val="left"/>
              <w:rPr>
                <w:sz w:val="20"/>
                <w:szCs w:val="20"/>
              </w:rPr>
            </w:pPr>
            <w:r>
              <w:rPr>
                <w:rFonts w:eastAsia="Batang"/>
                <w:bCs/>
                <w:sz w:val="20"/>
                <w:szCs w:val="20"/>
                <w:lang w:val="it-IT"/>
              </w:rPr>
              <w:t>-</w:t>
            </w:r>
            <w:r w:rsidRPr="009A7EFE">
              <w:rPr>
                <w:rFonts w:eastAsia="Batang"/>
                <w:bCs/>
                <w:sz w:val="20"/>
                <w:szCs w:val="20"/>
                <w:lang w:val="it-IT"/>
              </w:rPr>
              <w:t>Semnalarea neregularităţilor</w:t>
            </w:r>
            <w:r>
              <w:rPr>
                <w:rFonts w:eastAsia="Batang"/>
                <w:bCs/>
                <w:sz w:val="20"/>
                <w:szCs w:val="20"/>
                <w:lang w:val="it-IT"/>
              </w:rPr>
              <w:t xml:space="preserve"> </w:t>
            </w:r>
            <w:r w:rsidRPr="009A7EFE">
              <w:rPr>
                <w:rFonts w:eastAsia="Batang"/>
                <w:bCs/>
                <w:sz w:val="20"/>
                <w:szCs w:val="20"/>
                <w:lang w:val="it-IT"/>
              </w:rPr>
              <w:t>/avertizarea in interes public</w:t>
            </w:r>
            <w:r>
              <w:rPr>
                <w:rFonts w:eastAsia="Batang"/>
                <w:bCs/>
                <w:sz w:val="20"/>
                <w:szCs w:val="20"/>
                <w:lang w:val="it-IT"/>
              </w:rPr>
              <w:t xml:space="preserve"> </w:t>
            </w:r>
            <w:r w:rsidRPr="009A7EFE">
              <w:rPr>
                <w:rFonts w:eastAsia="Batang"/>
                <w:bCs/>
                <w:sz w:val="20"/>
                <w:szCs w:val="20"/>
                <w:lang w:val="it-IT"/>
              </w:rPr>
              <w:t>/protecţia avertizorilor</w:t>
            </w:r>
            <w:r w:rsidRPr="009A7EFE">
              <w:rPr>
                <w:sz w:val="20"/>
                <w:szCs w:val="20"/>
                <w:lang w:val="es-ES_tradnl"/>
              </w:rPr>
              <w:t xml:space="preserve"> de integritate la nivelu</w:t>
            </w:r>
            <w:r>
              <w:rPr>
                <w:sz w:val="20"/>
                <w:szCs w:val="20"/>
                <w:lang w:val="es-ES_tradnl"/>
              </w:rPr>
              <w:t xml:space="preserve">l aparatului propriu </w:t>
            </w:r>
            <w:r w:rsidR="00315F67">
              <w:rPr>
                <w:sz w:val="20"/>
                <w:szCs w:val="20"/>
                <w:lang w:val="es-ES_tradnl"/>
              </w:rPr>
              <w:t>DJST DOLJ</w:t>
            </w:r>
          </w:p>
          <w:p w14:paraId="2F864ECA" w14:textId="77777777" w:rsidR="004B032A" w:rsidRDefault="004B032A" w:rsidP="00DC1A91">
            <w:pPr>
              <w:autoSpaceDE w:val="0"/>
              <w:spacing w:after="0" w:line="240" w:lineRule="auto"/>
              <w:ind w:left="0"/>
              <w:jc w:val="left"/>
              <w:rPr>
                <w:sz w:val="20"/>
                <w:szCs w:val="20"/>
              </w:rPr>
            </w:pPr>
            <w:r>
              <w:rPr>
                <w:sz w:val="20"/>
                <w:szCs w:val="20"/>
              </w:rPr>
              <w:t>-</w:t>
            </w:r>
            <w:r w:rsidRPr="00D01691">
              <w:rPr>
                <w:sz w:val="20"/>
                <w:szCs w:val="20"/>
              </w:rPr>
              <w:t xml:space="preserve">Actualizarea </w:t>
            </w:r>
            <w:r>
              <w:rPr>
                <w:sz w:val="20"/>
                <w:szCs w:val="20"/>
              </w:rPr>
              <w:t xml:space="preserve">şi verificarea respectării </w:t>
            </w:r>
            <w:r w:rsidRPr="00D01691">
              <w:rPr>
                <w:sz w:val="20"/>
                <w:szCs w:val="20"/>
              </w:rPr>
              <w:t>procedurii operaționale.</w:t>
            </w:r>
          </w:p>
          <w:p w14:paraId="4E896EED" w14:textId="77777777" w:rsidR="004B032A" w:rsidRDefault="004B032A" w:rsidP="00DC1A91">
            <w:pPr>
              <w:autoSpaceDE w:val="0"/>
              <w:spacing w:after="0" w:line="240" w:lineRule="auto"/>
              <w:ind w:left="0"/>
              <w:jc w:val="left"/>
              <w:rPr>
                <w:sz w:val="20"/>
                <w:szCs w:val="20"/>
              </w:rPr>
            </w:pPr>
            <w:r>
              <w:rPr>
                <w:sz w:val="20"/>
                <w:szCs w:val="20"/>
              </w:rPr>
              <w:t>-Exercitarea permanenta a functiilor de supraveghere si control.</w:t>
            </w:r>
          </w:p>
          <w:p w14:paraId="0971683F" w14:textId="77777777" w:rsidR="004B032A" w:rsidRDefault="004B032A" w:rsidP="00DC1A91">
            <w:pPr>
              <w:autoSpaceDE w:val="0"/>
              <w:spacing w:after="0" w:line="240" w:lineRule="auto"/>
              <w:ind w:left="0"/>
              <w:jc w:val="left"/>
              <w:rPr>
                <w:sz w:val="20"/>
                <w:szCs w:val="20"/>
              </w:rPr>
            </w:pPr>
            <w:r>
              <w:rPr>
                <w:sz w:val="20"/>
                <w:szCs w:val="20"/>
              </w:rPr>
              <w:lastRenderedPageBreak/>
              <w:t>-Realizarea de controale/audituri interne periodice</w:t>
            </w:r>
          </w:p>
          <w:p w14:paraId="5EB8ECCF" w14:textId="77777777" w:rsidR="004B032A" w:rsidRPr="007A7F88"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Pr>
                <w:rStyle w:val="BodytextCalibri"/>
                <w:rFonts w:ascii="Trebuchet MS" w:hAnsi="Trebuchet MS"/>
                <w:sz w:val="20"/>
                <w:szCs w:val="20"/>
              </w:rPr>
              <w:t>-</w:t>
            </w:r>
            <w:r w:rsidRPr="007A7F88">
              <w:rPr>
                <w:rStyle w:val="BodytextCalibri"/>
                <w:rFonts w:ascii="Trebuchet MS" w:hAnsi="Trebuchet MS"/>
                <w:sz w:val="20"/>
                <w:szCs w:val="20"/>
              </w:rPr>
              <w:t xml:space="preserve">Monitorizarea respectării normelor </w:t>
            </w:r>
          </w:p>
          <w:p w14:paraId="7761BCAE" w14:textId="7773CC92" w:rsidR="004B032A" w:rsidRPr="00161878" w:rsidRDefault="004B032A" w:rsidP="00DC1A91">
            <w:pPr>
              <w:pStyle w:val="BodyText2"/>
              <w:shd w:val="clear" w:color="auto" w:fill="auto"/>
              <w:spacing w:line="240" w:lineRule="auto"/>
              <w:ind w:firstLine="0"/>
              <w:jc w:val="left"/>
              <w:rPr>
                <w:rFonts w:ascii="Trebuchet MS" w:eastAsia="Calibri" w:hAnsi="Trebuchet MS"/>
                <w:sz w:val="20"/>
                <w:szCs w:val="20"/>
              </w:rPr>
            </w:pPr>
            <w:r w:rsidRPr="007A7F88">
              <w:rPr>
                <w:rStyle w:val="BodytextCalibri"/>
                <w:rFonts w:ascii="Trebuchet MS" w:hAnsi="Trebuchet MS"/>
                <w:sz w:val="20"/>
                <w:szCs w:val="20"/>
              </w:rPr>
              <w:t>de conduită de către</w:t>
            </w:r>
            <w:r>
              <w:rPr>
                <w:rStyle w:val="BodytextCalibri"/>
                <w:rFonts w:ascii="Trebuchet MS" w:hAnsi="Trebuchet MS"/>
                <w:sz w:val="20"/>
                <w:szCs w:val="20"/>
              </w:rPr>
              <w:t xml:space="preserve"> </w:t>
            </w:r>
            <w:r w:rsidRPr="007A7F88">
              <w:rPr>
                <w:rStyle w:val="BodytextCalibri"/>
                <w:rFonts w:ascii="Trebuchet MS" w:hAnsi="Trebuchet MS"/>
                <w:sz w:val="20"/>
                <w:szCs w:val="20"/>
              </w:rPr>
              <w:t xml:space="preserve">toţi angajaţii </w:t>
            </w:r>
            <w:r w:rsidR="00315F67">
              <w:rPr>
                <w:rFonts w:ascii="Trebuchet MS" w:hAnsi="Trebuchet MS"/>
                <w:sz w:val="20"/>
                <w:szCs w:val="20"/>
                <w:lang w:val="es-ES_tradnl"/>
              </w:rPr>
              <w:t>DJST DOLJ</w:t>
            </w:r>
          </w:p>
          <w:p w14:paraId="7B90463C" w14:textId="77777777" w:rsidR="004B032A" w:rsidRPr="00BF74AD"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Pr>
                <w:rStyle w:val="BodytextCalibri"/>
                <w:rFonts w:ascii="Trebuchet MS" w:hAnsi="Trebuchet MS"/>
                <w:sz w:val="20"/>
                <w:szCs w:val="20"/>
              </w:rPr>
              <w:t>-</w:t>
            </w:r>
            <w:r w:rsidRPr="00BF74AD">
              <w:rPr>
                <w:rStyle w:val="BodytextCalibri"/>
                <w:rFonts w:ascii="Trebuchet MS" w:hAnsi="Trebuchet MS"/>
                <w:sz w:val="20"/>
                <w:szCs w:val="20"/>
              </w:rPr>
              <w:t>Desfaşurarea de</w:t>
            </w:r>
            <w:r>
              <w:rPr>
                <w:rStyle w:val="BodytextCalibri"/>
                <w:rFonts w:ascii="Trebuchet MS" w:hAnsi="Trebuchet MS"/>
                <w:sz w:val="20"/>
                <w:szCs w:val="20"/>
              </w:rPr>
              <w:t xml:space="preserve"> </w:t>
            </w:r>
            <w:r w:rsidRPr="00BF74AD">
              <w:rPr>
                <w:rStyle w:val="BodytextCalibri"/>
                <w:rFonts w:ascii="Trebuchet MS" w:hAnsi="Trebuchet MS"/>
                <w:sz w:val="20"/>
                <w:szCs w:val="20"/>
              </w:rPr>
              <w:t xml:space="preserve">activităţi de </w:t>
            </w:r>
          </w:p>
          <w:p w14:paraId="68E362B5" w14:textId="77777777" w:rsidR="004B032A" w:rsidRDefault="004B032A" w:rsidP="00DC1A91">
            <w:pPr>
              <w:pStyle w:val="BodyText2"/>
              <w:shd w:val="clear" w:color="auto" w:fill="auto"/>
              <w:spacing w:line="240" w:lineRule="auto"/>
              <w:ind w:firstLine="0"/>
              <w:jc w:val="left"/>
              <w:rPr>
                <w:rFonts w:cs="Courier New"/>
              </w:rPr>
            </w:pPr>
            <w:r w:rsidRPr="00BF74AD">
              <w:rPr>
                <w:rStyle w:val="BodytextCalibri"/>
                <w:rFonts w:ascii="Trebuchet MS" w:hAnsi="Trebuchet MS"/>
                <w:sz w:val="20"/>
                <w:szCs w:val="20"/>
              </w:rPr>
              <w:t>consiliere etică cu privire la corupţie</w:t>
            </w:r>
            <w:r w:rsidRPr="00D01691">
              <w:rPr>
                <w:rFonts w:cs="Courier New"/>
              </w:rPr>
              <w:t xml:space="preserve"> </w:t>
            </w:r>
          </w:p>
          <w:p w14:paraId="764E9DC8" w14:textId="77777777" w:rsidR="004B032A" w:rsidRPr="00BC7486"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Pr>
                <w:rStyle w:val="BodytextCalibri"/>
                <w:rFonts w:ascii="Trebuchet MS" w:hAnsi="Trebuchet MS"/>
                <w:sz w:val="20"/>
                <w:szCs w:val="20"/>
              </w:rPr>
              <w:t>-Asigurarea i</w:t>
            </w:r>
            <w:r w:rsidRPr="00BC7486">
              <w:rPr>
                <w:rStyle w:val="BodytextCalibri"/>
                <w:rFonts w:ascii="Trebuchet MS" w:hAnsi="Trebuchet MS"/>
                <w:sz w:val="20"/>
                <w:szCs w:val="20"/>
              </w:rPr>
              <w:t>nt</w:t>
            </w:r>
            <w:r>
              <w:rPr>
                <w:rStyle w:val="BodytextCalibri"/>
                <w:rFonts w:ascii="Trebuchet MS" w:hAnsi="Trebuchet MS"/>
                <w:sz w:val="20"/>
                <w:szCs w:val="20"/>
              </w:rPr>
              <w:t>ocmirii</w:t>
            </w:r>
            <w:r w:rsidRPr="00BC7486">
              <w:rPr>
                <w:rStyle w:val="BodytextCalibri"/>
                <w:rFonts w:ascii="Trebuchet MS" w:hAnsi="Trebuchet MS"/>
                <w:sz w:val="20"/>
                <w:szCs w:val="20"/>
              </w:rPr>
              <w:t xml:space="preserve"> declaraţiilor de avere şi de interese de către toţi funcţionarii</w:t>
            </w:r>
            <w:r>
              <w:rPr>
                <w:rStyle w:val="BodytextCalibri"/>
                <w:rFonts w:ascii="Trebuchet MS" w:hAnsi="Trebuchet MS"/>
                <w:sz w:val="20"/>
                <w:szCs w:val="20"/>
              </w:rPr>
              <w:t xml:space="preserve"> </w:t>
            </w:r>
            <w:r w:rsidRPr="00BC7486">
              <w:rPr>
                <w:rStyle w:val="BodytextCalibri"/>
                <w:rFonts w:ascii="Trebuchet MS" w:hAnsi="Trebuchet MS"/>
                <w:sz w:val="20"/>
                <w:szCs w:val="20"/>
              </w:rPr>
              <w:t xml:space="preserve">publici din cadrul </w:t>
            </w:r>
          </w:p>
          <w:p w14:paraId="4107EE4D" w14:textId="1D00041B" w:rsidR="004B032A" w:rsidRPr="00BF74AD" w:rsidRDefault="00315F67" w:rsidP="00DC1A91">
            <w:pPr>
              <w:pStyle w:val="BodyText2"/>
              <w:shd w:val="clear" w:color="auto" w:fill="auto"/>
              <w:spacing w:after="60" w:line="240" w:lineRule="auto"/>
              <w:ind w:firstLine="0"/>
              <w:jc w:val="left"/>
              <w:rPr>
                <w:rFonts w:ascii="Trebuchet MS" w:eastAsia="Calibri" w:hAnsi="Trebuchet MS" w:cs="Calibri"/>
                <w:color w:val="000000"/>
                <w:sz w:val="20"/>
                <w:szCs w:val="20"/>
                <w:shd w:val="clear" w:color="auto" w:fill="FFFFFF"/>
                <w:lang w:val="ro-RO" w:eastAsia="ro-RO" w:bidi="ro-RO"/>
              </w:rPr>
            </w:pPr>
            <w:r>
              <w:rPr>
                <w:rStyle w:val="BodytextCalibri"/>
                <w:rFonts w:ascii="Trebuchet MS" w:hAnsi="Trebuchet MS"/>
                <w:sz w:val="20"/>
                <w:szCs w:val="20"/>
              </w:rPr>
              <w:t>DJST DOLJ</w:t>
            </w:r>
            <w:r w:rsidR="004B032A" w:rsidRPr="00BC7486">
              <w:rPr>
                <w:rStyle w:val="BodytextCalibri"/>
                <w:rFonts w:ascii="Trebuchet MS" w:hAnsi="Trebuchet MS"/>
                <w:sz w:val="20"/>
                <w:szCs w:val="20"/>
              </w:rPr>
              <w:t>.</w:t>
            </w:r>
          </w:p>
        </w:tc>
        <w:tc>
          <w:tcPr>
            <w:tcW w:w="1350" w:type="dxa"/>
            <w:shd w:val="clear" w:color="auto" w:fill="auto"/>
          </w:tcPr>
          <w:p w14:paraId="684DE87F" w14:textId="77777777" w:rsidR="004B032A" w:rsidRPr="000B1FD4" w:rsidRDefault="004B032A" w:rsidP="00DC1A91">
            <w:pPr>
              <w:autoSpaceDE w:val="0"/>
              <w:spacing w:after="0"/>
              <w:ind w:left="0"/>
              <w:rPr>
                <w:rFonts w:cs="Courier New"/>
                <w:sz w:val="20"/>
                <w:szCs w:val="20"/>
              </w:rPr>
            </w:pPr>
            <w:r>
              <w:rPr>
                <w:rFonts w:cs="Courier New"/>
                <w:sz w:val="20"/>
                <w:szCs w:val="20"/>
              </w:rPr>
              <w:lastRenderedPageBreak/>
              <w:t>-</w:t>
            </w:r>
            <w:r w:rsidRPr="000B1FD4">
              <w:rPr>
                <w:rFonts w:cs="Courier New"/>
                <w:sz w:val="20"/>
                <w:szCs w:val="20"/>
              </w:rPr>
              <w:t>Personalul</w:t>
            </w:r>
          </w:p>
          <w:p w14:paraId="0FDD38E4" w14:textId="77777777" w:rsidR="004B032A" w:rsidRDefault="004B032A" w:rsidP="00DC1A91">
            <w:pPr>
              <w:autoSpaceDE w:val="0"/>
              <w:spacing w:after="0"/>
              <w:ind w:left="0"/>
              <w:rPr>
                <w:rFonts w:cs="Courier New"/>
                <w:sz w:val="20"/>
                <w:szCs w:val="20"/>
              </w:rPr>
            </w:pPr>
            <w:r>
              <w:rPr>
                <w:rFonts w:cs="Courier New"/>
                <w:sz w:val="20"/>
                <w:szCs w:val="20"/>
              </w:rPr>
              <w:t>de specialitate</w:t>
            </w:r>
          </w:p>
          <w:p w14:paraId="34DC33C2" w14:textId="77777777" w:rsidR="004B032A" w:rsidRDefault="004B032A" w:rsidP="00DC1A91">
            <w:pPr>
              <w:autoSpaceDE w:val="0"/>
              <w:spacing w:after="0"/>
              <w:ind w:left="0"/>
              <w:rPr>
                <w:rFonts w:cs="Courier New"/>
                <w:sz w:val="20"/>
                <w:szCs w:val="20"/>
              </w:rPr>
            </w:pPr>
            <w:r>
              <w:rPr>
                <w:rFonts w:cs="Courier New"/>
                <w:sz w:val="20"/>
                <w:szCs w:val="20"/>
              </w:rPr>
              <w:t>-Comisia SCIM si SNA</w:t>
            </w:r>
          </w:p>
          <w:p w14:paraId="7EBA6467" w14:textId="77777777" w:rsidR="004B032A" w:rsidRDefault="004B032A" w:rsidP="00DC1A91">
            <w:pPr>
              <w:autoSpaceDE w:val="0"/>
              <w:spacing w:after="0"/>
              <w:ind w:left="0"/>
              <w:rPr>
                <w:rFonts w:cs="Courier New"/>
                <w:sz w:val="20"/>
                <w:szCs w:val="20"/>
              </w:rPr>
            </w:pPr>
            <w:r>
              <w:rPr>
                <w:rFonts w:cs="Courier New"/>
                <w:sz w:val="20"/>
                <w:szCs w:val="20"/>
              </w:rPr>
              <w:t>-Consilierul de etica</w:t>
            </w:r>
          </w:p>
          <w:p w14:paraId="563FA0EB" w14:textId="77777777" w:rsidR="004B032A" w:rsidRDefault="004B032A" w:rsidP="00DC1A91">
            <w:pPr>
              <w:autoSpaceDE w:val="0"/>
              <w:spacing w:after="0"/>
              <w:ind w:left="0"/>
              <w:rPr>
                <w:rFonts w:cs="Courier New"/>
                <w:sz w:val="20"/>
                <w:szCs w:val="20"/>
              </w:rPr>
            </w:pPr>
            <w:r>
              <w:rPr>
                <w:rFonts w:cs="Courier New"/>
                <w:sz w:val="20"/>
                <w:szCs w:val="20"/>
              </w:rPr>
              <w:t xml:space="preserve">-Comisia de disciplina </w:t>
            </w:r>
          </w:p>
          <w:p w14:paraId="4FAAB5D5" w14:textId="27FD015E" w:rsidR="00150E51" w:rsidRPr="000B1FD4" w:rsidRDefault="00150E51" w:rsidP="00DC1A91">
            <w:pPr>
              <w:autoSpaceDE w:val="0"/>
              <w:spacing w:after="0"/>
              <w:ind w:left="0"/>
              <w:rPr>
                <w:rFonts w:cs="Courier New"/>
                <w:sz w:val="20"/>
                <w:szCs w:val="20"/>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630E944D" w14:textId="77777777" w:rsidR="004B032A" w:rsidRPr="000B1FD4" w:rsidRDefault="004B032A" w:rsidP="00DC1A91">
            <w:pPr>
              <w:autoSpaceDE w:val="0"/>
              <w:ind w:left="0"/>
              <w:rPr>
                <w:rFonts w:cs="Courier New"/>
                <w:sz w:val="20"/>
                <w:szCs w:val="20"/>
              </w:rPr>
            </w:pPr>
            <w:r w:rsidRPr="000B1FD4">
              <w:rPr>
                <w:rFonts w:cs="Courier New"/>
                <w:sz w:val="20"/>
                <w:szCs w:val="20"/>
              </w:rPr>
              <w:t>Permanent</w:t>
            </w:r>
          </w:p>
          <w:p w14:paraId="415C4BB4" w14:textId="77777777" w:rsidR="004B032A" w:rsidRPr="000B1FD4" w:rsidRDefault="004B032A" w:rsidP="00DC1A91">
            <w:pPr>
              <w:autoSpaceDE w:val="0"/>
              <w:ind w:left="0"/>
              <w:rPr>
                <w:rFonts w:cs="Courier New"/>
                <w:sz w:val="20"/>
                <w:szCs w:val="20"/>
              </w:rPr>
            </w:pPr>
          </w:p>
          <w:p w14:paraId="0CD10A4A" w14:textId="77777777" w:rsidR="004B032A" w:rsidRPr="000B1FD4" w:rsidRDefault="004B032A" w:rsidP="00DC1A91">
            <w:pPr>
              <w:autoSpaceDE w:val="0"/>
              <w:ind w:left="0"/>
              <w:rPr>
                <w:rFonts w:cs="Courier New"/>
                <w:sz w:val="20"/>
                <w:szCs w:val="20"/>
              </w:rPr>
            </w:pPr>
          </w:p>
        </w:tc>
      </w:tr>
      <w:tr w:rsidR="004B032A" w:rsidRPr="007A04FC" w14:paraId="5EC628B9" w14:textId="77777777" w:rsidTr="00075E0B">
        <w:tc>
          <w:tcPr>
            <w:tcW w:w="1908" w:type="dxa"/>
            <w:shd w:val="clear" w:color="auto" w:fill="auto"/>
          </w:tcPr>
          <w:p w14:paraId="584E93C9" w14:textId="77777777" w:rsidR="004B032A" w:rsidRPr="00425B2F" w:rsidRDefault="004B032A" w:rsidP="00DC1A91">
            <w:pPr>
              <w:spacing w:line="240" w:lineRule="auto"/>
              <w:ind w:left="0"/>
              <w:jc w:val="left"/>
              <w:rPr>
                <w:b/>
                <w:bCs/>
                <w:sz w:val="20"/>
                <w:szCs w:val="20"/>
              </w:rPr>
            </w:pPr>
            <w:r w:rsidRPr="00425B2F">
              <w:rPr>
                <w:b/>
                <w:bCs/>
                <w:sz w:val="20"/>
                <w:szCs w:val="20"/>
              </w:rPr>
              <w:t>Acordarea drepturilor salariale.</w:t>
            </w:r>
          </w:p>
        </w:tc>
        <w:tc>
          <w:tcPr>
            <w:tcW w:w="3780" w:type="dxa"/>
            <w:shd w:val="clear" w:color="auto" w:fill="auto"/>
          </w:tcPr>
          <w:p w14:paraId="59887942" w14:textId="4793E815" w:rsidR="004B032A" w:rsidRPr="003810ED" w:rsidRDefault="004B032A" w:rsidP="00DC1A91">
            <w:pPr>
              <w:snapToGrid w:val="0"/>
              <w:spacing w:after="0" w:line="240" w:lineRule="auto"/>
              <w:ind w:left="0"/>
              <w:jc w:val="left"/>
              <w:rPr>
                <w:sz w:val="20"/>
                <w:szCs w:val="20"/>
              </w:rPr>
            </w:pPr>
            <w:r>
              <w:rPr>
                <w:sz w:val="20"/>
                <w:szCs w:val="20"/>
              </w:rPr>
              <w:t>-</w:t>
            </w:r>
            <w:r w:rsidRPr="003810ED">
              <w:rPr>
                <w:sz w:val="20"/>
                <w:szCs w:val="20"/>
              </w:rPr>
              <w:t>Stabilirea cu intenție a unei valori mărite a drepturilor salariale ale angajatilor</w:t>
            </w:r>
            <w:r w:rsidR="00BB3996">
              <w:rPr>
                <w:sz w:val="20"/>
                <w:szCs w:val="20"/>
              </w:rPr>
              <w:t xml:space="preserve"> </w:t>
            </w:r>
            <w:r w:rsidRPr="003810ED">
              <w:rPr>
                <w:sz w:val="20"/>
                <w:szCs w:val="20"/>
              </w:rPr>
              <w:t>(salariu de încadrare, spor de vechime, spor CFP, etc.).</w:t>
            </w:r>
          </w:p>
          <w:p w14:paraId="63A0C0C0" w14:textId="77777777" w:rsidR="004B032A" w:rsidRPr="003D3C8D" w:rsidRDefault="004B032A" w:rsidP="00DC1A91">
            <w:pPr>
              <w:spacing w:line="240" w:lineRule="auto"/>
              <w:ind w:left="0"/>
              <w:jc w:val="left"/>
              <w:rPr>
                <w:sz w:val="20"/>
                <w:szCs w:val="20"/>
              </w:rPr>
            </w:pPr>
            <w:r>
              <w:rPr>
                <w:sz w:val="20"/>
                <w:szCs w:val="20"/>
              </w:rPr>
              <w:t>-</w:t>
            </w:r>
            <w:r w:rsidRPr="003810ED">
              <w:rPr>
                <w:sz w:val="20"/>
                <w:szCs w:val="20"/>
              </w:rPr>
              <w:t>Exercitarea de atributii excesive, cu incalcarea cadrului legal</w:t>
            </w:r>
          </w:p>
        </w:tc>
        <w:tc>
          <w:tcPr>
            <w:tcW w:w="2383" w:type="dxa"/>
            <w:shd w:val="clear" w:color="auto" w:fill="auto"/>
          </w:tcPr>
          <w:p w14:paraId="290F758B" w14:textId="77777777" w:rsidR="004B032A" w:rsidRPr="003810ED" w:rsidRDefault="004B032A" w:rsidP="00DC1A91">
            <w:pPr>
              <w:spacing w:line="240" w:lineRule="auto"/>
              <w:ind w:left="0"/>
              <w:jc w:val="left"/>
              <w:rPr>
                <w:rFonts w:eastAsia="MS Mincho;ＭＳ 明朝" w:cs="Trebuchet MS"/>
                <w:sz w:val="18"/>
                <w:lang w:eastAsia="zh-CN"/>
              </w:rPr>
            </w:pPr>
            <w:r>
              <w:rPr>
                <w:sz w:val="20"/>
                <w:szCs w:val="20"/>
              </w:rPr>
              <w:t>-</w:t>
            </w:r>
            <w:r w:rsidRPr="003810ED">
              <w:rPr>
                <w:sz w:val="20"/>
                <w:szCs w:val="20"/>
              </w:rPr>
              <w:t>Lipsa/Insufi</w:t>
            </w:r>
            <w:r>
              <w:rPr>
                <w:sz w:val="20"/>
                <w:szCs w:val="20"/>
              </w:rPr>
              <w:t>ciența mecanismelor de control      -</w:t>
            </w:r>
            <w:r w:rsidRPr="003810ED">
              <w:rPr>
                <w:sz w:val="20"/>
                <w:szCs w:val="20"/>
                <w:lang w:val="ro-RO"/>
              </w:rPr>
              <w:t>Lacune legislative, norme neclare, imprevizibile, reglementarea unor excepții care ridică probleme de interpretare și aplicare, flexibilitate în interpretarea subiectivă</w:t>
            </w:r>
            <w:r w:rsidRPr="003810ED">
              <w:rPr>
                <w:sz w:val="20"/>
                <w:szCs w:val="20"/>
              </w:rPr>
              <w:t>.</w:t>
            </w:r>
          </w:p>
        </w:tc>
        <w:tc>
          <w:tcPr>
            <w:tcW w:w="407" w:type="dxa"/>
            <w:shd w:val="clear" w:color="auto" w:fill="auto"/>
          </w:tcPr>
          <w:p w14:paraId="511D2FA2" w14:textId="77777777" w:rsidR="004B032A" w:rsidRPr="007A04FC" w:rsidRDefault="004B032A" w:rsidP="00DC1A91">
            <w:pPr>
              <w:autoSpaceDE w:val="0"/>
              <w:ind w:left="0"/>
              <w:jc w:val="center"/>
              <w:rPr>
                <w:rFonts w:cs="Courier New"/>
              </w:rPr>
            </w:pPr>
            <w:r>
              <w:rPr>
                <w:rFonts w:cs="Courier New"/>
              </w:rPr>
              <w:t>1</w:t>
            </w:r>
          </w:p>
        </w:tc>
        <w:tc>
          <w:tcPr>
            <w:tcW w:w="450" w:type="dxa"/>
            <w:shd w:val="clear" w:color="auto" w:fill="auto"/>
          </w:tcPr>
          <w:p w14:paraId="67B94765" w14:textId="77777777" w:rsidR="004B032A" w:rsidRPr="007A04FC" w:rsidRDefault="004B032A" w:rsidP="00DC1A91">
            <w:pPr>
              <w:autoSpaceDE w:val="0"/>
              <w:ind w:left="0"/>
              <w:jc w:val="center"/>
              <w:rPr>
                <w:rFonts w:cs="Courier New"/>
              </w:rPr>
            </w:pPr>
            <w:r>
              <w:rPr>
                <w:rFonts w:cs="Courier New"/>
              </w:rPr>
              <w:t>2</w:t>
            </w:r>
          </w:p>
        </w:tc>
        <w:tc>
          <w:tcPr>
            <w:tcW w:w="450" w:type="dxa"/>
            <w:shd w:val="clear" w:color="auto" w:fill="auto"/>
          </w:tcPr>
          <w:p w14:paraId="49F4DCF6" w14:textId="77777777" w:rsidR="004B032A" w:rsidRPr="007A04FC" w:rsidRDefault="004B032A" w:rsidP="00DC1A91">
            <w:pPr>
              <w:autoSpaceDE w:val="0"/>
              <w:ind w:left="0"/>
              <w:jc w:val="center"/>
              <w:rPr>
                <w:rFonts w:cs="Courier New"/>
              </w:rPr>
            </w:pPr>
            <w:r>
              <w:rPr>
                <w:rFonts w:cs="Courier New"/>
              </w:rPr>
              <w:t>2</w:t>
            </w:r>
          </w:p>
        </w:tc>
        <w:tc>
          <w:tcPr>
            <w:tcW w:w="3420" w:type="dxa"/>
            <w:shd w:val="clear" w:color="auto" w:fill="auto"/>
          </w:tcPr>
          <w:p w14:paraId="51CD9917" w14:textId="77777777" w:rsidR="004B032A" w:rsidRDefault="004B032A" w:rsidP="00DC1A91">
            <w:pPr>
              <w:autoSpaceDE w:val="0"/>
              <w:spacing w:after="0" w:line="240" w:lineRule="auto"/>
              <w:ind w:left="0"/>
              <w:jc w:val="left"/>
              <w:rPr>
                <w:sz w:val="20"/>
                <w:szCs w:val="20"/>
              </w:rPr>
            </w:pPr>
            <w:r>
              <w:rPr>
                <w:sz w:val="20"/>
                <w:szCs w:val="20"/>
              </w:rPr>
              <w:t>-</w:t>
            </w:r>
            <w:r w:rsidRPr="003D3C8D">
              <w:rPr>
                <w:sz w:val="20"/>
                <w:szCs w:val="20"/>
              </w:rPr>
              <w:t xml:space="preserve">Monitorizarea lunară privind acordarea drepturilor salariale. </w:t>
            </w:r>
          </w:p>
          <w:p w14:paraId="5776EB62" w14:textId="77777777" w:rsidR="004B032A" w:rsidRDefault="004B032A" w:rsidP="00DC1A91">
            <w:pPr>
              <w:autoSpaceDE w:val="0"/>
              <w:spacing w:after="0" w:line="240" w:lineRule="auto"/>
              <w:ind w:left="0"/>
              <w:jc w:val="left"/>
              <w:rPr>
                <w:sz w:val="20"/>
                <w:szCs w:val="20"/>
              </w:rPr>
            </w:pPr>
            <w:r>
              <w:rPr>
                <w:sz w:val="20"/>
                <w:szCs w:val="20"/>
              </w:rPr>
              <w:t>-</w:t>
            </w:r>
            <w:r w:rsidRPr="003D3C8D">
              <w:rPr>
                <w:sz w:val="20"/>
                <w:szCs w:val="20"/>
              </w:rPr>
              <w:t>Consultare periodică a legislației specifice.</w:t>
            </w:r>
          </w:p>
          <w:p w14:paraId="0830FB40" w14:textId="77777777" w:rsidR="004B032A" w:rsidRPr="00414F61" w:rsidRDefault="004B032A" w:rsidP="00DC1A91">
            <w:pPr>
              <w:autoSpaceDE w:val="0"/>
              <w:spacing w:after="0" w:line="240" w:lineRule="auto"/>
              <w:ind w:left="0"/>
              <w:jc w:val="left"/>
              <w:rPr>
                <w:sz w:val="20"/>
                <w:szCs w:val="20"/>
              </w:rPr>
            </w:pPr>
            <w:r>
              <w:rPr>
                <w:sz w:val="20"/>
                <w:szCs w:val="20"/>
              </w:rPr>
              <w:t xml:space="preserve">-Exercitarea permanenta a functiilor de </w:t>
            </w:r>
            <w:r w:rsidRPr="00414F61">
              <w:rPr>
                <w:sz w:val="20"/>
                <w:szCs w:val="20"/>
              </w:rPr>
              <w:t>supraveghere si control.</w:t>
            </w:r>
          </w:p>
          <w:p w14:paraId="5A238843" w14:textId="77777777" w:rsidR="004B032A" w:rsidRPr="00BB3996" w:rsidRDefault="004B032A" w:rsidP="00DC1A91">
            <w:pPr>
              <w:autoSpaceDE w:val="0"/>
              <w:spacing w:after="0" w:line="240" w:lineRule="auto"/>
              <w:ind w:left="0"/>
              <w:jc w:val="left"/>
              <w:rPr>
                <w:rFonts w:cs="Courier New"/>
              </w:rPr>
            </w:pPr>
            <w:r w:rsidRPr="00BB3996">
              <w:rPr>
                <w:rStyle w:val="BodytextCalibri"/>
                <w:rFonts w:ascii="Trebuchet MS" w:hAnsi="Trebuchet MS"/>
                <w:color w:val="auto"/>
                <w:sz w:val="20"/>
                <w:szCs w:val="20"/>
              </w:rPr>
              <w:t>-Identificarea nevoilor de perfecţionare şi pregătire profesională a personalului de execuţie şi a personalului de conducere</w:t>
            </w:r>
          </w:p>
        </w:tc>
        <w:tc>
          <w:tcPr>
            <w:tcW w:w="1350" w:type="dxa"/>
            <w:shd w:val="clear" w:color="auto" w:fill="auto"/>
          </w:tcPr>
          <w:p w14:paraId="202F4D28" w14:textId="77777777" w:rsidR="004B032A" w:rsidRPr="000B1FD4" w:rsidRDefault="004B032A" w:rsidP="00DC1A91">
            <w:pPr>
              <w:autoSpaceDE w:val="0"/>
              <w:spacing w:after="0"/>
              <w:ind w:left="0"/>
              <w:rPr>
                <w:rFonts w:cs="Courier New"/>
                <w:sz w:val="20"/>
                <w:szCs w:val="20"/>
              </w:rPr>
            </w:pPr>
            <w:r>
              <w:rPr>
                <w:rFonts w:cs="Courier New"/>
                <w:sz w:val="20"/>
                <w:szCs w:val="20"/>
              </w:rPr>
              <w:t>-</w:t>
            </w:r>
            <w:r w:rsidRPr="000B1FD4">
              <w:rPr>
                <w:rFonts w:cs="Courier New"/>
                <w:sz w:val="20"/>
                <w:szCs w:val="20"/>
              </w:rPr>
              <w:t>Personalul</w:t>
            </w:r>
          </w:p>
          <w:p w14:paraId="51AFB0B3" w14:textId="77777777" w:rsidR="004B032A" w:rsidRDefault="004B032A" w:rsidP="00DC1A91">
            <w:pPr>
              <w:autoSpaceDE w:val="0"/>
              <w:spacing w:after="0"/>
              <w:ind w:left="0"/>
              <w:rPr>
                <w:rFonts w:cs="Courier New"/>
                <w:sz w:val="20"/>
                <w:szCs w:val="20"/>
              </w:rPr>
            </w:pPr>
            <w:r>
              <w:rPr>
                <w:rFonts w:cs="Courier New"/>
                <w:sz w:val="20"/>
                <w:szCs w:val="20"/>
              </w:rPr>
              <w:t>de specialitate</w:t>
            </w:r>
          </w:p>
          <w:p w14:paraId="5C1AB391" w14:textId="77777777" w:rsidR="004B032A" w:rsidRDefault="004B032A" w:rsidP="00DC1A91">
            <w:pPr>
              <w:autoSpaceDE w:val="0"/>
              <w:spacing w:after="0"/>
              <w:ind w:left="0"/>
              <w:rPr>
                <w:rFonts w:cs="Courier New"/>
                <w:sz w:val="20"/>
                <w:szCs w:val="20"/>
              </w:rPr>
            </w:pPr>
            <w:r>
              <w:rPr>
                <w:rFonts w:cs="Courier New"/>
                <w:sz w:val="20"/>
                <w:szCs w:val="20"/>
              </w:rPr>
              <w:t>-Comisia SCIM si SNA</w:t>
            </w:r>
          </w:p>
          <w:p w14:paraId="0767BB23" w14:textId="77777777" w:rsidR="004B032A" w:rsidRDefault="004B032A" w:rsidP="00DC1A91">
            <w:pPr>
              <w:autoSpaceDE w:val="0"/>
              <w:spacing w:after="0"/>
              <w:ind w:left="0"/>
              <w:rPr>
                <w:rFonts w:cs="Courier New"/>
                <w:sz w:val="20"/>
                <w:szCs w:val="20"/>
              </w:rPr>
            </w:pPr>
            <w:r>
              <w:rPr>
                <w:rFonts w:cs="Courier New"/>
                <w:sz w:val="20"/>
                <w:szCs w:val="20"/>
              </w:rPr>
              <w:t>-Consilierul de etica</w:t>
            </w:r>
          </w:p>
          <w:p w14:paraId="3182F20D" w14:textId="77777777" w:rsidR="004B032A" w:rsidRDefault="004B032A" w:rsidP="00DC1A91">
            <w:pPr>
              <w:autoSpaceDE w:val="0"/>
              <w:spacing w:after="0"/>
              <w:ind w:left="0"/>
              <w:rPr>
                <w:rFonts w:cs="Courier New"/>
                <w:sz w:val="20"/>
                <w:szCs w:val="20"/>
              </w:rPr>
            </w:pPr>
            <w:r>
              <w:rPr>
                <w:rFonts w:cs="Courier New"/>
                <w:sz w:val="20"/>
                <w:szCs w:val="20"/>
              </w:rPr>
              <w:t xml:space="preserve">-Comisia de disciplina </w:t>
            </w:r>
          </w:p>
          <w:p w14:paraId="078CA961" w14:textId="61B2F943" w:rsidR="004B032A" w:rsidRPr="007A04FC" w:rsidRDefault="004B032A" w:rsidP="00DC1A91">
            <w:pPr>
              <w:autoSpaceDE w:val="0"/>
              <w:spacing w:after="0"/>
              <w:ind w:left="0"/>
              <w:rPr>
                <w:rFonts w:cs="Courier New"/>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3A4A9ABF" w14:textId="77777777" w:rsidR="004B032A" w:rsidRPr="000B1FD4" w:rsidRDefault="004B032A" w:rsidP="00DC1A91">
            <w:pPr>
              <w:autoSpaceDE w:val="0"/>
              <w:ind w:left="0"/>
              <w:rPr>
                <w:rFonts w:cs="Courier New"/>
                <w:sz w:val="20"/>
                <w:szCs w:val="20"/>
              </w:rPr>
            </w:pPr>
            <w:r w:rsidRPr="000B1FD4">
              <w:rPr>
                <w:rFonts w:cs="Courier New"/>
                <w:sz w:val="20"/>
                <w:szCs w:val="20"/>
              </w:rPr>
              <w:t>Permanent</w:t>
            </w:r>
          </w:p>
          <w:p w14:paraId="5B1F672E" w14:textId="77777777" w:rsidR="004B032A" w:rsidRPr="007A04FC" w:rsidRDefault="004B032A" w:rsidP="00DC1A91">
            <w:pPr>
              <w:autoSpaceDE w:val="0"/>
              <w:ind w:left="0"/>
              <w:rPr>
                <w:rFonts w:cs="Courier New"/>
              </w:rPr>
            </w:pPr>
          </w:p>
        </w:tc>
      </w:tr>
      <w:tr w:rsidR="004B032A" w:rsidRPr="007A04FC" w14:paraId="1D342DEF" w14:textId="77777777" w:rsidTr="00075E0B">
        <w:tc>
          <w:tcPr>
            <w:tcW w:w="1908" w:type="dxa"/>
            <w:shd w:val="clear" w:color="auto" w:fill="auto"/>
          </w:tcPr>
          <w:p w14:paraId="73153950" w14:textId="77777777" w:rsidR="004B032A" w:rsidRPr="00425B2F" w:rsidRDefault="004B032A" w:rsidP="00DC1A91">
            <w:pPr>
              <w:spacing w:line="240" w:lineRule="auto"/>
              <w:ind w:left="0"/>
              <w:jc w:val="left"/>
              <w:rPr>
                <w:b/>
                <w:bCs/>
                <w:sz w:val="20"/>
                <w:szCs w:val="20"/>
              </w:rPr>
            </w:pPr>
            <w:r w:rsidRPr="00425B2F">
              <w:rPr>
                <w:b/>
                <w:bCs/>
                <w:sz w:val="20"/>
                <w:szCs w:val="20"/>
              </w:rPr>
              <w:t>Gestionarea dosarelor profesionale.</w:t>
            </w:r>
          </w:p>
        </w:tc>
        <w:tc>
          <w:tcPr>
            <w:tcW w:w="3780" w:type="dxa"/>
            <w:shd w:val="clear" w:color="auto" w:fill="auto"/>
          </w:tcPr>
          <w:p w14:paraId="1044B8C9" w14:textId="77777777" w:rsidR="004B032A" w:rsidRPr="003D3C8D" w:rsidRDefault="004B032A" w:rsidP="00DC1A91">
            <w:pPr>
              <w:spacing w:line="240" w:lineRule="auto"/>
              <w:ind w:left="0"/>
              <w:jc w:val="left"/>
              <w:rPr>
                <w:sz w:val="20"/>
                <w:szCs w:val="20"/>
              </w:rPr>
            </w:pPr>
            <w:r w:rsidRPr="003810ED">
              <w:rPr>
                <w:sz w:val="20"/>
                <w:szCs w:val="20"/>
              </w:rPr>
              <w:t xml:space="preserve">Permiterea, de către persoana responsabilă cu gestionarea dosarelor profesionale, </w:t>
            </w:r>
            <w:proofErr w:type="gramStart"/>
            <w:r w:rsidRPr="003810ED">
              <w:rPr>
                <w:sz w:val="20"/>
                <w:szCs w:val="20"/>
              </w:rPr>
              <w:t>a</w:t>
            </w:r>
            <w:proofErr w:type="gramEnd"/>
            <w:r w:rsidRPr="003810ED">
              <w:rPr>
                <w:sz w:val="20"/>
                <w:szCs w:val="20"/>
              </w:rPr>
              <w:t xml:space="preserve"> accesului unor persoane neautorizate, la datele personale ale funcționarilor publici, în vederea obținerii unor foloase.</w:t>
            </w:r>
          </w:p>
        </w:tc>
        <w:tc>
          <w:tcPr>
            <w:tcW w:w="2383" w:type="dxa"/>
            <w:shd w:val="clear" w:color="auto" w:fill="auto"/>
          </w:tcPr>
          <w:p w14:paraId="3771C146" w14:textId="77777777" w:rsidR="004B032A" w:rsidRPr="003810ED" w:rsidRDefault="004B032A" w:rsidP="00DC1A91">
            <w:pPr>
              <w:snapToGrid w:val="0"/>
              <w:spacing w:after="0" w:line="240" w:lineRule="auto"/>
              <w:ind w:left="0"/>
              <w:jc w:val="left"/>
              <w:rPr>
                <w:sz w:val="20"/>
                <w:szCs w:val="20"/>
              </w:rPr>
            </w:pPr>
            <w:r>
              <w:rPr>
                <w:sz w:val="20"/>
                <w:szCs w:val="20"/>
                <w:lang w:val="ro-RO"/>
              </w:rPr>
              <w:t>-</w:t>
            </w:r>
            <w:r w:rsidRPr="003810ED">
              <w:rPr>
                <w:sz w:val="20"/>
                <w:szCs w:val="20"/>
                <w:lang w:val="ro-RO"/>
              </w:rPr>
              <w:t>Neasigurarea  securitatii dosarelor  profesionale  a personalului angajat</w:t>
            </w:r>
            <w:r w:rsidRPr="003810ED">
              <w:rPr>
                <w:sz w:val="20"/>
                <w:szCs w:val="20"/>
              </w:rPr>
              <w:t xml:space="preserve"> </w:t>
            </w:r>
          </w:p>
          <w:p w14:paraId="2210747F" w14:textId="77777777" w:rsidR="004B032A" w:rsidRPr="003810ED" w:rsidRDefault="004B032A" w:rsidP="00DC1A91">
            <w:pPr>
              <w:snapToGrid w:val="0"/>
              <w:spacing w:after="0" w:line="240" w:lineRule="auto"/>
              <w:ind w:left="0"/>
              <w:jc w:val="left"/>
              <w:rPr>
                <w:sz w:val="20"/>
                <w:szCs w:val="20"/>
              </w:rPr>
            </w:pPr>
            <w:r w:rsidRPr="003810ED">
              <w:rPr>
                <w:sz w:val="20"/>
                <w:szCs w:val="20"/>
              </w:rPr>
              <w:t xml:space="preserve"> </w:t>
            </w:r>
            <w:r>
              <w:rPr>
                <w:sz w:val="20"/>
                <w:szCs w:val="20"/>
              </w:rPr>
              <w:t>-</w:t>
            </w:r>
            <w:r w:rsidRPr="003810ED">
              <w:rPr>
                <w:sz w:val="20"/>
                <w:szCs w:val="20"/>
              </w:rPr>
              <w:t>Lipsa/insuficiența mecanismelor de supraveghere și control.</w:t>
            </w:r>
          </w:p>
          <w:p w14:paraId="6C51EC59" w14:textId="77777777" w:rsidR="004B032A" w:rsidRPr="005A4767" w:rsidRDefault="004B032A" w:rsidP="00DC1A91">
            <w:pPr>
              <w:snapToGrid w:val="0"/>
              <w:spacing w:after="0" w:line="240" w:lineRule="auto"/>
              <w:ind w:left="0"/>
              <w:jc w:val="left"/>
              <w:rPr>
                <w:sz w:val="20"/>
                <w:szCs w:val="20"/>
              </w:rPr>
            </w:pPr>
            <w:r w:rsidRPr="003810ED">
              <w:rPr>
                <w:sz w:val="20"/>
                <w:szCs w:val="20"/>
              </w:rPr>
              <w:t xml:space="preserve"> </w:t>
            </w:r>
            <w:r>
              <w:rPr>
                <w:sz w:val="20"/>
                <w:szCs w:val="20"/>
              </w:rPr>
              <w:t>-</w:t>
            </w:r>
            <w:r w:rsidRPr="003810ED">
              <w:rPr>
                <w:sz w:val="20"/>
                <w:szCs w:val="20"/>
              </w:rPr>
              <w:t>Necunoașterea legislației specifice și a procedurii operaționale.</w:t>
            </w:r>
          </w:p>
        </w:tc>
        <w:tc>
          <w:tcPr>
            <w:tcW w:w="407" w:type="dxa"/>
            <w:shd w:val="clear" w:color="auto" w:fill="auto"/>
          </w:tcPr>
          <w:p w14:paraId="1DE505B9" w14:textId="77777777" w:rsidR="004B032A" w:rsidRPr="007A04FC" w:rsidRDefault="004B032A" w:rsidP="00DC1A91">
            <w:pPr>
              <w:autoSpaceDE w:val="0"/>
              <w:ind w:left="0"/>
              <w:jc w:val="center"/>
              <w:rPr>
                <w:rFonts w:cs="Courier New"/>
              </w:rPr>
            </w:pPr>
            <w:r>
              <w:rPr>
                <w:rFonts w:cs="Courier New"/>
              </w:rPr>
              <w:t>1</w:t>
            </w:r>
          </w:p>
        </w:tc>
        <w:tc>
          <w:tcPr>
            <w:tcW w:w="450" w:type="dxa"/>
            <w:shd w:val="clear" w:color="auto" w:fill="auto"/>
          </w:tcPr>
          <w:p w14:paraId="7619598E" w14:textId="77777777" w:rsidR="004B032A" w:rsidRPr="007A04FC" w:rsidRDefault="004B032A" w:rsidP="00DC1A91">
            <w:pPr>
              <w:autoSpaceDE w:val="0"/>
              <w:ind w:left="0"/>
              <w:jc w:val="center"/>
              <w:rPr>
                <w:rFonts w:cs="Courier New"/>
              </w:rPr>
            </w:pPr>
            <w:r>
              <w:rPr>
                <w:rFonts w:cs="Courier New"/>
              </w:rPr>
              <w:t>1</w:t>
            </w:r>
          </w:p>
        </w:tc>
        <w:tc>
          <w:tcPr>
            <w:tcW w:w="450" w:type="dxa"/>
            <w:shd w:val="clear" w:color="auto" w:fill="auto"/>
          </w:tcPr>
          <w:p w14:paraId="458D8423" w14:textId="77777777" w:rsidR="004B032A" w:rsidRPr="007A04FC" w:rsidRDefault="004B032A" w:rsidP="00DC1A91">
            <w:pPr>
              <w:autoSpaceDE w:val="0"/>
              <w:ind w:left="0"/>
              <w:jc w:val="center"/>
              <w:rPr>
                <w:rFonts w:cs="Courier New"/>
              </w:rPr>
            </w:pPr>
            <w:r>
              <w:rPr>
                <w:rFonts w:cs="Courier New"/>
              </w:rPr>
              <w:t>1</w:t>
            </w:r>
          </w:p>
        </w:tc>
        <w:tc>
          <w:tcPr>
            <w:tcW w:w="3420" w:type="dxa"/>
            <w:shd w:val="clear" w:color="auto" w:fill="auto"/>
          </w:tcPr>
          <w:p w14:paraId="61130DC0" w14:textId="77777777" w:rsidR="004B032A" w:rsidRDefault="004B032A" w:rsidP="00DC1A91">
            <w:pPr>
              <w:autoSpaceDE w:val="0"/>
              <w:spacing w:after="0" w:line="240" w:lineRule="auto"/>
              <w:ind w:left="0"/>
              <w:jc w:val="left"/>
              <w:rPr>
                <w:sz w:val="20"/>
                <w:szCs w:val="20"/>
              </w:rPr>
            </w:pPr>
            <w:r>
              <w:rPr>
                <w:sz w:val="20"/>
                <w:szCs w:val="20"/>
              </w:rPr>
              <w:t>-</w:t>
            </w:r>
            <w:r w:rsidRPr="003D3C8D">
              <w:rPr>
                <w:sz w:val="20"/>
                <w:szCs w:val="20"/>
              </w:rPr>
              <w:t>Verificare, consultarea permanentă a legislației de specialitate.</w:t>
            </w:r>
          </w:p>
          <w:p w14:paraId="33037331" w14:textId="77777777" w:rsidR="004B032A" w:rsidRDefault="004B032A" w:rsidP="00DC1A91">
            <w:pPr>
              <w:autoSpaceDE w:val="0"/>
              <w:spacing w:after="0" w:line="240" w:lineRule="auto"/>
              <w:ind w:left="0"/>
              <w:jc w:val="left"/>
              <w:rPr>
                <w:sz w:val="20"/>
                <w:szCs w:val="20"/>
              </w:rPr>
            </w:pPr>
            <w:r>
              <w:rPr>
                <w:sz w:val="20"/>
                <w:szCs w:val="20"/>
              </w:rPr>
              <w:t>-</w:t>
            </w:r>
            <w:r w:rsidRPr="00D01691">
              <w:rPr>
                <w:sz w:val="20"/>
                <w:szCs w:val="20"/>
              </w:rPr>
              <w:t xml:space="preserve">Actualizarea </w:t>
            </w:r>
            <w:r>
              <w:rPr>
                <w:sz w:val="20"/>
                <w:szCs w:val="20"/>
              </w:rPr>
              <w:t xml:space="preserve">şi verificarea respectarii </w:t>
            </w:r>
            <w:r w:rsidRPr="00D01691">
              <w:rPr>
                <w:sz w:val="20"/>
                <w:szCs w:val="20"/>
              </w:rPr>
              <w:t>procedurii operaționale.</w:t>
            </w:r>
          </w:p>
          <w:p w14:paraId="2666DC9E" w14:textId="77777777" w:rsidR="004B032A" w:rsidRDefault="004B032A" w:rsidP="00DC1A91">
            <w:pPr>
              <w:autoSpaceDE w:val="0"/>
              <w:spacing w:after="0" w:line="240" w:lineRule="auto"/>
              <w:ind w:left="0"/>
              <w:jc w:val="left"/>
              <w:rPr>
                <w:sz w:val="20"/>
                <w:szCs w:val="20"/>
              </w:rPr>
            </w:pPr>
            <w:r>
              <w:rPr>
                <w:sz w:val="20"/>
                <w:szCs w:val="20"/>
              </w:rPr>
              <w:t>-Instruirea personalului cu privire la protectia datelor cu caracter personal</w:t>
            </w:r>
          </w:p>
          <w:p w14:paraId="532A6D9E" w14:textId="77777777" w:rsidR="004B032A" w:rsidRDefault="004B032A" w:rsidP="00DC1A91">
            <w:pPr>
              <w:autoSpaceDE w:val="0"/>
              <w:spacing w:after="0" w:line="240" w:lineRule="auto"/>
              <w:ind w:left="0"/>
              <w:jc w:val="left"/>
              <w:rPr>
                <w:sz w:val="20"/>
                <w:szCs w:val="20"/>
              </w:rPr>
            </w:pPr>
            <w:r>
              <w:rPr>
                <w:sz w:val="20"/>
                <w:szCs w:val="20"/>
              </w:rPr>
              <w:t>-Realizarea de audituri interne periodice</w:t>
            </w:r>
          </w:p>
          <w:p w14:paraId="1DBC2689" w14:textId="77777777" w:rsidR="004B032A" w:rsidRDefault="004B032A" w:rsidP="00DC1A91">
            <w:pPr>
              <w:autoSpaceDE w:val="0"/>
              <w:spacing w:after="0" w:line="240" w:lineRule="auto"/>
              <w:ind w:left="0"/>
              <w:jc w:val="left"/>
              <w:rPr>
                <w:rFonts w:cs="Traditional Arabic"/>
                <w:sz w:val="20"/>
                <w:szCs w:val="20"/>
              </w:rPr>
            </w:pPr>
            <w:r>
              <w:rPr>
                <w:rFonts w:cs="Traditional Arabic"/>
                <w:sz w:val="20"/>
                <w:szCs w:val="20"/>
              </w:rPr>
              <w:t>-</w:t>
            </w:r>
            <w:r w:rsidRPr="000473FD">
              <w:rPr>
                <w:rFonts w:cs="Traditional Arabic"/>
                <w:sz w:val="20"/>
                <w:szCs w:val="20"/>
              </w:rPr>
              <w:t>Stabilirea competen</w:t>
            </w:r>
            <w:r w:rsidRPr="000473FD">
              <w:rPr>
                <w:sz w:val="20"/>
                <w:szCs w:val="20"/>
              </w:rPr>
              <w:t>ţ</w:t>
            </w:r>
            <w:r w:rsidRPr="000473FD">
              <w:rPr>
                <w:rFonts w:cs="Traditional Arabic"/>
                <w:sz w:val="20"/>
                <w:szCs w:val="20"/>
              </w:rPr>
              <w:t xml:space="preserve">elor </w:t>
            </w:r>
            <w:r w:rsidRPr="000473FD">
              <w:rPr>
                <w:sz w:val="20"/>
                <w:szCs w:val="20"/>
              </w:rPr>
              <w:t>ş</w:t>
            </w:r>
            <w:r w:rsidRPr="000473FD">
              <w:rPr>
                <w:rFonts w:cs="Traditional Arabic"/>
                <w:sz w:val="20"/>
                <w:szCs w:val="20"/>
              </w:rPr>
              <w:t>i responsabilit</w:t>
            </w:r>
            <w:r w:rsidRPr="000473FD">
              <w:rPr>
                <w:sz w:val="20"/>
                <w:szCs w:val="20"/>
              </w:rPr>
              <w:t>ăţ</w:t>
            </w:r>
            <w:r w:rsidRPr="000473FD">
              <w:rPr>
                <w:rFonts w:cs="Traditional Arabic"/>
                <w:sz w:val="20"/>
                <w:szCs w:val="20"/>
              </w:rPr>
              <w:t>ilor asociate postului astfel încât ele s</w:t>
            </w:r>
            <w:r w:rsidRPr="000473FD">
              <w:rPr>
                <w:sz w:val="20"/>
                <w:szCs w:val="20"/>
              </w:rPr>
              <w:t>ă</w:t>
            </w:r>
            <w:r w:rsidRPr="000473FD">
              <w:rPr>
                <w:rFonts w:cs="Traditional Arabic"/>
                <w:sz w:val="20"/>
                <w:szCs w:val="20"/>
              </w:rPr>
              <w:t xml:space="preserve"> reflecte elementele avute în vedere la </w:t>
            </w:r>
            <w:r w:rsidRPr="000473FD">
              <w:rPr>
                <w:rFonts w:cs="Traditional Arabic"/>
                <w:sz w:val="20"/>
                <w:szCs w:val="20"/>
              </w:rPr>
              <w:lastRenderedPageBreak/>
              <w:t xml:space="preserve">realizarea obiectivelor generale </w:t>
            </w:r>
            <w:r w:rsidRPr="000473FD">
              <w:rPr>
                <w:sz w:val="20"/>
                <w:szCs w:val="20"/>
              </w:rPr>
              <w:t>ş</w:t>
            </w:r>
            <w:r w:rsidRPr="000473FD">
              <w:rPr>
                <w:rFonts w:cs="Traditional Arabic"/>
                <w:sz w:val="20"/>
                <w:szCs w:val="20"/>
              </w:rPr>
              <w:t>i specifice ale ANOFM</w:t>
            </w:r>
          </w:p>
          <w:p w14:paraId="561F0AF8" w14:textId="77777777" w:rsidR="004B032A" w:rsidRDefault="004B032A" w:rsidP="00DC1A91">
            <w:pPr>
              <w:spacing w:after="0" w:line="240" w:lineRule="auto"/>
              <w:ind w:left="0"/>
              <w:jc w:val="left"/>
              <w:rPr>
                <w:sz w:val="20"/>
                <w:szCs w:val="20"/>
              </w:rPr>
            </w:pPr>
            <w:r>
              <w:rPr>
                <w:rStyle w:val="BodytextCalibri"/>
                <w:sz w:val="20"/>
                <w:szCs w:val="20"/>
              </w:rPr>
              <w:t>-</w:t>
            </w:r>
            <w:r w:rsidRPr="00295C89">
              <w:rPr>
                <w:rStyle w:val="BodytextCalibri"/>
                <w:sz w:val="20"/>
                <w:szCs w:val="20"/>
              </w:rPr>
              <w:t>Implementarea</w:t>
            </w:r>
            <w:r>
              <w:rPr>
                <w:rStyle w:val="BodytextCalibri"/>
                <w:sz w:val="20"/>
                <w:szCs w:val="20"/>
              </w:rPr>
              <w:t xml:space="preserve"> PS-12 </w:t>
            </w:r>
            <w:r w:rsidRPr="00295C89">
              <w:rPr>
                <w:sz w:val="20"/>
                <w:szCs w:val="20"/>
              </w:rPr>
              <w:t>Delegarea</w:t>
            </w:r>
            <w:r>
              <w:rPr>
                <w:sz w:val="20"/>
                <w:szCs w:val="20"/>
              </w:rPr>
              <w:t xml:space="preserve"> </w:t>
            </w:r>
            <w:r w:rsidRPr="00295C89">
              <w:rPr>
                <w:sz w:val="20"/>
                <w:szCs w:val="20"/>
              </w:rPr>
              <w:t>/subdelegarea de competenţe la nivelul aparatului propriu ANOFM</w:t>
            </w:r>
          </w:p>
          <w:p w14:paraId="7FF4A495" w14:textId="77777777" w:rsidR="004B032A" w:rsidRDefault="004B032A" w:rsidP="00DC1A91">
            <w:pPr>
              <w:autoSpaceDE w:val="0"/>
              <w:spacing w:after="0" w:line="240" w:lineRule="auto"/>
              <w:ind w:left="0"/>
              <w:jc w:val="left"/>
              <w:rPr>
                <w:sz w:val="20"/>
                <w:szCs w:val="20"/>
              </w:rPr>
            </w:pPr>
            <w:r>
              <w:rPr>
                <w:sz w:val="20"/>
                <w:szCs w:val="20"/>
              </w:rPr>
              <w:t>-Exercitarea permanenta a functiilor de supraveghere si control.</w:t>
            </w:r>
          </w:p>
          <w:p w14:paraId="675AD5D2" w14:textId="77777777" w:rsidR="004B032A" w:rsidRDefault="004B032A" w:rsidP="00DC1A91">
            <w:pPr>
              <w:autoSpaceDE w:val="0"/>
              <w:spacing w:after="0" w:line="240" w:lineRule="auto"/>
              <w:ind w:left="0"/>
              <w:jc w:val="left"/>
              <w:rPr>
                <w:sz w:val="20"/>
                <w:szCs w:val="20"/>
              </w:rPr>
            </w:pPr>
            <w:r>
              <w:rPr>
                <w:sz w:val="20"/>
                <w:szCs w:val="20"/>
              </w:rPr>
              <w:t>-Realizarea de controale/audituri interne periodice</w:t>
            </w:r>
          </w:p>
          <w:p w14:paraId="22C9D67F" w14:textId="77777777" w:rsidR="004B032A" w:rsidRPr="007A7F88"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Pr>
                <w:rStyle w:val="BodytextCalibri"/>
                <w:rFonts w:ascii="Trebuchet MS" w:hAnsi="Trebuchet MS"/>
                <w:sz w:val="20"/>
                <w:szCs w:val="20"/>
              </w:rPr>
              <w:t>-</w:t>
            </w:r>
            <w:r w:rsidRPr="007A7F88">
              <w:rPr>
                <w:rStyle w:val="BodytextCalibri"/>
                <w:rFonts w:ascii="Trebuchet MS" w:hAnsi="Trebuchet MS"/>
                <w:sz w:val="20"/>
                <w:szCs w:val="20"/>
              </w:rPr>
              <w:t xml:space="preserve">Monitorizarea respectării normelor </w:t>
            </w:r>
          </w:p>
          <w:p w14:paraId="34368D9F" w14:textId="77777777" w:rsidR="004B032A" w:rsidRPr="00161878" w:rsidRDefault="004B032A" w:rsidP="00DC1A91">
            <w:pPr>
              <w:pStyle w:val="BodyText2"/>
              <w:shd w:val="clear" w:color="auto" w:fill="auto"/>
              <w:spacing w:line="240" w:lineRule="auto"/>
              <w:ind w:firstLine="0"/>
              <w:jc w:val="left"/>
              <w:rPr>
                <w:rFonts w:ascii="Trebuchet MS" w:eastAsia="Calibri" w:hAnsi="Trebuchet MS"/>
                <w:sz w:val="20"/>
                <w:szCs w:val="20"/>
              </w:rPr>
            </w:pPr>
            <w:r w:rsidRPr="007A7F88">
              <w:rPr>
                <w:rStyle w:val="BodytextCalibri"/>
                <w:rFonts w:ascii="Trebuchet MS" w:hAnsi="Trebuchet MS"/>
                <w:sz w:val="20"/>
                <w:szCs w:val="20"/>
              </w:rPr>
              <w:t>de conduită de către</w:t>
            </w:r>
            <w:r>
              <w:rPr>
                <w:rStyle w:val="BodytextCalibri"/>
                <w:rFonts w:ascii="Trebuchet MS" w:hAnsi="Trebuchet MS"/>
                <w:sz w:val="20"/>
                <w:szCs w:val="20"/>
              </w:rPr>
              <w:t xml:space="preserve"> </w:t>
            </w:r>
            <w:r w:rsidRPr="007A7F88">
              <w:rPr>
                <w:rStyle w:val="BodytextCalibri"/>
                <w:rFonts w:ascii="Trebuchet MS" w:hAnsi="Trebuchet MS"/>
                <w:sz w:val="20"/>
                <w:szCs w:val="20"/>
              </w:rPr>
              <w:t xml:space="preserve">toţi angajaţii </w:t>
            </w:r>
            <w:r w:rsidRPr="007A7F88">
              <w:rPr>
                <w:rFonts w:ascii="Trebuchet MS" w:hAnsi="Trebuchet MS"/>
                <w:sz w:val="20"/>
                <w:szCs w:val="20"/>
                <w:lang w:val="es-ES_tradnl"/>
              </w:rPr>
              <w:t>ANOFM</w:t>
            </w:r>
            <w:r w:rsidRPr="007A7F88">
              <w:rPr>
                <w:rFonts w:ascii="Trebuchet MS" w:eastAsia="Calibri" w:hAnsi="Trebuchet MS"/>
                <w:sz w:val="20"/>
                <w:szCs w:val="20"/>
              </w:rPr>
              <w:t xml:space="preserve"> </w:t>
            </w:r>
          </w:p>
          <w:p w14:paraId="2BE3CB2E" w14:textId="77777777" w:rsidR="004B032A" w:rsidRPr="00BF74AD"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Pr>
                <w:rStyle w:val="BodytextCalibri"/>
                <w:rFonts w:ascii="Trebuchet MS" w:hAnsi="Trebuchet MS"/>
                <w:sz w:val="20"/>
                <w:szCs w:val="20"/>
              </w:rPr>
              <w:t>-</w:t>
            </w:r>
            <w:r w:rsidRPr="00BF74AD">
              <w:rPr>
                <w:rStyle w:val="BodytextCalibri"/>
                <w:rFonts w:ascii="Trebuchet MS" w:hAnsi="Trebuchet MS"/>
                <w:sz w:val="20"/>
                <w:szCs w:val="20"/>
              </w:rPr>
              <w:t>Desfaşurarea de</w:t>
            </w:r>
            <w:r>
              <w:rPr>
                <w:rStyle w:val="BodytextCalibri"/>
                <w:rFonts w:ascii="Trebuchet MS" w:hAnsi="Trebuchet MS"/>
                <w:sz w:val="20"/>
                <w:szCs w:val="20"/>
              </w:rPr>
              <w:t xml:space="preserve"> </w:t>
            </w:r>
            <w:r w:rsidRPr="00BF74AD">
              <w:rPr>
                <w:rStyle w:val="BodytextCalibri"/>
                <w:rFonts w:ascii="Trebuchet MS" w:hAnsi="Trebuchet MS"/>
                <w:sz w:val="20"/>
                <w:szCs w:val="20"/>
              </w:rPr>
              <w:t xml:space="preserve">activităţi de </w:t>
            </w:r>
          </w:p>
          <w:p w14:paraId="5CF662F3" w14:textId="77777777" w:rsidR="004B032A" w:rsidRPr="008925AB" w:rsidRDefault="004B032A" w:rsidP="00DC1A91">
            <w:pPr>
              <w:pStyle w:val="BodyText2"/>
              <w:shd w:val="clear" w:color="auto" w:fill="auto"/>
              <w:spacing w:line="240" w:lineRule="auto"/>
              <w:ind w:firstLine="0"/>
              <w:jc w:val="left"/>
              <w:rPr>
                <w:rFonts w:cs="Courier New"/>
              </w:rPr>
            </w:pPr>
            <w:r w:rsidRPr="00BF74AD">
              <w:rPr>
                <w:rStyle w:val="BodytextCalibri"/>
                <w:rFonts w:ascii="Trebuchet MS" w:hAnsi="Trebuchet MS"/>
                <w:sz w:val="20"/>
                <w:szCs w:val="20"/>
              </w:rPr>
              <w:t>consiliere etică cu privire la corupţie</w:t>
            </w:r>
            <w:r w:rsidRPr="00D01691">
              <w:rPr>
                <w:rFonts w:cs="Courier New"/>
              </w:rPr>
              <w:t xml:space="preserve"> </w:t>
            </w:r>
          </w:p>
        </w:tc>
        <w:tc>
          <w:tcPr>
            <w:tcW w:w="1350" w:type="dxa"/>
            <w:shd w:val="clear" w:color="auto" w:fill="auto"/>
          </w:tcPr>
          <w:p w14:paraId="4F9C6265" w14:textId="0D6C74A4" w:rsidR="004B032A" w:rsidRDefault="004B032A" w:rsidP="00DC1A91">
            <w:pPr>
              <w:autoSpaceDE w:val="0"/>
              <w:spacing w:after="0"/>
              <w:ind w:left="0"/>
              <w:rPr>
                <w:rFonts w:cs="Courier New"/>
                <w:sz w:val="20"/>
                <w:szCs w:val="20"/>
              </w:rPr>
            </w:pPr>
            <w:r>
              <w:rPr>
                <w:rFonts w:cs="Courier New"/>
                <w:sz w:val="20"/>
                <w:szCs w:val="20"/>
              </w:rPr>
              <w:lastRenderedPageBreak/>
              <w:t>-</w:t>
            </w:r>
            <w:r w:rsidRPr="000B1FD4">
              <w:rPr>
                <w:rFonts w:cs="Courier New"/>
                <w:sz w:val="20"/>
                <w:szCs w:val="20"/>
              </w:rPr>
              <w:t>Pers</w:t>
            </w:r>
            <w:r w:rsidR="00BB3996">
              <w:rPr>
                <w:rFonts w:cs="Courier New"/>
                <w:sz w:val="20"/>
                <w:szCs w:val="20"/>
              </w:rPr>
              <w:t>.</w:t>
            </w:r>
            <w:r>
              <w:rPr>
                <w:rFonts w:cs="Courier New"/>
                <w:sz w:val="20"/>
                <w:szCs w:val="20"/>
              </w:rPr>
              <w:t>de specialitate</w:t>
            </w:r>
          </w:p>
          <w:p w14:paraId="3D779F86" w14:textId="77777777" w:rsidR="004B032A" w:rsidRDefault="004B032A" w:rsidP="00DC1A91">
            <w:pPr>
              <w:autoSpaceDE w:val="0"/>
              <w:spacing w:after="0"/>
              <w:ind w:left="0"/>
              <w:rPr>
                <w:rFonts w:cs="Courier New"/>
                <w:sz w:val="20"/>
                <w:szCs w:val="20"/>
              </w:rPr>
            </w:pPr>
            <w:r>
              <w:rPr>
                <w:rFonts w:cs="Courier New"/>
                <w:sz w:val="20"/>
                <w:szCs w:val="20"/>
              </w:rPr>
              <w:t>-Comisia SCIM si SNA</w:t>
            </w:r>
          </w:p>
          <w:p w14:paraId="312FA18F" w14:textId="77777777" w:rsidR="004B032A" w:rsidRDefault="004B032A" w:rsidP="00DC1A91">
            <w:pPr>
              <w:autoSpaceDE w:val="0"/>
              <w:spacing w:after="0"/>
              <w:ind w:left="0"/>
              <w:rPr>
                <w:rFonts w:cs="Courier New"/>
                <w:sz w:val="20"/>
                <w:szCs w:val="20"/>
              </w:rPr>
            </w:pPr>
            <w:r>
              <w:rPr>
                <w:rFonts w:cs="Courier New"/>
                <w:sz w:val="20"/>
                <w:szCs w:val="20"/>
              </w:rPr>
              <w:t>-Consilierul de etica</w:t>
            </w:r>
          </w:p>
          <w:p w14:paraId="0B55C88A" w14:textId="77777777" w:rsidR="004B032A" w:rsidRDefault="004B032A" w:rsidP="00DC1A91">
            <w:pPr>
              <w:autoSpaceDE w:val="0"/>
              <w:spacing w:after="0"/>
              <w:ind w:left="0"/>
              <w:rPr>
                <w:rFonts w:cs="Courier New"/>
                <w:sz w:val="20"/>
                <w:szCs w:val="20"/>
              </w:rPr>
            </w:pPr>
            <w:r>
              <w:rPr>
                <w:rFonts w:cs="Courier New"/>
                <w:sz w:val="20"/>
                <w:szCs w:val="20"/>
              </w:rPr>
              <w:t xml:space="preserve">-Comisia de disciplina </w:t>
            </w:r>
          </w:p>
          <w:p w14:paraId="74FB0496" w14:textId="78CD51E7" w:rsidR="004B032A" w:rsidRPr="007A04FC" w:rsidRDefault="004B032A" w:rsidP="00DC1A91">
            <w:pPr>
              <w:autoSpaceDE w:val="0"/>
              <w:spacing w:after="0"/>
              <w:ind w:left="0"/>
              <w:rPr>
                <w:rFonts w:cs="Courier New"/>
              </w:rPr>
            </w:pPr>
            <w:r>
              <w:rPr>
                <w:rFonts w:cs="Courier New"/>
                <w:sz w:val="20"/>
                <w:szCs w:val="20"/>
              </w:rPr>
              <w:t>-</w:t>
            </w:r>
            <w:r w:rsidR="00315F67">
              <w:rPr>
                <w:rFonts w:cs="Courier New"/>
                <w:sz w:val="20"/>
                <w:szCs w:val="20"/>
              </w:rPr>
              <w:t>Director executiv DJST Dolj</w:t>
            </w:r>
            <w:r w:rsidR="00BB3996">
              <w:rPr>
                <w:rFonts w:cs="Courier New"/>
                <w:sz w:val="20"/>
                <w:szCs w:val="20"/>
              </w:rPr>
              <w:t xml:space="preserve"> </w:t>
            </w:r>
          </w:p>
        </w:tc>
        <w:tc>
          <w:tcPr>
            <w:tcW w:w="1269" w:type="dxa"/>
            <w:gridSpan w:val="2"/>
            <w:shd w:val="clear" w:color="auto" w:fill="auto"/>
          </w:tcPr>
          <w:p w14:paraId="5CEBE002" w14:textId="77777777" w:rsidR="004B032A" w:rsidRPr="000B1FD4" w:rsidRDefault="004B032A" w:rsidP="00DC1A91">
            <w:pPr>
              <w:autoSpaceDE w:val="0"/>
              <w:ind w:left="0"/>
              <w:rPr>
                <w:rFonts w:cs="Courier New"/>
                <w:sz w:val="20"/>
                <w:szCs w:val="20"/>
              </w:rPr>
            </w:pPr>
            <w:r w:rsidRPr="000B1FD4">
              <w:rPr>
                <w:rFonts w:cs="Courier New"/>
                <w:sz w:val="20"/>
                <w:szCs w:val="20"/>
              </w:rPr>
              <w:t>Permanent</w:t>
            </w:r>
          </w:p>
          <w:p w14:paraId="5FFD8DC2" w14:textId="77777777" w:rsidR="004B032A" w:rsidRPr="007A04FC" w:rsidRDefault="004B032A" w:rsidP="00DC1A91">
            <w:pPr>
              <w:autoSpaceDE w:val="0"/>
              <w:ind w:left="0"/>
              <w:rPr>
                <w:rFonts w:cs="Courier New"/>
              </w:rPr>
            </w:pPr>
          </w:p>
        </w:tc>
      </w:tr>
      <w:tr w:rsidR="004B032A" w:rsidRPr="007A04FC" w14:paraId="57A53B27" w14:textId="77777777" w:rsidTr="00075E0B">
        <w:tc>
          <w:tcPr>
            <w:tcW w:w="1908" w:type="dxa"/>
            <w:shd w:val="clear" w:color="auto" w:fill="auto"/>
          </w:tcPr>
          <w:p w14:paraId="75D2F739" w14:textId="77777777" w:rsidR="004B032A" w:rsidRPr="00425B2F" w:rsidRDefault="004B032A" w:rsidP="00DC1A91">
            <w:pPr>
              <w:spacing w:line="240" w:lineRule="auto"/>
              <w:ind w:left="0"/>
              <w:jc w:val="left"/>
              <w:rPr>
                <w:b/>
                <w:bCs/>
                <w:sz w:val="20"/>
                <w:szCs w:val="20"/>
              </w:rPr>
            </w:pPr>
            <w:r w:rsidRPr="00425B2F">
              <w:rPr>
                <w:b/>
                <w:bCs/>
                <w:sz w:val="20"/>
                <w:szCs w:val="20"/>
              </w:rPr>
              <w:t>Activitatea de registratură.</w:t>
            </w:r>
          </w:p>
        </w:tc>
        <w:tc>
          <w:tcPr>
            <w:tcW w:w="3780" w:type="dxa"/>
            <w:shd w:val="clear" w:color="auto" w:fill="auto"/>
          </w:tcPr>
          <w:p w14:paraId="396337E6" w14:textId="77777777" w:rsidR="004B032A" w:rsidRPr="003810ED" w:rsidRDefault="004B032A" w:rsidP="00DC1A91">
            <w:pPr>
              <w:spacing w:after="0" w:line="240" w:lineRule="auto"/>
              <w:ind w:left="0"/>
              <w:jc w:val="left"/>
              <w:rPr>
                <w:sz w:val="20"/>
                <w:szCs w:val="20"/>
              </w:rPr>
            </w:pPr>
            <w:r w:rsidRPr="003810ED">
              <w:rPr>
                <w:sz w:val="20"/>
                <w:szCs w:val="20"/>
              </w:rPr>
              <w:t>Pierderea/distrugerea</w:t>
            </w:r>
          </w:p>
          <w:p w14:paraId="2E644580" w14:textId="77777777" w:rsidR="004B032A" w:rsidRPr="003810ED" w:rsidRDefault="004B032A" w:rsidP="00DC1A91">
            <w:pPr>
              <w:spacing w:after="0" w:line="240" w:lineRule="auto"/>
              <w:ind w:left="0"/>
              <w:jc w:val="left"/>
              <w:rPr>
                <w:sz w:val="20"/>
                <w:szCs w:val="20"/>
              </w:rPr>
            </w:pPr>
            <w:r w:rsidRPr="003810ED">
              <w:rPr>
                <w:sz w:val="20"/>
                <w:szCs w:val="20"/>
              </w:rPr>
              <w:t xml:space="preserve"> documentației.</w:t>
            </w:r>
          </w:p>
          <w:p w14:paraId="57CB1C43" w14:textId="77777777" w:rsidR="004B032A" w:rsidRPr="003D3C8D" w:rsidRDefault="004B032A" w:rsidP="00DC1A91">
            <w:pPr>
              <w:spacing w:after="0" w:line="240" w:lineRule="auto"/>
              <w:ind w:left="0"/>
              <w:jc w:val="left"/>
              <w:rPr>
                <w:sz w:val="20"/>
                <w:szCs w:val="20"/>
              </w:rPr>
            </w:pPr>
          </w:p>
        </w:tc>
        <w:tc>
          <w:tcPr>
            <w:tcW w:w="2383" w:type="dxa"/>
            <w:shd w:val="clear" w:color="auto" w:fill="auto"/>
          </w:tcPr>
          <w:p w14:paraId="26080B3C" w14:textId="344CBD5A" w:rsidR="004B032A" w:rsidRPr="003810ED" w:rsidRDefault="004B032A" w:rsidP="00DC1A91">
            <w:pPr>
              <w:snapToGrid w:val="0"/>
              <w:spacing w:after="0" w:line="240" w:lineRule="auto"/>
              <w:ind w:left="0"/>
              <w:rPr>
                <w:sz w:val="20"/>
                <w:szCs w:val="20"/>
              </w:rPr>
            </w:pPr>
            <w:r w:rsidRPr="003810ED">
              <w:rPr>
                <w:sz w:val="20"/>
                <w:szCs w:val="20"/>
              </w:rPr>
              <w:t xml:space="preserve">Neînregistrarea documentelor care au intrat /ieșit din cadrul </w:t>
            </w:r>
            <w:r w:rsidR="00315F67">
              <w:rPr>
                <w:sz w:val="20"/>
                <w:szCs w:val="20"/>
              </w:rPr>
              <w:t>DJST DOLJ</w:t>
            </w:r>
            <w:r w:rsidRPr="003810ED">
              <w:rPr>
                <w:sz w:val="20"/>
                <w:szCs w:val="20"/>
              </w:rPr>
              <w:t xml:space="preserve">. </w:t>
            </w:r>
          </w:p>
          <w:p w14:paraId="1DA3CEEC" w14:textId="77777777" w:rsidR="004B032A" w:rsidRPr="003D3C8D" w:rsidRDefault="004B032A" w:rsidP="00DC1A91">
            <w:pPr>
              <w:spacing w:line="240" w:lineRule="auto"/>
              <w:ind w:left="0"/>
              <w:jc w:val="left"/>
              <w:rPr>
                <w:sz w:val="20"/>
                <w:szCs w:val="20"/>
              </w:rPr>
            </w:pPr>
          </w:p>
        </w:tc>
        <w:tc>
          <w:tcPr>
            <w:tcW w:w="407" w:type="dxa"/>
            <w:shd w:val="clear" w:color="auto" w:fill="auto"/>
          </w:tcPr>
          <w:p w14:paraId="3045EA35" w14:textId="77777777" w:rsidR="004B032A" w:rsidRPr="007A04FC" w:rsidRDefault="004B032A" w:rsidP="00DC1A91">
            <w:pPr>
              <w:autoSpaceDE w:val="0"/>
              <w:ind w:left="0"/>
              <w:jc w:val="center"/>
              <w:rPr>
                <w:rFonts w:cs="Courier New"/>
              </w:rPr>
            </w:pPr>
            <w:r>
              <w:rPr>
                <w:rFonts w:cs="Courier New"/>
              </w:rPr>
              <w:t>1</w:t>
            </w:r>
          </w:p>
        </w:tc>
        <w:tc>
          <w:tcPr>
            <w:tcW w:w="450" w:type="dxa"/>
            <w:shd w:val="clear" w:color="auto" w:fill="auto"/>
          </w:tcPr>
          <w:p w14:paraId="0536CF1F" w14:textId="77777777" w:rsidR="004B032A" w:rsidRPr="007A04FC" w:rsidRDefault="004B032A" w:rsidP="00DC1A91">
            <w:pPr>
              <w:autoSpaceDE w:val="0"/>
              <w:ind w:left="0"/>
              <w:jc w:val="center"/>
              <w:rPr>
                <w:rFonts w:cs="Courier New"/>
              </w:rPr>
            </w:pPr>
            <w:r>
              <w:rPr>
                <w:rFonts w:cs="Courier New"/>
              </w:rPr>
              <w:t>2</w:t>
            </w:r>
          </w:p>
        </w:tc>
        <w:tc>
          <w:tcPr>
            <w:tcW w:w="450" w:type="dxa"/>
            <w:shd w:val="clear" w:color="auto" w:fill="auto"/>
          </w:tcPr>
          <w:p w14:paraId="22B47FE7" w14:textId="77777777" w:rsidR="004B032A" w:rsidRPr="007A04FC" w:rsidRDefault="004B032A" w:rsidP="00DC1A91">
            <w:pPr>
              <w:autoSpaceDE w:val="0"/>
              <w:ind w:left="0"/>
              <w:jc w:val="center"/>
              <w:rPr>
                <w:rFonts w:cs="Courier New"/>
              </w:rPr>
            </w:pPr>
            <w:r>
              <w:rPr>
                <w:rFonts w:cs="Courier New"/>
              </w:rPr>
              <w:t>2</w:t>
            </w:r>
          </w:p>
        </w:tc>
        <w:tc>
          <w:tcPr>
            <w:tcW w:w="3420" w:type="dxa"/>
            <w:shd w:val="clear" w:color="auto" w:fill="auto"/>
          </w:tcPr>
          <w:p w14:paraId="019B77C5" w14:textId="77777777" w:rsidR="004B032A" w:rsidRDefault="004B032A" w:rsidP="00DC1A91">
            <w:pPr>
              <w:autoSpaceDE w:val="0"/>
              <w:spacing w:after="0" w:line="240" w:lineRule="auto"/>
              <w:ind w:left="0"/>
              <w:jc w:val="left"/>
              <w:rPr>
                <w:sz w:val="20"/>
                <w:szCs w:val="20"/>
              </w:rPr>
            </w:pPr>
            <w:r>
              <w:rPr>
                <w:sz w:val="20"/>
                <w:szCs w:val="20"/>
              </w:rPr>
              <w:t>-</w:t>
            </w:r>
            <w:r w:rsidRPr="003D3C8D">
              <w:rPr>
                <w:sz w:val="20"/>
                <w:szCs w:val="20"/>
              </w:rPr>
              <w:t>Verificare</w:t>
            </w:r>
            <w:r>
              <w:rPr>
                <w:sz w:val="20"/>
                <w:szCs w:val="20"/>
              </w:rPr>
              <w:t>a</w:t>
            </w:r>
            <w:r w:rsidRPr="003D3C8D">
              <w:rPr>
                <w:sz w:val="20"/>
                <w:szCs w:val="20"/>
              </w:rPr>
              <w:t>, consultarea permanentă a legislației de specialitate.</w:t>
            </w:r>
          </w:p>
          <w:p w14:paraId="444E728B" w14:textId="77777777" w:rsidR="004B032A" w:rsidRDefault="004B032A" w:rsidP="00DC1A91">
            <w:pPr>
              <w:autoSpaceDE w:val="0"/>
              <w:spacing w:after="0" w:line="240" w:lineRule="auto"/>
              <w:ind w:left="0"/>
              <w:jc w:val="left"/>
              <w:rPr>
                <w:sz w:val="20"/>
                <w:szCs w:val="20"/>
              </w:rPr>
            </w:pPr>
            <w:r>
              <w:rPr>
                <w:sz w:val="20"/>
                <w:szCs w:val="20"/>
              </w:rPr>
              <w:t>-Instruirea personalului cu privire la gestionarea, circuitul si pastrarea documentelor.</w:t>
            </w:r>
          </w:p>
          <w:p w14:paraId="108D1E42" w14:textId="77777777" w:rsidR="004B032A" w:rsidRDefault="004B032A" w:rsidP="00DC1A91">
            <w:pPr>
              <w:autoSpaceDE w:val="0"/>
              <w:spacing w:after="0" w:line="240" w:lineRule="auto"/>
              <w:ind w:left="0"/>
              <w:jc w:val="left"/>
              <w:rPr>
                <w:sz w:val="20"/>
                <w:szCs w:val="20"/>
              </w:rPr>
            </w:pPr>
            <w:r>
              <w:rPr>
                <w:sz w:val="20"/>
                <w:szCs w:val="20"/>
              </w:rPr>
              <w:t xml:space="preserve">-Asigurarea respectarii Legii nr.16/1996 </w:t>
            </w:r>
            <w:proofErr w:type="gramStart"/>
            <w:r>
              <w:rPr>
                <w:sz w:val="20"/>
                <w:szCs w:val="20"/>
              </w:rPr>
              <w:t>a</w:t>
            </w:r>
            <w:proofErr w:type="gramEnd"/>
            <w:r>
              <w:rPr>
                <w:sz w:val="20"/>
                <w:szCs w:val="20"/>
              </w:rPr>
              <w:t xml:space="preserve"> arhivelor</w:t>
            </w:r>
          </w:p>
          <w:p w14:paraId="10CE8E2A" w14:textId="14CA78C4" w:rsidR="004B032A" w:rsidRDefault="004B032A" w:rsidP="00DC1A91">
            <w:pPr>
              <w:autoSpaceDE w:val="0"/>
              <w:spacing w:after="0" w:line="240" w:lineRule="auto"/>
              <w:ind w:left="0"/>
              <w:jc w:val="left"/>
              <w:rPr>
                <w:sz w:val="20"/>
                <w:szCs w:val="20"/>
              </w:rPr>
            </w:pPr>
            <w:r>
              <w:rPr>
                <w:sz w:val="20"/>
                <w:szCs w:val="20"/>
              </w:rPr>
              <w:t>-</w:t>
            </w:r>
            <w:r w:rsidRPr="00EC019A">
              <w:rPr>
                <w:sz w:val="20"/>
                <w:szCs w:val="20"/>
              </w:rPr>
              <w:t>Implementarea unui sistem eficient de arhivare a corespondenţei şi documente generate din toate activităţile care se</w:t>
            </w:r>
            <w:r>
              <w:rPr>
                <w:sz w:val="20"/>
                <w:szCs w:val="20"/>
              </w:rPr>
              <w:t xml:space="preserve"> derulează la nivelul de </w:t>
            </w:r>
            <w:r w:rsidR="00315F67">
              <w:rPr>
                <w:sz w:val="20"/>
                <w:szCs w:val="20"/>
              </w:rPr>
              <w:t>DJST DOLJ</w:t>
            </w:r>
          </w:p>
          <w:p w14:paraId="5F309FF9" w14:textId="77777777" w:rsidR="004B032A" w:rsidRPr="00F567C8" w:rsidRDefault="004B032A" w:rsidP="00DC1A91">
            <w:pPr>
              <w:autoSpaceDE w:val="0"/>
              <w:spacing w:after="0" w:line="240" w:lineRule="auto"/>
              <w:ind w:left="0"/>
              <w:jc w:val="left"/>
              <w:rPr>
                <w:rFonts w:cs="Courier New"/>
                <w:sz w:val="20"/>
                <w:szCs w:val="20"/>
              </w:rPr>
            </w:pPr>
            <w:r w:rsidRPr="00F567C8">
              <w:rPr>
                <w:rStyle w:val="BodytextCalibri"/>
                <w:rFonts w:ascii="Trebuchet MS" w:hAnsi="Trebuchet MS"/>
                <w:sz w:val="20"/>
                <w:szCs w:val="20"/>
              </w:rPr>
              <w:t>-Elaborarea/actualizarea procedurii privind inregistrarea /primirea/expedierea corespondenţei</w:t>
            </w:r>
          </w:p>
        </w:tc>
        <w:tc>
          <w:tcPr>
            <w:tcW w:w="1350" w:type="dxa"/>
            <w:shd w:val="clear" w:color="auto" w:fill="auto"/>
          </w:tcPr>
          <w:p w14:paraId="6775EE91" w14:textId="77777777" w:rsidR="004B032A" w:rsidRPr="000B1FD4" w:rsidRDefault="004B032A" w:rsidP="00DC1A91">
            <w:pPr>
              <w:autoSpaceDE w:val="0"/>
              <w:spacing w:after="0"/>
              <w:ind w:left="0"/>
              <w:rPr>
                <w:rFonts w:cs="Courier New"/>
                <w:sz w:val="20"/>
                <w:szCs w:val="20"/>
              </w:rPr>
            </w:pPr>
            <w:r>
              <w:rPr>
                <w:rFonts w:cs="Courier New"/>
                <w:sz w:val="20"/>
                <w:szCs w:val="20"/>
              </w:rPr>
              <w:t>-</w:t>
            </w:r>
            <w:r w:rsidRPr="000B1FD4">
              <w:rPr>
                <w:rFonts w:cs="Courier New"/>
                <w:sz w:val="20"/>
                <w:szCs w:val="20"/>
              </w:rPr>
              <w:t>Personalul</w:t>
            </w:r>
          </w:p>
          <w:p w14:paraId="324E2C15" w14:textId="77777777" w:rsidR="004B032A" w:rsidRDefault="004B032A" w:rsidP="00DC1A91">
            <w:pPr>
              <w:autoSpaceDE w:val="0"/>
              <w:spacing w:after="0"/>
              <w:ind w:left="0"/>
              <w:rPr>
                <w:rFonts w:cs="Courier New"/>
                <w:sz w:val="20"/>
                <w:szCs w:val="20"/>
              </w:rPr>
            </w:pPr>
            <w:r>
              <w:rPr>
                <w:rFonts w:cs="Courier New"/>
                <w:sz w:val="20"/>
                <w:szCs w:val="20"/>
              </w:rPr>
              <w:t>de specialitate</w:t>
            </w:r>
          </w:p>
          <w:p w14:paraId="7BFE01AF" w14:textId="77777777" w:rsidR="004B032A" w:rsidRDefault="004B032A" w:rsidP="00DC1A91">
            <w:pPr>
              <w:autoSpaceDE w:val="0"/>
              <w:spacing w:after="0"/>
              <w:ind w:left="0"/>
              <w:rPr>
                <w:rFonts w:cs="Courier New"/>
                <w:sz w:val="20"/>
                <w:szCs w:val="20"/>
              </w:rPr>
            </w:pPr>
            <w:r>
              <w:rPr>
                <w:rFonts w:cs="Courier New"/>
                <w:sz w:val="20"/>
                <w:szCs w:val="20"/>
              </w:rPr>
              <w:t>-Comisia SCIM si SNA</w:t>
            </w:r>
          </w:p>
          <w:p w14:paraId="5A939188" w14:textId="77777777" w:rsidR="004B032A" w:rsidRDefault="004B032A" w:rsidP="00DC1A91">
            <w:pPr>
              <w:autoSpaceDE w:val="0"/>
              <w:spacing w:after="0"/>
              <w:ind w:left="0"/>
              <w:rPr>
                <w:rFonts w:cs="Courier New"/>
                <w:sz w:val="20"/>
                <w:szCs w:val="20"/>
              </w:rPr>
            </w:pPr>
            <w:r>
              <w:rPr>
                <w:rFonts w:cs="Courier New"/>
                <w:sz w:val="20"/>
                <w:szCs w:val="20"/>
              </w:rPr>
              <w:t>-Consilierul de etica</w:t>
            </w:r>
          </w:p>
          <w:p w14:paraId="6A42EB17" w14:textId="77777777" w:rsidR="004B032A" w:rsidRDefault="004B032A" w:rsidP="00DC1A91">
            <w:pPr>
              <w:autoSpaceDE w:val="0"/>
              <w:spacing w:after="0"/>
              <w:ind w:left="0"/>
              <w:rPr>
                <w:rFonts w:cs="Courier New"/>
                <w:sz w:val="20"/>
                <w:szCs w:val="20"/>
              </w:rPr>
            </w:pPr>
            <w:r>
              <w:rPr>
                <w:rFonts w:cs="Courier New"/>
                <w:sz w:val="20"/>
                <w:szCs w:val="20"/>
              </w:rPr>
              <w:t xml:space="preserve">-Comisia de disciplina </w:t>
            </w:r>
          </w:p>
          <w:p w14:paraId="2441C5A5" w14:textId="68D3A197" w:rsidR="004B032A" w:rsidRPr="007A04FC" w:rsidRDefault="004B032A" w:rsidP="00DC1A91">
            <w:pPr>
              <w:autoSpaceDE w:val="0"/>
              <w:spacing w:after="0"/>
              <w:ind w:left="0"/>
              <w:rPr>
                <w:rFonts w:cs="Courier New"/>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0A482130" w14:textId="77777777" w:rsidR="004B032A" w:rsidRPr="000B1FD4" w:rsidRDefault="004B032A" w:rsidP="00DC1A91">
            <w:pPr>
              <w:autoSpaceDE w:val="0"/>
              <w:ind w:left="0"/>
              <w:rPr>
                <w:rFonts w:cs="Courier New"/>
                <w:sz w:val="20"/>
                <w:szCs w:val="20"/>
              </w:rPr>
            </w:pPr>
            <w:r w:rsidRPr="000B1FD4">
              <w:rPr>
                <w:rFonts w:cs="Courier New"/>
                <w:sz w:val="20"/>
                <w:szCs w:val="20"/>
              </w:rPr>
              <w:t>Permanent</w:t>
            </w:r>
          </w:p>
          <w:p w14:paraId="0C2DE48A" w14:textId="77777777" w:rsidR="004B032A" w:rsidRPr="007A04FC" w:rsidRDefault="004B032A" w:rsidP="00DC1A91">
            <w:pPr>
              <w:autoSpaceDE w:val="0"/>
              <w:ind w:left="0"/>
              <w:rPr>
                <w:rFonts w:cs="Courier New"/>
              </w:rPr>
            </w:pPr>
          </w:p>
        </w:tc>
      </w:tr>
      <w:tr w:rsidR="004B032A" w:rsidRPr="007A04FC" w14:paraId="14461869" w14:textId="77777777" w:rsidTr="00075E0B">
        <w:tc>
          <w:tcPr>
            <w:tcW w:w="1908" w:type="dxa"/>
            <w:shd w:val="clear" w:color="auto" w:fill="auto"/>
          </w:tcPr>
          <w:p w14:paraId="78DB29C5" w14:textId="77777777" w:rsidR="004B032A" w:rsidRDefault="004B032A" w:rsidP="00DC1A91">
            <w:pPr>
              <w:spacing w:line="240" w:lineRule="auto"/>
              <w:ind w:left="0"/>
              <w:jc w:val="left"/>
              <w:rPr>
                <w:b/>
                <w:lang w:val="en-GB"/>
              </w:rPr>
            </w:pPr>
          </w:p>
          <w:p w14:paraId="0ADE6C45" w14:textId="77777777" w:rsidR="004B032A" w:rsidRPr="00425B2F" w:rsidRDefault="004B032A" w:rsidP="00DC1A91">
            <w:pPr>
              <w:spacing w:line="240" w:lineRule="auto"/>
              <w:ind w:left="0"/>
              <w:jc w:val="left"/>
              <w:rPr>
                <w:b/>
                <w:bCs/>
                <w:sz w:val="20"/>
                <w:szCs w:val="20"/>
              </w:rPr>
            </w:pPr>
            <w:r w:rsidRPr="00425B2F">
              <w:rPr>
                <w:b/>
                <w:bCs/>
                <w:sz w:val="20"/>
                <w:szCs w:val="20"/>
                <w:lang w:val="en-GB"/>
              </w:rPr>
              <w:t>Activitatea de comunicare</w:t>
            </w:r>
          </w:p>
        </w:tc>
        <w:tc>
          <w:tcPr>
            <w:tcW w:w="3780" w:type="dxa"/>
            <w:shd w:val="clear" w:color="auto" w:fill="auto"/>
          </w:tcPr>
          <w:p w14:paraId="11EC56BB" w14:textId="77777777" w:rsidR="004B032A" w:rsidRDefault="004B032A" w:rsidP="00DC1A91">
            <w:pPr>
              <w:spacing w:line="240" w:lineRule="auto"/>
              <w:ind w:left="0"/>
              <w:jc w:val="left"/>
              <w:rPr>
                <w:sz w:val="20"/>
                <w:szCs w:val="20"/>
              </w:rPr>
            </w:pPr>
            <w:r w:rsidRPr="003810ED">
              <w:rPr>
                <w:sz w:val="20"/>
                <w:szCs w:val="20"/>
              </w:rPr>
              <w:t xml:space="preserve">O relatie deficitara a raporturilor institutiei cu mass-media </w:t>
            </w:r>
          </w:p>
          <w:p w14:paraId="32C7F83C" w14:textId="77777777" w:rsidR="004B032A" w:rsidRPr="003D3C8D" w:rsidRDefault="004B032A" w:rsidP="00DC1A91">
            <w:pPr>
              <w:spacing w:line="240" w:lineRule="auto"/>
              <w:ind w:left="0"/>
              <w:jc w:val="left"/>
              <w:rPr>
                <w:sz w:val="20"/>
                <w:szCs w:val="20"/>
              </w:rPr>
            </w:pPr>
          </w:p>
        </w:tc>
        <w:tc>
          <w:tcPr>
            <w:tcW w:w="2383" w:type="dxa"/>
            <w:shd w:val="clear" w:color="auto" w:fill="auto"/>
          </w:tcPr>
          <w:p w14:paraId="3C8AE765" w14:textId="77777777" w:rsidR="004B032A" w:rsidRPr="003D3C8D" w:rsidRDefault="004B032A" w:rsidP="00DC1A91">
            <w:pPr>
              <w:spacing w:line="240" w:lineRule="auto"/>
              <w:ind w:left="0"/>
              <w:jc w:val="left"/>
              <w:rPr>
                <w:sz w:val="20"/>
                <w:szCs w:val="20"/>
              </w:rPr>
            </w:pPr>
            <w:r>
              <w:rPr>
                <w:sz w:val="20"/>
                <w:szCs w:val="20"/>
              </w:rPr>
              <w:t>-</w:t>
            </w:r>
            <w:r w:rsidRPr="003810ED">
              <w:rPr>
                <w:sz w:val="20"/>
                <w:szCs w:val="20"/>
              </w:rPr>
              <w:t xml:space="preserve">Probleme de natura </w:t>
            </w:r>
            <w:proofErr w:type="gramStart"/>
            <w:r w:rsidRPr="003810ED">
              <w:rPr>
                <w:sz w:val="20"/>
                <w:szCs w:val="20"/>
              </w:rPr>
              <w:t>legislativa,lacune</w:t>
            </w:r>
            <w:proofErr w:type="gramEnd"/>
            <w:r w:rsidRPr="003810ED">
              <w:rPr>
                <w:sz w:val="20"/>
                <w:szCs w:val="20"/>
              </w:rPr>
              <w:t xml:space="preserve"> legislative, norme neclare,imprevizibile,reglementarea unor exceptii care ridica </w:t>
            </w:r>
            <w:r w:rsidRPr="003810ED">
              <w:rPr>
                <w:sz w:val="20"/>
                <w:szCs w:val="20"/>
              </w:rPr>
              <w:lastRenderedPageBreak/>
              <w:t>probleme de intrepretare si aplicare</w:t>
            </w:r>
            <w:r w:rsidRPr="003D3C8D">
              <w:rPr>
                <w:sz w:val="20"/>
                <w:szCs w:val="20"/>
              </w:rPr>
              <w:t xml:space="preserve"> </w:t>
            </w:r>
          </w:p>
        </w:tc>
        <w:tc>
          <w:tcPr>
            <w:tcW w:w="407" w:type="dxa"/>
            <w:shd w:val="clear" w:color="auto" w:fill="auto"/>
          </w:tcPr>
          <w:p w14:paraId="37DBE01D" w14:textId="77777777" w:rsidR="004B032A" w:rsidRPr="007A04FC" w:rsidRDefault="004B032A" w:rsidP="00DC1A91">
            <w:pPr>
              <w:autoSpaceDE w:val="0"/>
              <w:ind w:left="0"/>
              <w:jc w:val="center"/>
              <w:rPr>
                <w:rFonts w:cs="Courier New"/>
              </w:rPr>
            </w:pPr>
            <w:r>
              <w:rPr>
                <w:rFonts w:cs="Courier New"/>
              </w:rPr>
              <w:lastRenderedPageBreak/>
              <w:t>1</w:t>
            </w:r>
          </w:p>
        </w:tc>
        <w:tc>
          <w:tcPr>
            <w:tcW w:w="450" w:type="dxa"/>
            <w:shd w:val="clear" w:color="auto" w:fill="auto"/>
          </w:tcPr>
          <w:p w14:paraId="09318AE3" w14:textId="77777777" w:rsidR="004B032A" w:rsidRPr="007A04FC" w:rsidRDefault="004B032A" w:rsidP="00DC1A91">
            <w:pPr>
              <w:autoSpaceDE w:val="0"/>
              <w:ind w:left="0"/>
              <w:jc w:val="center"/>
              <w:rPr>
                <w:rFonts w:cs="Courier New"/>
              </w:rPr>
            </w:pPr>
            <w:r>
              <w:rPr>
                <w:rFonts w:cs="Courier New"/>
              </w:rPr>
              <w:t>1</w:t>
            </w:r>
          </w:p>
        </w:tc>
        <w:tc>
          <w:tcPr>
            <w:tcW w:w="450" w:type="dxa"/>
            <w:shd w:val="clear" w:color="auto" w:fill="auto"/>
          </w:tcPr>
          <w:p w14:paraId="4CA9CB7B" w14:textId="77777777" w:rsidR="004B032A" w:rsidRPr="007A04FC" w:rsidRDefault="004B032A" w:rsidP="00DC1A91">
            <w:pPr>
              <w:autoSpaceDE w:val="0"/>
              <w:ind w:left="0"/>
              <w:jc w:val="center"/>
              <w:rPr>
                <w:rFonts w:cs="Courier New"/>
              </w:rPr>
            </w:pPr>
            <w:r>
              <w:rPr>
                <w:rFonts w:cs="Courier New"/>
              </w:rPr>
              <w:t>1</w:t>
            </w:r>
          </w:p>
        </w:tc>
        <w:tc>
          <w:tcPr>
            <w:tcW w:w="3420" w:type="dxa"/>
            <w:shd w:val="clear" w:color="auto" w:fill="auto"/>
          </w:tcPr>
          <w:p w14:paraId="28EFFD2F" w14:textId="77777777" w:rsidR="004B032A" w:rsidRDefault="004B032A" w:rsidP="00DC1A91">
            <w:pPr>
              <w:autoSpaceDE w:val="0"/>
              <w:spacing w:after="0" w:line="240" w:lineRule="auto"/>
              <w:ind w:left="0"/>
              <w:jc w:val="left"/>
              <w:rPr>
                <w:sz w:val="20"/>
                <w:szCs w:val="20"/>
              </w:rPr>
            </w:pPr>
            <w:r>
              <w:rPr>
                <w:sz w:val="20"/>
                <w:szCs w:val="20"/>
              </w:rPr>
              <w:t>-</w:t>
            </w:r>
            <w:r w:rsidRPr="003D3C8D">
              <w:rPr>
                <w:sz w:val="20"/>
                <w:szCs w:val="20"/>
              </w:rPr>
              <w:t>Verificarea, consultarea permanentă a legislației de specialitate.</w:t>
            </w:r>
          </w:p>
          <w:p w14:paraId="19D0C333" w14:textId="77777777" w:rsidR="004B032A" w:rsidRPr="00B03A89" w:rsidRDefault="004B032A" w:rsidP="00DC1A91">
            <w:pPr>
              <w:autoSpaceDE w:val="0"/>
              <w:spacing w:after="0" w:line="240" w:lineRule="auto"/>
              <w:ind w:left="0"/>
              <w:jc w:val="left"/>
              <w:rPr>
                <w:rStyle w:val="BodytextCalibri"/>
                <w:rFonts w:ascii="Trebuchet MS" w:hAnsi="Trebuchet MS"/>
                <w:sz w:val="20"/>
                <w:szCs w:val="20"/>
              </w:rPr>
            </w:pPr>
            <w:r w:rsidRPr="00B03A89">
              <w:rPr>
                <w:rStyle w:val="BodytextCalibri"/>
                <w:rFonts w:ascii="Trebuchet MS" w:hAnsi="Trebuchet MS"/>
                <w:sz w:val="20"/>
                <w:szCs w:val="20"/>
              </w:rPr>
              <w:t>-Actualizarea/modificarea/</w:t>
            </w:r>
          </w:p>
          <w:p w14:paraId="78DD4E2C" w14:textId="77777777" w:rsidR="004B032A" w:rsidRPr="00FA51A9" w:rsidRDefault="004B032A" w:rsidP="00DC1A91">
            <w:pPr>
              <w:autoSpaceDE w:val="0"/>
              <w:spacing w:after="0" w:line="240" w:lineRule="auto"/>
              <w:ind w:left="0"/>
              <w:jc w:val="left"/>
              <w:rPr>
                <w:rFonts w:cs="Courier New"/>
                <w:sz w:val="20"/>
                <w:szCs w:val="20"/>
              </w:rPr>
            </w:pPr>
            <w:r w:rsidRPr="00B03A89">
              <w:rPr>
                <w:rStyle w:val="BodytextCalibri"/>
                <w:rFonts w:ascii="Trebuchet MS" w:hAnsi="Trebuchet MS"/>
                <w:sz w:val="20"/>
                <w:szCs w:val="20"/>
              </w:rPr>
              <w:t xml:space="preserve">completarea PS care reglementează activităţile şi acţiunile de comunicare internă şi </w:t>
            </w:r>
            <w:r w:rsidRPr="00B03A89">
              <w:rPr>
                <w:rStyle w:val="BodytextCalibri"/>
                <w:rFonts w:ascii="Trebuchet MS" w:hAnsi="Trebuchet MS"/>
                <w:sz w:val="20"/>
                <w:szCs w:val="20"/>
              </w:rPr>
              <w:lastRenderedPageBreak/>
              <w:t>externă şi cuprinde prevederi referitoare la: timpii alocaţi pentru primirea/ prelucrarea şi transmiterea informa ţiilor/documentelor, stabilirea responsabililor de primirea/ transmiterea informaţiilor/documentelor funcţie de tipologia acestora, stabilirea căilor/mijloacelor corespunzătoare pentru transmiterea fiecărui tip de informaţie.</w:t>
            </w:r>
          </w:p>
        </w:tc>
        <w:tc>
          <w:tcPr>
            <w:tcW w:w="1350" w:type="dxa"/>
            <w:shd w:val="clear" w:color="auto" w:fill="auto"/>
          </w:tcPr>
          <w:p w14:paraId="5D0CD53C" w14:textId="77777777" w:rsidR="004B032A" w:rsidRDefault="004B032A" w:rsidP="00DC1A91">
            <w:pPr>
              <w:autoSpaceDE w:val="0"/>
              <w:spacing w:after="0"/>
              <w:ind w:left="0"/>
              <w:rPr>
                <w:rFonts w:cs="Courier New"/>
                <w:sz w:val="20"/>
                <w:szCs w:val="20"/>
              </w:rPr>
            </w:pPr>
            <w:r>
              <w:rPr>
                <w:rFonts w:cs="Courier New"/>
                <w:sz w:val="20"/>
                <w:szCs w:val="20"/>
              </w:rPr>
              <w:lastRenderedPageBreak/>
              <w:t>-</w:t>
            </w:r>
            <w:r w:rsidRPr="000B1FD4">
              <w:rPr>
                <w:rFonts w:cs="Courier New"/>
                <w:sz w:val="20"/>
                <w:szCs w:val="20"/>
              </w:rPr>
              <w:t>Personalul</w:t>
            </w:r>
            <w:r>
              <w:rPr>
                <w:rFonts w:cs="Courier New"/>
                <w:sz w:val="20"/>
                <w:szCs w:val="20"/>
              </w:rPr>
              <w:t xml:space="preserve"> de specialitate</w:t>
            </w:r>
          </w:p>
          <w:p w14:paraId="505D4453" w14:textId="77777777" w:rsidR="004B032A" w:rsidRDefault="004B032A" w:rsidP="00DC1A91">
            <w:pPr>
              <w:autoSpaceDE w:val="0"/>
              <w:spacing w:after="0"/>
              <w:ind w:left="0"/>
              <w:rPr>
                <w:rFonts w:cs="Courier New"/>
                <w:sz w:val="20"/>
                <w:szCs w:val="20"/>
              </w:rPr>
            </w:pPr>
            <w:r>
              <w:rPr>
                <w:rFonts w:cs="Courier New"/>
                <w:sz w:val="20"/>
                <w:szCs w:val="20"/>
              </w:rPr>
              <w:t>-Comisia SCIM si SNA</w:t>
            </w:r>
          </w:p>
          <w:p w14:paraId="251302B7" w14:textId="77777777" w:rsidR="004B032A" w:rsidRDefault="004B032A" w:rsidP="00DC1A91">
            <w:pPr>
              <w:autoSpaceDE w:val="0"/>
              <w:spacing w:after="0"/>
              <w:ind w:left="0"/>
              <w:rPr>
                <w:rFonts w:cs="Courier New"/>
                <w:sz w:val="20"/>
                <w:szCs w:val="20"/>
              </w:rPr>
            </w:pPr>
            <w:r>
              <w:rPr>
                <w:rFonts w:cs="Courier New"/>
                <w:sz w:val="20"/>
                <w:szCs w:val="20"/>
              </w:rPr>
              <w:lastRenderedPageBreak/>
              <w:t>-Consilierul de etica</w:t>
            </w:r>
          </w:p>
          <w:p w14:paraId="655BE2CC" w14:textId="77777777" w:rsidR="004B032A" w:rsidRDefault="004B032A" w:rsidP="00DC1A91">
            <w:pPr>
              <w:autoSpaceDE w:val="0"/>
              <w:spacing w:after="0"/>
              <w:ind w:left="0"/>
              <w:rPr>
                <w:rFonts w:cs="Courier New"/>
                <w:sz w:val="20"/>
                <w:szCs w:val="20"/>
              </w:rPr>
            </w:pPr>
            <w:r>
              <w:rPr>
                <w:rFonts w:cs="Courier New"/>
                <w:sz w:val="20"/>
                <w:szCs w:val="20"/>
              </w:rPr>
              <w:t xml:space="preserve">-Comisia de disciplina </w:t>
            </w:r>
          </w:p>
          <w:p w14:paraId="11188E6B" w14:textId="17007754" w:rsidR="004B032A" w:rsidRPr="007A04FC" w:rsidRDefault="004B032A" w:rsidP="00DC1A91">
            <w:pPr>
              <w:autoSpaceDE w:val="0"/>
              <w:spacing w:after="0"/>
              <w:ind w:left="0"/>
              <w:rPr>
                <w:rFonts w:cs="Courier New"/>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761C5E55" w14:textId="77777777" w:rsidR="004B032A" w:rsidRPr="000B1FD4" w:rsidRDefault="004B032A" w:rsidP="00DC1A91">
            <w:pPr>
              <w:autoSpaceDE w:val="0"/>
              <w:ind w:left="0"/>
              <w:rPr>
                <w:rFonts w:cs="Courier New"/>
                <w:sz w:val="20"/>
                <w:szCs w:val="20"/>
              </w:rPr>
            </w:pPr>
            <w:r w:rsidRPr="000B1FD4">
              <w:rPr>
                <w:rFonts w:cs="Courier New"/>
                <w:sz w:val="20"/>
                <w:szCs w:val="20"/>
              </w:rPr>
              <w:lastRenderedPageBreak/>
              <w:t>Permanent</w:t>
            </w:r>
          </w:p>
          <w:p w14:paraId="395BDD50" w14:textId="77777777" w:rsidR="004B032A" w:rsidRPr="007A04FC" w:rsidRDefault="004B032A" w:rsidP="00DC1A91">
            <w:pPr>
              <w:autoSpaceDE w:val="0"/>
              <w:ind w:left="0"/>
              <w:rPr>
                <w:rFonts w:cs="Courier New"/>
              </w:rPr>
            </w:pPr>
          </w:p>
        </w:tc>
      </w:tr>
      <w:tr w:rsidR="004B032A" w:rsidRPr="007A04FC" w14:paraId="557C4F24" w14:textId="77777777" w:rsidTr="00075E0B">
        <w:tc>
          <w:tcPr>
            <w:tcW w:w="1908" w:type="dxa"/>
            <w:shd w:val="clear" w:color="auto" w:fill="auto"/>
          </w:tcPr>
          <w:p w14:paraId="60233F85" w14:textId="77777777" w:rsidR="004B032A" w:rsidRPr="003D3C8D" w:rsidRDefault="004B032A" w:rsidP="00DC1A91">
            <w:pPr>
              <w:spacing w:after="0" w:line="240" w:lineRule="auto"/>
              <w:ind w:left="0"/>
              <w:jc w:val="left"/>
              <w:rPr>
                <w:sz w:val="20"/>
                <w:szCs w:val="20"/>
              </w:rPr>
            </w:pPr>
          </w:p>
        </w:tc>
        <w:tc>
          <w:tcPr>
            <w:tcW w:w="3780" w:type="dxa"/>
            <w:shd w:val="clear" w:color="auto" w:fill="auto"/>
          </w:tcPr>
          <w:p w14:paraId="4348C72E" w14:textId="77777777" w:rsidR="004B032A" w:rsidRPr="003D3C8D" w:rsidRDefault="004B032A" w:rsidP="00DC1A91">
            <w:pPr>
              <w:spacing w:line="240" w:lineRule="auto"/>
              <w:ind w:left="0"/>
              <w:jc w:val="left"/>
              <w:rPr>
                <w:sz w:val="20"/>
                <w:szCs w:val="20"/>
              </w:rPr>
            </w:pPr>
            <w:r w:rsidRPr="003810ED">
              <w:rPr>
                <w:sz w:val="20"/>
                <w:szCs w:val="20"/>
              </w:rPr>
              <w:t>Neasigurarea Accesului la informatiile de interes public si transparenta procesului decizional</w:t>
            </w:r>
          </w:p>
        </w:tc>
        <w:tc>
          <w:tcPr>
            <w:tcW w:w="2383" w:type="dxa"/>
            <w:shd w:val="clear" w:color="auto" w:fill="auto"/>
          </w:tcPr>
          <w:p w14:paraId="5A0DFED5" w14:textId="77777777" w:rsidR="004B032A" w:rsidRPr="003810ED" w:rsidRDefault="004B032A" w:rsidP="00DC1A91">
            <w:pPr>
              <w:spacing w:after="0" w:line="240" w:lineRule="auto"/>
              <w:ind w:left="0"/>
              <w:jc w:val="left"/>
              <w:rPr>
                <w:sz w:val="20"/>
                <w:szCs w:val="20"/>
              </w:rPr>
            </w:pPr>
            <w:r>
              <w:rPr>
                <w:sz w:val="20"/>
                <w:szCs w:val="20"/>
              </w:rPr>
              <w:t>-</w:t>
            </w:r>
            <w:r w:rsidRPr="003810ED">
              <w:rPr>
                <w:sz w:val="20"/>
                <w:szCs w:val="20"/>
              </w:rPr>
              <w:t>Nepublicarea /neactualizarea informatiilor pe site-ul propriu</w:t>
            </w:r>
          </w:p>
          <w:p w14:paraId="65F62A63" w14:textId="77777777" w:rsidR="004B032A" w:rsidRPr="003810ED" w:rsidRDefault="004B032A" w:rsidP="00DC1A91">
            <w:pPr>
              <w:spacing w:after="0" w:line="240" w:lineRule="auto"/>
              <w:ind w:left="0"/>
              <w:jc w:val="left"/>
              <w:rPr>
                <w:sz w:val="20"/>
                <w:szCs w:val="20"/>
              </w:rPr>
            </w:pPr>
            <w:r>
              <w:rPr>
                <w:sz w:val="20"/>
                <w:szCs w:val="20"/>
              </w:rPr>
              <w:t>-</w:t>
            </w:r>
            <w:r w:rsidRPr="003810ED">
              <w:rPr>
                <w:sz w:val="20"/>
                <w:szCs w:val="20"/>
              </w:rPr>
              <w:t>Acces limitat in paginile de internet</w:t>
            </w:r>
          </w:p>
          <w:p w14:paraId="2FC4FF38" w14:textId="77777777" w:rsidR="004B032A" w:rsidRPr="003D3C8D" w:rsidRDefault="004B032A" w:rsidP="00DC1A91">
            <w:pPr>
              <w:spacing w:after="0" w:line="240" w:lineRule="auto"/>
              <w:ind w:left="0"/>
              <w:jc w:val="left"/>
              <w:rPr>
                <w:sz w:val="20"/>
                <w:szCs w:val="20"/>
              </w:rPr>
            </w:pPr>
            <w:r>
              <w:rPr>
                <w:sz w:val="20"/>
                <w:szCs w:val="20"/>
              </w:rPr>
              <w:t>-</w:t>
            </w:r>
            <w:r w:rsidRPr="003810ED">
              <w:rPr>
                <w:sz w:val="20"/>
                <w:szCs w:val="20"/>
              </w:rPr>
              <w:t>Absenta informatiilor sau avaluarilor privind incidentele de integritate</w:t>
            </w:r>
          </w:p>
        </w:tc>
        <w:tc>
          <w:tcPr>
            <w:tcW w:w="407" w:type="dxa"/>
            <w:shd w:val="clear" w:color="auto" w:fill="auto"/>
          </w:tcPr>
          <w:p w14:paraId="337FC65C" w14:textId="77777777" w:rsidR="004B032A" w:rsidRPr="007A04FC" w:rsidRDefault="004B032A" w:rsidP="00DC1A91">
            <w:pPr>
              <w:autoSpaceDE w:val="0"/>
              <w:ind w:left="0"/>
              <w:jc w:val="center"/>
              <w:rPr>
                <w:rFonts w:cs="Courier New"/>
              </w:rPr>
            </w:pPr>
            <w:r>
              <w:rPr>
                <w:rFonts w:cs="Courier New"/>
              </w:rPr>
              <w:t>1</w:t>
            </w:r>
          </w:p>
        </w:tc>
        <w:tc>
          <w:tcPr>
            <w:tcW w:w="450" w:type="dxa"/>
            <w:shd w:val="clear" w:color="auto" w:fill="auto"/>
          </w:tcPr>
          <w:p w14:paraId="47E9880B" w14:textId="77777777" w:rsidR="004B032A" w:rsidRPr="007A04FC" w:rsidRDefault="004B032A" w:rsidP="00DC1A91">
            <w:pPr>
              <w:autoSpaceDE w:val="0"/>
              <w:ind w:left="0"/>
              <w:jc w:val="center"/>
              <w:rPr>
                <w:rFonts w:cs="Courier New"/>
              </w:rPr>
            </w:pPr>
            <w:r>
              <w:rPr>
                <w:rFonts w:cs="Courier New"/>
              </w:rPr>
              <w:t>1</w:t>
            </w:r>
          </w:p>
        </w:tc>
        <w:tc>
          <w:tcPr>
            <w:tcW w:w="450" w:type="dxa"/>
            <w:shd w:val="clear" w:color="auto" w:fill="auto"/>
          </w:tcPr>
          <w:p w14:paraId="6514F8EB" w14:textId="77777777" w:rsidR="004B032A" w:rsidRPr="007A04FC" w:rsidRDefault="004B032A" w:rsidP="00DC1A91">
            <w:pPr>
              <w:autoSpaceDE w:val="0"/>
              <w:ind w:left="0"/>
              <w:jc w:val="center"/>
              <w:rPr>
                <w:rFonts w:cs="Courier New"/>
              </w:rPr>
            </w:pPr>
            <w:r>
              <w:rPr>
                <w:rFonts w:cs="Courier New"/>
              </w:rPr>
              <w:t>1</w:t>
            </w:r>
          </w:p>
        </w:tc>
        <w:tc>
          <w:tcPr>
            <w:tcW w:w="3420" w:type="dxa"/>
            <w:shd w:val="clear" w:color="auto" w:fill="auto"/>
          </w:tcPr>
          <w:p w14:paraId="709E30ED" w14:textId="77777777" w:rsidR="004B032A" w:rsidRDefault="004B032A" w:rsidP="00DC1A91">
            <w:pPr>
              <w:autoSpaceDE w:val="0"/>
              <w:spacing w:after="0" w:line="240" w:lineRule="auto"/>
              <w:ind w:left="0"/>
              <w:jc w:val="left"/>
              <w:rPr>
                <w:sz w:val="20"/>
                <w:szCs w:val="20"/>
              </w:rPr>
            </w:pPr>
            <w:r>
              <w:rPr>
                <w:sz w:val="20"/>
                <w:szCs w:val="20"/>
              </w:rPr>
              <w:t>-</w:t>
            </w:r>
            <w:r w:rsidRPr="003D3C8D">
              <w:rPr>
                <w:sz w:val="20"/>
                <w:szCs w:val="20"/>
              </w:rPr>
              <w:t>Verificarea, consultarea permanentă a legislației de specialitate.</w:t>
            </w:r>
          </w:p>
          <w:p w14:paraId="7FC7E0F7" w14:textId="10A284BE" w:rsidR="004B032A" w:rsidRPr="00892FB5" w:rsidRDefault="004B032A" w:rsidP="00DC1A91">
            <w:pPr>
              <w:pStyle w:val="Normal1"/>
              <w:rPr>
                <w:rFonts w:ascii="Trebuchet MS" w:hAnsi="Trebuchet MS"/>
                <w:iCs/>
                <w:sz w:val="20"/>
                <w:szCs w:val="20"/>
              </w:rPr>
            </w:pPr>
            <w:r>
              <w:rPr>
                <w:rStyle w:val="BodytextCalibri"/>
                <w:rFonts w:ascii="Trebuchet MS" w:hAnsi="Trebuchet MS"/>
                <w:sz w:val="20"/>
                <w:szCs w:val="20"/>
              </w:rPr>
              <w:t>-</w:t>
            </w:r>
            <w:r w:rsidRPr="007018DC">
              <w:rPr>
                <w:rStyle w:val="BodytextCalibri"/>
                <w:rFonts w:ascii="Trebuchet MS" w:hAnsi="Trebuchet MS"/>
                <w:sz w:val="20"/>
                <w:szCs w:val="20"/>
              </w:rPr>
              <w:t>Publicarea pe pag web a</w:t>
            </w:r>
            <w:r w:rsidRPr="007018DC">
              <w:rPr>
                <w:rFonts w:ascii="Trebuchet MS" w:hAnsi="Trebuchet MS"/>
                <w:iCs/>
                <w:sz w:val="20"/>
                <w:szCs w:val="20"/>
              </w:rPr>
              <w:t xml:space="preserve"> </w:t>
            </w:r>
            <w:r w:rsidR="00315F67">
              <w:rPr>
                <w:rFonts w:ascii="Trebuchet MS" w:hAnsi="Trebuchet MS"/>
                <w:iCs/>
                <w:sz w:val="20"/>
                <w:szCs w:val="20"/>
              </w:rPr>
              <w:t>DJST DOLJ</w:t>
            </w:r>
            <w:r>
              <w:rPr>
                <w:rFonts w:ascii="Trebuchet MS" w:hAnsi="Trebuchet MS"/>
                <w:iCs/>
                <w:sz w:val="20"/>
                <w:szCs w:val="20"/>
              </w:rPr>
              <w:t xml:space="preserve"> </w:t>
            </w:r>
            <w:r w:rsidRPr="007018DC">
              <w:rPr>
                <w:rFonts w:ascii="Trebuchet MS" w:hAnsi="Trebuchet MS"/>
                <w:iCs/>
                <w:sz w:val="20"/>
                <w:szCs w:val="20"/>
              </w:rPr>
              <w:t>a informatiilor cu caracter public şi actualizarea permanentă a acesteia.</w:t>
            </w:r>
          </w:p>
          <w:p w14:paraId="320E6116" w14:textId="77777777" w:rsidR="004B032A" w:rsidRPr="00091A30"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Pr>
                <w:rStyle w:val="BodytextCalibri"/>
                <w:rFonts w:ascii="Trebuchet MS" w:hAnsi="Trebuchet MS"/>
                <w:sz w:val="20"/>
                <w:szCs w:val="20"/>
              </w:rPr>
              <w:t>-</w:t>
            </w:r>
            <w:r w:rsidRPr="00091A30">
              <w:rPr>
                <w:rStyle w:val="BodytextCalibri"/>
                <w:rFonts w:ascii="Trebuchet MS" w:hAnsi="Trebuchet MS"/>
                <w:sz w:val="20"/>
                <w:szCs w:val="20"/>
              </w:rPr>
              <w:t>Intocmirea si actualizarea listei seturilor de date publicate in</w:t>
            </w:r>
          </w:p>
          <w:p w14:paraId="6CAF5E7C" w14:textId="77777777" w:rsidR="004B032A" w:rsidRPr="00091A30"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091A30">
              <w:rPr>
                <w:rStyle w:val="BodytextCalibri"/>
                <w:rFonts w:ascii="Trebuchet MS" w:hAnsi="Trebuchet MS"/>
                <w:sz w:val="20"/>
                <w:szCs w:val="20"/>
              </w:rPr>
              <w:t>format deschis</w:t>
            </w:r>
          </w:p>
          <w:p w14:paraId="1EC89E8E" w14:textId="77777777" w:rsidR="004B032A" w:rsidRDefault="004B032A" w:rsidP="00DC1A91">
            <w:pPr>
              <w:autoSpaceDE w:val="0"/>
              <w:spacing w:after="0"/>
              <w:ind w:left="0"/>
              <w:jc w:val="left"/>
              <w:rPr>
                <w:rFonts w:cs="Courier New"/>
                <w:bCs/>
                <w:sz w:val="20"/>
                <w:szCs w:val="20"/>
              </w:rPr>
            </w:pPr>
            <w:r>
              <w:rPr>
                <w:rFonts w:cs="Courier New"/>
                <w:bCs/>
                <w:sz w:val="20"/>
                <w:szCs w:val="20"/>
              </w:rPr>
              <w:t>-</w:t>
            </w:r>
            <w:r w:rsidRPr="004F1E1F">
              <w:rPr>
                <w:rFonts w:cs="Courier New"/>
                <w:bCs/>
                <w:sz w:val="20"/>
                <w:szCs w:val="20"/>
              </w:rPr>
              <w:t xml:space="preserve">Asigurarea informaţiilor necesare respectării angajamentelor asumate prin Registrul Unic al Tranparenţei </w:t>
            </w:r>
            <w:proofErr w:type="gramStart"/>
            <w:r w:rsidRPr="004F1E1F">
              <w:rPr>
                <w:rFonts w:cs="Courier New"/>
                <w:bCs/>
                <w:sz w:val="20"/>
                <w:szCs w:val="20"/>
              </w:rPr>
              <w:t>Intereselor(</w:t>
            </w:r>
            <w:proofErr w:type="gramEnd"/>
            <w:r w:rsidRPr="004F1E1F">
              <w:rPr>
                <w:rFonts w:cs="Courier New"/>
                <w:bCs/>
                <w:sz w:val="20"/>
                <w:szCs w:val="20"/>
              </w:rPr>
              <w:t>RUTI)</w:t>
            </w:r>
          </w:p>
          <w:p w14:paraId="11776975" w14:textId="77777777" w:rsidR="004B032A" w:rsidRPr="004F1E1F" w:rsidRDefault="004B032A" w:rsidP="00DC1A91">
            <w:pPr>
              <w:autoSpaceDE w:val="0"/>
              <w:spacing w:after="0"/>
              <w:ind w:left="0"/>
              <w:jc w:val="left"/>
              <w:rPr>
                <w:rFonts w:cs="Courier New"/>
                <w:sz w:val="20"/>
                <w:szCs w:val="20"/>
              </w:rPr>
            </w:pPr>
            <w:r>
              <w:rPr>
                <w:rFonts w:cs="Courier New"/>
                <w:bCs/>
                <w:sz w:val="20"/>
                <w:szCs w:val="20"/>
              </w:rPr>
              <w:t>-</w:t>
            </w:r>
            <w:r w:rsidRPr="004F1E1F">
              <w:rPr>
                <w:rFonts w:cs="Courier New"/>
                <w:bCs/>
                <w:sz w:val="20"/>
                <w:szCs w:val="20"/>
              </w:rPr>
              <w:t xml:space="preserve">Asigurarea respectării angajamentelor asumate privind creșterea transparenței și standardizarea afișării informațiilor de interes public </w:t>
            </w:r>
            <w:r w:rsidRPr="004F1E1F">
              <w:rPr>
                <w:rFonts w:cs="Courier New"/>
                <w:sz w:val="20"/>
                <w:szCs w:val="20"/>
              </w:rPr>
              <w:t>aprobate de Guvernul României</w:t>
            </w:r>
          </w:p>
        </w:tc>
        <w:tc>
          <w:tcPr>
            <w:tcW w:w="1350" w:type="dxa"/>
            <w:shd w:val="clear" w:color="auto" w:fill="auto"/>
          </w:tcPr>
          <w:p w14:paraId="2D156600" w14:textId="77777777" w:rsidR="004B032A" w:rsidRPr="000B1FD4" w:rsidRDefault="004B032A" w:rsidP="00DC1A91">
            <w:pPr>
              <w:autoSpaceDE w:val="0"/>
              <w:spacing w:after="0"/>
              <w:ind w:left="0"/>
              <w:rPr>
                <w:rFonts w:cs="Courier New"/>
                <w:sz w:val="20"/>
                <w:szCs w:val="20"/>
              </w:rPr>
            </w:pPr>
            <w:r>
              <w:rPr>
                <w:rFonts w:cs="Courier New"/>
                <w:sz w:val="20"/>
                <w:szCs w:val="20"/>
              </w:rPr>
              <w:t>-</w:t>
            </w:r>
            <w:r w:rsidRPr="000B1FD4">
              <w:rPr>
                <w:rFonts w:cs="Courier New"/>
                <w:sz w:val="20"/>
                <w:szCs w:val="20"/>
              </w:rPr>
              <w:t>Personalul</w:t>
            </w:r>
          </w:p>
          <w:p w14:paraId="28F6E631" w14:textId="77777777" w:rsidR="004B032A" w:rsidRDefault="004B032A" w:rsidP="00DC1A91">
            <w:pPr>
              <w:autoSpaceDE w:val="0"/>
              <w:spacing w:after="0"/>
              <w:ind w:left="0"/>
              <w:rPr>
                <w:rFonts w:cs="Courier New"/>
                <w:sz w:val="20"/>
                <w:szCs w:val="20"/>
              </w:rPr>
            </w:pPr>
            <w:r>
              <w:rPr>
                <w:rFonts w:cs="Courier New"/>
                <w:sz w:val="20"/>
                <w:szCs w:val="20"/>
              </w:rPr>
              <w:t>de specialitate</w:t>
            </w:r>
          </w:p>
          <w:p w14:paraId="22E9B7A0" w14:textId="77777777" w:rsidR="004B032A" w:rsidRDefault="004B032A" w:rsidP="00DC1A91">
            <w:pPr>
              <w:autoSpaceDE w:val="0"/>
              <w:spacing w:after="0"/>
              <w:ind w:left="0"/>
              <w:rPr>
                <w:rFonts w:cs="Courier New"/>
                <w:sz w:val="20"/>
                <w:szCs w:val="20"/>
              </w:rPr>
            </w:pPr>
            <w:r>
              <w:rPr>
                <w:rFonts w:cs="Courier New"/>
                <w:sz w:val="20"/>
                <w:szCs w:val="20"/>
              </w:rPr>
              <w:t>-Comisia SCIM si SNA</w:t>
            </w:r>
          </w:p>
          <w:p w14:paraId="7B363616" w14:textId="77777777" w:rsidR="004B032A" w:rsidRDefault="004B032A" w:rsidP="00DC1A91">
            <w:pPr>
              <w:autoSpaceDE w:val="0"/>
              <w:spacing w:after="0"/>
              <w:ind w:left="0"/>
              <w:rPr>
                <w:rFonts w:cs="Courier New"/>
                <w:sz w:val="20"/>
                <w:szCs w:val="20"/>
              </w:rPr>
            </w:pPr>
            <w:r>
              <w:rPr>
                <w:rFonts w:cs="Courier New"/>
                <w:sz w:val="20"/>
                <w:szCs w:val="20"/>
              </w:rPr>
              <w:t>-Consilierul de etica</w:t>
            </w:r>
          </w:p>
          <w:p w14:paraId="69C5D656" w14:textId="77777777" w:rsidR="004B032A" w:rsidRDefault="004B032A" w:rsidP="00DC1A91">
            <w:pPr>
              <w:autoSpaceDE w:val="0"/>
              <w:spacing w:after="0"/>
              <w:ind w:left="0"/>
              <w:rPr>
                <w:rFonts w:cs="Courier New"/>
                <w:sz w:val="20"/>
                <w:szCs w:val="20"/>
              </w:rPr>
            </w:pPr>
            <w:r>
              <w:rPr>
                <w:rFonts w:cs="Courier New"/>
                <w:sz w:val="20"/>
                <w:szCs w:val="20"/>
              </w:rPr>
              <w:t xml:space="preserve">-Comisia de disciplina </w:t>
            </w:r>
          </w:p>
          <w:p w14:paraId="65BC9441" w14:textId="6B6E7CCF" w:rsidR="004B032A" w:rsidRPr="007A04FC" w:rsidRDefault="004B032A" w:rsidP="00DC1A91">
            <w:pPr>
              <w:autoSpaceDE w:val="0"/>
              <w:spacing w:after="0"/>
              <w:ind w:left="0"/>
              <w:rPr>
                <w:rFonts w:cs="Courier New"/>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0E907ADA" w14:textId="77777777" w:rsidR="004B032A" w:rsidRPr="000B1FD4" w:rsidRDefault="004B032A" w:rsidP="00DC1A91">
            <w:pPr>
              <w:autoSpaceDE w:val="0"/>
              <w:ind w:left="0"/>
              <w:rPr>
                <w:rFonts w:cs="Courier New"/>
                <w:sz w:val="20"/>
                <w:szCs w:val="20"/>
              </w:rPr>
            </w:pPr>
            <w:r w:rsidRPr="000B1FD4">
              <w:rPr>
                <w:rFonts w:cs="Courier New"/>
                <w:sz w:val="20"/>
                <w:szCs w:val="20"/>
              </w:rPr>
              <w:t>Permanent</w:t>
            </w:r>
          </w:p>
          <w:p w14:paraId="57C5ACA0" w14:textId="77777777" w:rsidR="004B032A" w:rsidRPr="007A04FC" w:rsidRDefault="004B032A" w:rsidP="00DC1A91">
            <w:pPr>
              <w:autoSpaceDE w:val="0"/>
              <w:ind w:left="0"/>
              <w:rPr>
                <w:rFonts w:cs="Courier New"/>
              </w:rPr>
            </w:pPr>
          </w:p>
        </w:tc>
      </w:tr>
      <w:tr w:rsidR="004B032A" w:rsidRPr="007A04FC" w14:paraId="54EDFD15" w14:textId="77777777" w:rsidTr="00075E0B">
        <w:tc>
          <w:tcPr>
            <w:tcW w:w="1908" w:type="dxa"/>
            <w:shd w:val="clear" w:color="auto" w:fill="auto"/>
          </w:tcPr>
          <w:p w14:paraId="1CF4E9D4" w14:textId="77777777" w:rsidR="004B032A" w:rsidRPr="003D3C8D" w:rsidRDefault="004B032A" w:rsidP="00DC1A91">
            <w:pPr>
              <w:spacing w:after="0" w:line="240" w:lineRule="auto"/>
              <w:ind w:left="0"/>
              <w:jc w:val="left"/>
              <w:rPr>
                <w:sz w:val="20"/>
                <w:szCs w:val="20"/>
              </w:rPr>
            </w:pPr>
          </w:p>
        </w:tc>
        <w:tc>
          <w:tcPr>
            <w:tcW w:w="3780" w:type="dxa"/>
            <w:shd w:val="clear" w:color="auto" w:fill="auto"/>
          </w:tcPr>
          <w:p w14:paraId="7ABB2402" w14:textId="77777777" w:rsidR="004B032A" w:rsidRPr="003810ED" w:rsidRDefault="004B032A" w:rsidP="00DC1A91">
            <w:pPr>
              <w:spacing w:line="240" w:lineRule="auto"/>
              <w:ind w:left="0"/>
              <w:jc w:val="left"/>
              <w:rPr>
                <w:sz w:val="20"/>
                <w:szCs w:val="20"/>
              </w:rPr>
            </w:pPr>
            <w:r w:rsidRPr="003810ED">
              <w:rPr>
                <w:sz w:val="20"/>
                <w:szCs w:val="20"/>
              </w:rPr>
              <w:t>Neinformarea angajatilor despre procesul de elaborare a planului de integritate</w:t>
            </w:r>
          </w:p>
        </w:tc>
        <w:tc>
          <w:tcPr>
            <w:tcW w:w="2383" w:type="dxa"/>
            <w:shd w:val="clear" w:color="auto" w:fill="auto"/>
          </w:tcPr>
          <w:p w14:paraId="78615131" w14:textId="77777777" w:rsidR="004B032A" w:rsidRPr="003810ED" w:rsidRDefault="004B032A" w:rsidP="00DC1A91">
            <w:pPr>
              <w:spacing w:after="0" w:line="240" w:lineRule="auto"/>
              <w:ind w:left="0"/>
              <w:jc w:val="left"/>
              <w:rPr>
                <w:sz w:val="20"/>
                <w:szCs w:val="20"/>
              </w:rPr>
            </w:pPr>
            <w:r>
              <w:rPr>
                <w:sz w:val="20"/>
                <w:szCs w:val="20"/>
              </w:rPr>
              <w:t>-</w:t>
            </w:r>
            <w:r w:rsidRPr="003810ED">
              <w:rPr>
                <w:sz w:val="20"/>
                <w:szCs w:val="20"/>
              </w:rPr>
              <w:t>Neasumarea rolului de avertizor de integritate de catre angajati</w:t>
            </w:r>
          </w:p>
          <w:p w14:paraId="4874B75E" w14:textId="77777777" w:rsidR="004B032A" w:rsidRPr="003810ED" w:rsidRDefault="004B032A" w:rsidP="00DC1A91">
            <w:pPr>
              <w:spacing w:after="0" w:line="240" w:lineRule="auto"/>
              <w:ind w:left="0"/>
              <w:jc w:val="left"/>
              <w:rPr>
                <w:sz w:val="20"/>
                <w:szCs w:val="20"/>
              </w:rPr>
            </w:pPr>
            <w:r>
              <w:rPr>
                <w:sz w:val="20"/>
                <w:szCs w:val="20"/>
              </w:rPr>
              <w:t>-</w:t>
            </w:r>
            <w:proofErr w:type="gramStart"/>
            <w:r w:rsidRPr="003810ED">
              <w:rPr>
                <w:sz w:val="20"/>
                <w:szCs w:val="20"/>
              </w:rPr>
              <w:t>Analiza  superficiala</w:t>
            </w:r>
            <w:proofErr w:type="gramEnd"/>
            <w:r w:rsidRPr="003810ED">
              <w:rPr>
                <w:sz w:val="20"/>
                <w:szCs w:val="20"/>
              </w:rPr>
              <w:t xml:space="preserve"> a avertizarilor in interes public</w:t>
            </w:r>
          </w:p>
        </w:tc>
        <w:tc>
          <w:tcPr>
            <w:tcW w:w="407" w:type="dxa"/>
            <w:shd w:val="clear" w:color="auto" w:fill="auto"/>
          </w:tcPr>
          <w:p w14:paraId="40AB60A6" w14:textId="77777777" w:rsidR="004B032A" w:rsidRDefault="004B032A" w:rsidP="00DC1A91">
            <w:pPr>
              <w:autoSpaceDE w:val="0"/>
              <w:spacing w:after="0"/>
              <w:ind w:left="0"/>
              <w:jc w:val="center"/>
              <w:rPr>
                <w:rFonts w:cs="Courier New"/>
              </w:rPr>
            </w:pPr>
            <w:r>
              <w:rPr>
                <w:rFonts w:cs="Courier New"/>
              </w:rPr>
              <w:t>1</w:t>
            </w:r>
          </w:p>
        </w:tc>
        <w:tc>
          <w:tcPr>
            <w:tcW w:w="450" w:type="dxa"/>
            <w:shd w:val="clear" w:color="auto" w:fill="auto"/>
          </w:tcPr>
          <w:p w14:paraId="09A78F6F" w14:textId="77777777" w:rsidR="004B032A" w:rsidRDefault="004B032A" w:rsidP="00DC1A91">
            <w:pPr>
              <w:autoSpaceDE w:val="0"/>
              <w:spacing w:after="0"/>
              <w:ind w:left="0"/>
              <w:jc w:val="center"/>
              <w:rPr>
                <w:rFonts w:cs="Courier New"/>
              </w:rPr>
            </w:pPr>
            <w:r>
              <w:rPr>
                <w:rFonts w:cs="Courier New"/>
              </w:rPr>
              <w:t>1</w:t>
            </w:r>
          </w:p>
        </w:tc>
        <w:tc>
          <w:tcPr>
            <w:tcW w:w="450" w:type="dxa"/>
            <w:shd w:val="clear" w:color="auto" w:fill="auto"/>
          </w:tcPr>
          <w:p w14:paraId="7C36419A" w14:textId="77777777" w:rsidR="004B032A" w:rsidRDefault="004B032A" w:rsidP="00DC1A91">
            <w:pPr>
              <w:autoSpaceDE w:val="0"/>
              <w:spacing w:after="0"/>
              <w:ind w:left="0"/>
              <w:jc w:val="center"/>
              <w:rPr>
                <w:rFonts w:cs="Courier New"/>
              </w:rPr>
            </w:pPr>
            <w:r>
              <w:rPr>
                <w:rFonts w:cs="Courier New"/>
              </w:rPr>
              <w:t>1</w:t>
            </w:r>
          </w:p>
        </w:tc>
        <w:tc>
          <w:tcPr>
            <w:tcW w:w="3420" w:type="dxa"/>
            <w:shd w:val="clear" w:color="auto" w:fill="auto"/>
          </w:tcPr>
          <w:p w14:paraId="487FBE8F" w14:textId="77777777" w:rsidR="004B032A" w:rsidRPr="009140A3" w:rsidRDefault="004B032A" w:rsidP="00DC1A91">
            <w:pPr>
              <w:autoSpaceDE w:val="0"/>
              <w:spacing w:after="0" w:line="240" w:lineRule="auto"/>
              <w:ind w:left="0"/>
              <w:jc w:val="left"/>
              <w:rPr>
                <w:sz w:val="20"/>
                <w:szCs w:val="20"/>
              </w:rPr>
            </w:pPr>
            <w:r>
              <w:rPr>
                <w:sz w:val="20"/>
                <w:szCs w:val="20"/>
              </w:rPr>
              <w:t>-</w:t>
            </w:r>
            <w:r w:rsidRPr="009140A3">
              <w:rPr>
                <w:sz w:val="20"/>
                <w:szCs w:val="20"/>
              </w:rPr>
              <w:t>Aplicarea PS privind avertizarilor de integritate si protectia avertizorilor</w:t>
            </w:r>
          </w:p>
          <w:p w14:paraId="67BE597A" w14:textId="77777777" w:rsidR="004B032A" w:rsidRPr="009140A3" w:rsidRDefault="004B032A" w:rsidP="00DC1A91">
            <w:pPr>
              <w:pStyle w:val="BodyText2"/>
              <w:shd w:val="clear" w:color="auto" w:fill="auto"/>
              <w:tabs>
                <w:tab w:val="left" w:pos="251"/>
              </w:tabs>
              <w:spacing w:line="240" w:lineRule="auto"/>
              <w:ind w:firstLine="0"/>
              <w:jc w:val="left"/>
              <w:rPr>
                <w:rStyle w:val="BodytextCalibri"/>
                <w:rFonts w:ascii="Trebuchet MS" w:hAnsi="Trebuchet MS"/>
                <w:sz w:val="20"/>
                <w:szCs w:val="20"/>
              </w:rPr>
            </w:pPr>
            <w:r>
              <w:rPr>
                <w:rStyle w:val="BodytextCalibri"/>
                <w:rFonts w:ascii="Trebuchet MS" w:hAnsi="Trebuchet MS"/>
                <w:sz w:val="20"/>
                <w:szCs w:val="20"/>
              </w:rPr>
              <w:t>-</w:t>
            </w:r>
            <w:r w:rsidRPr="009140A3">
              <w:rPr>
                <w:rStyle w:val="BodytextCalibri"/>
                <w:rFonts w:ascii="Trebuchet MS" w:hAnsi="Trebuchet MS"/>
                <w:sz w:val="20"/>
                <w:szCs w:val="20"/>
              </w:rPr>
              <w:t>Deschiderea „</w:t>
            </w:r>
            <w:r w:rsidRPr="009140A3">
              <w:rPr>
                <w:rFonts w:ascii="Trebuchet MS" w:hAnsi="Trebuchet MS"/>
                <w:sz w:val="20"/>
                <w:szCs w:val="20"/>
                <w:lang w:val="fr-FR"/>
              </w:rPr>
              <w:t>Registrului de evidenţă a avertizărilor de integritate ».</w:t>
            </w:r>
          </w:p>
          <w:p w14:paraId="0C7B7BE2" w14:textId="77777777" w:rsidR="004B032A" w:rsidRPr="009140A3" w:rsidRDefault="004B032A" w:rsidP="00DC1A91">
            <w:pPr>
              <w:pStyle w:val="BodyText2"/>
              <w:shd w:val="clear" w:color="auto" w:fill="auto"/>
              <w:tabs>
                <w:tab w:val="left" w:pos="251"/>
              </w:tabs>
              <w:spacing w:line="240" w:lineRule="auto"/>
              <w:ind w:firstLine="0"/>
              <w:jc w:val="left"/>
              <w:rPr>
                <w:rStyle w:val="FontStyle29"/>
                <w:rFonts w:ascii="Trebuchet MS" w:hAnsi="Trebuchet MS"/>
                <w:sz w:val="20"/>
                <w:szCs w:val="20"/>
              </w:rPr>
            </w:pPr>
            <w:r>
              <w:rPr>
                <w:rStyle w:val="BodytextCalibri"/>
                <w:rFonts w:ascii="Trebuchet MS" w:hAnsi="Trebuchet MS"/>
                <w:sz w:val="20"/>
                <w:szCs w:val="20"/>
              </w:rPr>
              <w:t>-</w:t>
            </w:r>
            <w:r w:rsidRPr="009140A3">
              <w:rPr>
                <w:rStyle w:val="BodytextCalibri"/>
                <w:rFonts w:ascii="Trebuchet MS" w:hAnsi="Trebuchet MS"/>
                <w:sz w:val="20"/>
                <w:szCs w:val="20"/>
              </w:rPr>
              <w:t xml:space="preserve">Intocmirea dosarelor </w:t>
            </w:r>
            <w:r w:rsidRPr="009140A3">
              <w:rPr>
                <w:rStyle w:val="FontStyle29"/>
                <w:rFonts w:ascii="Trebuchet MS" w:hAnsi="Trebuchet MS"/>
                <w:sz w:val="20"/>
                <w:szCs w:val="20"/>
              </w:rPr>
              <w:t xml:space="preserve">”Semnalarea neregularităţilor/Avertizări in </w:t>
            </w:r>
            <w:r w:rsidRPr="009140A3">
              <w:rPr>
                <w:rStyle w:val="FontStyle29"/>
                <w:rFonts w:ascii="Trebuchet MS" w:hAnsi="Trebuchet MS"/>
                <w:sz w:val="20"/>
                <w:szCs w:val="20"/>
              </w:rPr>
              <w:lastRenderedPageBreak/>
              <w:t>interes public.</w:t>
            </w:r>
          </w:p>
          <w:p w14:paraId="784C496A" w14:textId="77777777" w:rsidR="004B032A" w:rsidRPr="009140A3" w:rsidRDefault="004B032A" w:rsidP="00DC1A91">
            <w:pPr>
              <w:pStyle w:val="BodyText0"/>
              <w:spacing w:after="0"/>
              <w:rPr>
                <w:rStyle w:val="FontStyle29"/>
                <w:rFonts w:ascii="Trebuchet MS" w:hAnsi="Trebuchet MS"/>
                <w:sz w:val="20"/>
                <w:szCs w:val="20"/>
              </w:rPr>
            </w:pPr>
            <w:r>
              <w:rPr>
                <w:rFonts w:ascii="Trebuchet MS" w:hAnsi="Trebuchet MS"/>
                <w:sz w:val="20"/>
                <w:szCs w:val="20"/>
              </w:rPr>
              <w:t>-</w:t>
            </w:r>
            <w:r w:rsidRPr="009140A3">
              <w:rPr>
                <w:rFonts w:ascii="Trebuchet MS" w:hAnsi="Trebuchet MS"/>
                <w:sz w:val="20"/>
                <w:szCs w:val="20"/>
              </w:rPr>
              <w:t>F</w:t>
            </w:r>
            <w:r w:rsidRPr="009140A3">
              <w:rPr>
                <w:rStyle w:val="FontStyle29"/>
                <w:rFonts w:ascii="Trebuchet MS" w:hAnsi="Trebuchet MS"/>
                <w:sz w:val="20"/>
                <w:szCs w:val="20"/>
              </w:rPr>
              <w:t>ormular de avertizare in interes public/de sesizare nereguli.</w:t>
            </w:r>
          </w:p>
          <w:p w14:paraId="21A9702E" w14:textId="77777777" w:rsidR="004B032A" w:rsidRPr="009140A3" w:rsidRDefault="004B032A" w:rsidP="00DC1A91">
            <w:pPr>
              <w:pStyle w:val="BodyText0"/>
              <w:spacing w:after="0"/>
              <w:rPr>
                <w:rStyle w:val="FontStyle29"/>
                <w:rFonts w:ascii="Trebuchet MS" w:hAnsi="Trebuchet MS"/>
                <w:sz w:val="20"/>
                <w:szCs w:val="20"/>
              </w:rPr>
            </w:pPr>
            <w:r>
              <w:rPr>
                <w:rStyle w:val="FontStyle29"/>
                <w:rFonts w:ascii="Trebuchet MS" w:hAnsi="Trebuchet MS"/>
                <w:sz w:val="20"/>
                <w:szCs w:val="20"/>
              </w:rPr>
              <w:t>-</w:t>
            </w:r>
            <w:r w:rsidRPr="009140A3">
              <w:rPr>
                <w:rStyle w:val="FontStyle29"/>
                <w:rFonts w:ascii="Trebuchet MS" w:hAnsi="Trebuchet MS"/>
                <w:sz w:val="20"/>
                <w:szCs w:val="20"/>
              </w:rPr>
              <w:t>Existenta Cutiei poştale la sediul instituţiei pentru Consilierul etic (pentru avertizorii anonimi)</w:t>
            </w:r>
          </w:p>
          <w:p w14:paraId="7C41542C" w14:textId="77777777" w:rsidR="004B032A" w:rsidRPr="009140A3" w:rsidRDefault="004B032A" w:rsidP="00DC1A91">
            <w:pPr>
              <w:pStyle w:val="BodyText0"/>
              <w:spacing w:after="0"/>
              <w:rPr>
                <w:rFonts w:ascii="Trebuchet MS" w:hAnsi="Trebuchet MS"/>
                <w:sz w:val="20"/>
                <w:szCs w:val="20"/>
              </w:rPr>
            </w:pPr>
            <w:r>
              <w:rPr>
                <w:rFonts w:ascii="Trebuchet MS" w:hAnsi="Trebuchet MS"/>
                <w:sz w:val="20"/>
                <w:szCs w:val="20"/>
              </w:rPr>
              <w:t>-</w:t>
            </w:r>
            <w:r w:rsidRPr="009140A3">
              <w:rPr>
                <w:rFonts w:ascii="Trebuchet MS" w:hAnsi="Trebuchet MS"/>
                <w:sz w:val="20"/>
                <w:szCs w:val="20"/>
              </w:rPr>
              <w:t>Publicarea listei incidentelor de integritate</w:t>
            </w:r>
          </w:p>
          <w:p w14:paraId="7147166A" w14:textId="77777777" w:rsidR="004B032A" w:rsidRPr="009140A3" w:rsidRDefault="004B032A" w:rsidP="00DC1A91">
            <w:pPr>
              <w:spacing w:after="0" w:line="240" w:lineRule="auto"/>
              <w:ind w:left="0"/>
              <w:rPr>
                <w:sz w:val="20"/>
                <w:szCs w:val="20"/>
              </w:rPr>
            </w:pPr>
            <w:r>
              <w:rPr>
                <w:sz w:val="20"/>
                <w:szCs w:val="20"/>
              </w:rPr>
              <w:t>-</w:t>
            </w:r>
            <w:r w:rsidRPr="009140A3">
              <w:rPr>
                <w:sz w:val="20"/>
                <w:szCs w:val="20"/>
              </w:rPr>
              <w:t>Consolidarea statutului şi a</w:t>
            </w:r>
          </w:p>
          <w:p w14:paraId="4F33D937" w14:textId="77777777" w:rsidR="004B032A" w:rsidRPr="009140A3" w:rsidRDefault="004B032A" w:rsidP="00DC1A91">
            <w:pPr>
              <w:pStyle w:val="BodyText0"/>
              <w:spacing w:after="0"/>
              <w:rPr>
                <w:rFonts w:ascii="Trebuchet MS" w:hAnsi="Trebuchet MS"/>
                <w:sz w:val="20"/>
                <w:szCs w:val="20"/>
              </w:rPr>
            </w:pPr>
            <w:r w:rsidRPr="009140A3">
              <w:rPr>
                <w:rFonts w:ascii="Trebuchet MS" w:hAnsi="Trebuchet MS"/>
                <w:sz w:val="20"/>
                <w:szCs w:val="20"/>
              </w:rPr>
              <w:t>rolului consilierului de etică</w:t>
            </w:r>
          </w:p>
          <w:p w14:paraId="132104CD" w14:textId="77777777" w:rsidR="004B032A" w:rsidRPr="009140A3" w:rsidRDefault="004B032A" w:rsidP="00DC1A91">
            <w:pPr>
              <w:pStyle w:val="BodyText0"/>
              <w:spacing w:after="0"/>
              <w:rPr>
                <w:rFonts w:ascii="Trebuchet MS" w:hAnsi="Trebuchet MS"/>
                <w:sz w:val="20"/>
                <w:szCs w:val="20"/>
              </w:rPr>
            </w:pPr>
            <w:r>
              <w:rPr>
                <w:rFonts w:ascii="Trebuchet MS" w:hAnsi="Trebuchet MS"/>
                <w:sz w:val="20"/>
                <w:szCs w:val="20"/>
              </w:rPr>
              <w:t>-</w:t>
            </w:r>
            <w:r w:rsidRPr="009140A3">
              <w:rPr>
                <w:rFonts w:ascii="Trebuchet MS" w:hAnsi="Trebuchet MS"/>
                <w:sz w:val="20"/>
                <w:szCs w:val="20"/>
              </w:rPr>
              <w:t>Consolidarea instituției avertizorului de integritate</w:t>
            </w:r>
          </w:p>
          <w:p w14:paraId="74C1DC93" w14:textId="77777777" w:rsidR="004B032A" w:rsidRDefault="004B032A" w:rsidP="00DC1A91">
            <w:pPr>
              <w:pStyle w:val="BodyText0"/>
              <w:spacing w:after="0"/>
              <w:rPr>
                <w:rFonts w:ascii="Trebuchet MS" w:hAnsi="Trebuchet MS"/>
                <w:sz w:val="20"/>
                <w:szCs w:val="20"/>
              </w:rPr>
            </w:pPr>
            <w:r w:rsidRPr="009140A3">
              <w:rPr>
                <w:rFonts w:ascii="Trebuchet MS" w:hAnsi="Trebuchet MS"/>
                <w:sz w:val="20"/>
                <w:szCs w:val="20"/>
              </w:rPr>
              <w:t>Creştere a gradului de conştientizare și a nivelului de educaţie anticorupţie în rândul personalului</w:t>
            </w:r>
          </w:p>
          <w:p w14:paraId="4C37E4C5" w14:textId="77777777" w:rsidR="004B032A" w:rsidRPr="00BC00A3" w:rsidRDefault="004B032A" w:rsidP="00DC1A91">
            <w:pPr>
              <w:spacing w:after="0"/>
              <w:ind w:left="0"/>
              <w:rPr>
                <w:sz w:val="20"/>
                <w:szCs w:val="20"/>
              </w:rPr>
            </w:pPr>
            <w:r>
              <w:rPr>
                <w:sz w:val="20"/>
                <w:szCs w:val="20"/>
              </w:rPr>
              <w:t>-</w:t>
            </w:r>
            <w:r w:rsidRPr="00BC00A3">
              <w:rPr>
                <w:sz w:val="20"/>
                <w:szCs w:val="20"/>
              </w:rPr>
              <w:t>Aplicarea normelor disciplinare</w:t>
            </w:r>
          </w:p>
        </w:tc>
        <w:tc>
          <w:tcPr>
            <w:tcW w:w="1350" w:type="dxa"/>
            <w:shd w:val="clear" w:color="auto" w:fill="auto"/>
          </w:tcPr>
          <w:p w14:paraId="17502CAA" w14:textId="77777777" w:rsidR="004B032A" w:rsidRPr="000B1FD4" w:rsidRDefault="004B032A" w:rsidP="00DC1A91">
            <w:pPr>
              <w:autoSpaceDE w:val="0"/>
              <w:spacing w:after="0"/>
              <w:ind w:left="0"/>
              <w:rPr>
                <w:rFonts w:cs="Courier New"/>
                <w:sz w:val="20"/>
                <w:szCs w:val="20"/>
              </w:rPr>
            </w:pPr>
            <w:r>
              <w:rPr>
                <w:rFonts w:cs="Courier New"/>
                <w:sz w:val="20"/>
                <w:szCs w:val="20"/>
              </w:rPr>
              <w:lastRenderedPageBreak/>
              <w:t>-</w:t>
            </w:r>
            <w:r w:rsidRPr="000B1FD4">
              <w:rPr>
                <w:rFonts w:cs="Courier New"/>
                <w:sz w:val="20"/>
                <w:szCs w:val="20"/>
              </w:rPr>
              <w:t>Personalul</w:t>
            </w:r>
          </w:p>
          <w:p w14:paraId="79CE3A17" w14:textId="77777777" w:rsidR="004B032A" w:rsidRDefault="004B032A" w:rsidP="00DC1A91">
            <w:pPr>
              <w:autoSpaceDE w:val="0"/>
              <w:spacing w:after="0"/>
              <w:ind w:left="0"/>
              <w:rPr>
                <w:rFonts w:cs="Courier New"/>
                <w:sz w:val="20"/>
                <w:szCs w:val="20"/>
              </w:rPr>
            </w:pPr>
            <w:r>
              <w:rPr>
                <w:rFonts w:cs="Courier New"/>
                <w:sz w:val="20"/>
                <w:szCs w:val="20"/>
              </w:rPr>
              <w:t>de specialitate</w:t>
            </w:r>
          </w:p>
          <w:p w14:paraId="7797775E" w14:textId="77777777" w:rsidR="004B032A" w:rsidRDefault="004B032A" w:rsidP="00DC1A91">
            <w:pPr>
              <w:autoSpaceDE w:val="0"/>
              <w:spacing w:after="0"/>
              <w:ind w:left="0"/>
              <w:rPr>
                <w:rFonts w:cs="Courier New"/>
                <w:sz w:val="20"/>
                <w:szCs w:val="20"/>
              </w:rPr>
            </w:pPr>
            <w:r>
              <w:rPr>
                <w:rFonts w:cs="Courier New"/>
                <w:sz w:val="20"/>
                <w:szCs w:val="20"/>
              </w:rPr>
              <w:t>-Comisia SCIM si SNA</w:t>
            </w:r>
          </w:p>
          <w:p w14:paraId="08CB4A76" w14:textId="77777777" w:rsidR="004B032A" w:rsidRDefault="004B032A" w:rsidP="00DC1A91">
            <w:pPr>
              <w:autoSpaceDE w:val="0"/>
              <w:spacing w:after="0"/>
              <w:ind w:left="0"/>
              <w:rPr>
                <w:rFonts w:cs="Courier New"/>
                <w:sz w:val="20"/>
                <w:szCs w:val="20"/>
              </w:rPr>
            </w:pPr>
            <w:r>
              <w:rPr>
                <w:rFonts w:cs="Courier New"/>
                <w:sz w:val="20"/>
                <w:szCs w:val="20"/>
              </w:rPr>
              <w:t>-Consilierul de etica</w:t>
            </w:r>
          </w:p>
          <w:p w14:paraId="79F44756" w14:textId="77777777" w:rsidR="004B032A" w:rsidRDefault="004B032A" w:rsidP="00DC1A91">
            <w:pPr>
              <w:autoSpaceDE w:val="0"/>
              <w:spacing w:after="0"/>
              <w:ind w:left="0"/>
              <w:rPr>
                <w:rFonts w:cs="Courier New"/>
                <w:sz w:val="20"/>
                <w:szCs w:val="20"/>
              </w:rPr>
            </w:pPr>
            <w:r>
              <w:rPr>
                <w:rFonts w:cs="Courier New"/>
                <w:sz w:val="20"/>
                <w:szCs w:val="20"/>
              </w:rPr>
              <w:lastRenderedPageBreak/>
              <w:t xml:space="preserve">-Comisia de disciplina </w:t>
            </w:r>
          </w:p>
          <w:p w14:paraId="2B61B078" w14:textId="707FC10B" w:rsidR="004B032A" w:rsidRPr="007A04FC" w:rsidRDefault="004B032A" w:rsidP="00DC1A91">
            <w:pPr>
              <w:autoSpaceDE w:val="0"/>
              <w:spacing w:after="0"/>
              <w:ind w:left="0"/>
              <w:rPr>
                <w:rFonts w:cs="Courier New"/>
              </w:rPr>
            </w:pPr>
            <w:r>
              <w:rPr>
                <w:rFonts w:cs="Courier New"/>
                <w:sz w:val="20"/>
                <w:szCs w:val="20"/>
              </w:rPr>
              <w:t>-</w:t>
            </w:r>
            <w:r w:rsidR="002B5E9B">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5DBBB9BE" w14:textId="77777777" w:rsidR="004B032A" w:rsidRPr="000B1FD4" w:rsidRDefault="004B032A" w:rsidP="00DC1A91">
            <w:pPr>
              <w:autoSpaceDE w:val="0"/>
              <w:ind w:left="0"/>
              <w:rPr>
                <w:rFonts w:cs="Courier New"/>
                <w:sz w:val="20"/>
                <w:szCs w:val="20"/>
              </w:rPr>
            </w:pPr>
            <w:r w:rsidRPr="000B1FD4">
              <w:rPr>
                <w:rFonts w:cs="Courier New"/>
                <w:sz w:val="20"/>
                <w:szCs w:val="20"/>
              </w:rPr>
              <w:lastRenderedPageBreak/>
              <w:t>Permanent</w:t>
            </w:r>
          </w:p>
          <w:p w14:paraId="05D1992D" w14:textId="77777777" w:rsidR="004B032A" w:rsidRPr="007A04FC" w:rsidRDefault="004B032A" w:rsidP="00DC1A91">
            <w:pPr>
              <w:autoSpaceDE w:val="0"/>
              <w:ind w:left="0"/>
              <w:rPr>
                <w:rFonts w:cs="Courier New"/>
              </w:rPr>
            </w:pPr>
          </w:p>
        </w:tc>
      </w:tr>
      <w:tr w:rsidR="004B032A" w:rsidRPr="007A04FC" w14:paraId="34EF7FB4" w14:textId="77777777" w:rsidTr="00DC1A91">
        <w:tc>
          <w:tcPr>
            <w:tcW w:w="15417" w:type="dxa"/>
            <w:gridSpan w:val="10"/>
            <w:shd w:val="clear" w:color="auto" w:fill="auto"/>
          </w:tcPr>
          <w:p w14:paraId="3E6B4980" w14:textId="22FB6373" w:rsidR="004B032A" w:rsidRPr="009B5F16" w:rsidRDefault="00315F67" w:rsidP="00DC1A91">
            <w:pPr>
              <w:autoSpaceDE w:val="0"/>
              <w:ind w:left="0"/>
              <w:rPr>
                <w:b/>
                <w:lang w:val="fr-FR"/>
              </w:rPr>
            </w:pPr>
            <w:r>
              <w:rPr>
                <w:b/>
                <w:lang w:val="fr-FR"/>
              </w:rPr>
              <w:t>Compartiment</w:t>
            </w:r>
            <w:r w:rsidR="009F1C27">
              <w:rPr>
                <w:b/>
                <w:lang w:val="fr-FR"/>
              </w:rPr>
              <w:t xml:space="preserve"> Achizitii</w:t>
            </w:r>
            <w:r>
              <w:rPr>
                <w:b/>
                <w:lang w:val="fr-FR"/>
              </w:rPr>
              <w:t xml:space="preserve"> Publice</w:t>
            </w:r>
            <w:r w:rsidR="009F1C27">
              <w:rPr>
                <w:b/>
                <w:lang w:val="fr-FR"/>
              </w:rPr>
              <w:t xml:space="preserve"> si Patrimoniu</w:t>
            </w:r>
          </w:p>
        </w:tc>
      </w:tr>
      <w:tr w:rsidR="004B032A" w:rsidRPr="007A04FC" w14:paraId="7BFD9E6B" w14:textId="77777777" w:rsidTr="00075E0B">
        <w:tc>
          <w:tcPr>
            <w:tcW w:w="1908" w:type="dxa"/>
            <w:shd w:val="clear" w:color="auto" w:fill="auto"/>
          </w:tcPr>
          <w:p w14:paraId="6302EBD0" w14:textId="77777777" w:rsidR="004B032A" w:rsidRPr="00021066" w:rsidRDefault="004B032A" w:rsidP="00DC1A91">
            <w:pPr>
              <w:spacing w:after="0" w:line="240" w:lineRule="auto"/>
              <w:ind w:left="0"/>
              <w:jc w:val="left"/>
              <w:rPr>
                <w:b/>
                <w:bCs/>
                <w:sz w:val="20"/>
                <w:szCs w:val="20"/>
              </w:rPr>
            </w:pPr>
            <w:r w:rsidRPr="00021066">
              <w:rPr>
                <w:rFonts w:eastAsia="Times New Roman" w:cs="Arial"/>
                <w:b/>
                <w:bCs/>
                <w:sz w:val="20"/>
                <w:szCs w:val="20"/>
              </w:rPr>
              <w:t>Achiziţiile publice</w:t>
            </w:r>
          </w:p>
        </w:tc>
        <w:tc>
          <w:tcPr>
            <w:tcW w:w="3780" w:type="dxa"/>
            <w:shd w:val="clear" w:color="auto" w:fill="auto"/>
          </w:tcPr>
          <w:p w14:paraId="021D7916" w14:textId="77777777" w:rsidR="004B032A" w:rsidRPr="000A3CFC" w:rsidRDefault="004B032A" w:rsidP="00DC1A91">
            <w:pPr>
              <w:spacing w:after="0" w:line="240" w:lineRule="auto"/>
              <w:ind w:left="0"/>
              <w:jc w:val="left"/>
              <w:rPr>
                <w:sz w:val="20"/>
                <w:szCs w:val="20"/>
              </w:rPr>
            </w:pPr>
            <w:r w:rsidRPr="000A3CFC">
              <w:rPr>
                <w:sz w:val="20"/>
                <w:szCs w:val="20"/>
              </w:rPr>
              <w:t xml:space="preserve">-întocmirea incorectă a </w:t>
            </w:r>
          </w:p>
          <w:p w14:paraId="3FBAF165" w14:textId="77777777" w:rsidR="004B032A" w:rsidRPr="000A3CFC" w:rsidRDefault="004B032A" w:rsidP="00DC1A91">
            <w:pPr>
              <w:spacing w:after="0" w:line="240" w:lineRule="auto"/>
              <w:ind w:left="0"/>
              <w:jc w:val="left"/>
              <w:rPr>
                <w:sz w:val="20"/>
                <w:szCs w:val="20"/>
              </w:rPr>
            </w:pPr>
            <w:r w:rsidRPr="000A3CFC">
              <w:rPr>
                <w:sz w:val="20"/>
                <w:szCs w:val="20"/>
              </w:rPr>
              <w:t>caietului de sarcini ce poate duce la nulitatea contractului de</w:t>
            </w:r>
          </w:p>
          <w:p w14:paraId="01CB9693" w14:textId="77777777" w:rsidR="004B032A" w:rsidRPr="000A3CFC" w:rsidRDefault="004B032A" w:rsidP="00DC1A91">
            <w:pPr>
              <w:spacing w:after="0" w:line="240" w:lineRule="auto"/>
              <w:ind w:left="0"/>
              <w:jc w:val="left"/>
              <w:rPr>
                <w:rFonts w:eastAsia="Times New Roman" w:cs="Arial"/>
                <w:sz w:val="20"/>
                <w:szCs w:val="20"/>
              </w:rPr>
            </w:pPr>
            <w:r w:rsidRPr="000A3CFC">
              <w:rPr>
                <w:sz w:val="20"/>
                <w:szCs w:val="20"/>
              </w:rPr>
              <w:t>achiziţii publice.</w:t>
            </w:r>
          </w:p>
          <w:p w14:paraId="7A5C3893" w14:textId="77777777" w:rsidR="004B032A" w:rsidRPr="000A3CFC" w:rsidRDefault="004B032A" w:rsidP="00DC1A91">
            <w:pPr>
              <w:spacing w:after="0" w:line="240" w:lineRule="auto"/>
              <w:ind w:left="0"/>
              <w:jc w:val="left"/>
              <w:rPr>
                <w:sz w:val="20"/>
                <w:szCs w:val="20"/>
              </w:rPr>
            </w:pPr>
            <w:r w:rsidRPr="000A3CFC">
              <w:rPr>
                <w:rFonts w:eastAsia="Times New Roman" w:cs="Arial"/>
                <w:sz w:val="20"/>
                <w:szCs w:val="20"/>
              </w:rPr>
              <w:t>-Recepţia incompletă/defectuoasă şi acceptarea la plată a unor lucrări de reparaţii curente, capitale şi de modernizare (investiţii) nefinalizate, nerealizate ori de slabă calitate.</w:t>
            </w:r>
          </w:p>
          <w:p w14:paraId="3EF361EE" w14:textId="77777777" w:rsidR="004B032A" w:rsidRPr="000A3CFC" w:rsidRDefault="004B032A" w:rsidP="00DC1A91">
            <w:pPr>
              <w:spacing w:after="0" w:line="240" w:lineRule="auto"/>
              <w:ind w:left="0"/>
              <w:jc w:val="left"/>
              <w:rPr>
                <w:rFonts w:eastAsia="Times New Roman" w:cs="Arial"/>
                <w:sz w:val="20"/>
                <w:szCs w:val="20"/>
              </w:rPr>
            </w:pPr>
            <w:r w:rsidRPr="000A3CFC">
              <w:rPr>
                <w:rFonts w:eastAsia="Times New Roman" w:cs="Arial"/>
                <w:sz w:val="20"/>
                <w:szCs w:val="20"/>
              </w:rPr>
              <w:t>-Achiziţionarea directa de produse, servicii şi lucrări prin utilizarea unor proceduri netransparente sau prin sistemul electronic de achiziţii publice (S.E.A.P.) pentru favorizarea unor operatori economici.</w:t>
            </w:r>
          </w:p>
          <w:p w14:paraId="1A00C20D" w14:textId="77777777" w:rsidR="004B032A" w:rsidRPr="000A3CFC" w:rsidRDefault="004B032A" w:rsidP="00DC1A91">
            <w:pPr>
              <w:spacing w:after="0" w:line="240" w:lineRule="auto"/>
              <w:ind w:left="0"/>
              <w:jc w:val="left"/>
              <w:rPr>
                <w:sz w:val="20"/>
                <w:szCs w:val="20"/>
              </w:rPr>
            </w:pPr>
            <w:r w:rsidRPr="000A3CFC">
              <w:rPr>
                <w:rFonts w:eastAsia="Times New Roman" w:cs="Arial"/>
                <w:sz w:val="20"/>
                <w:szCs w:val="20"/>
              </w:rPr>
              <w:t>-Oferirea unei atentii functionarului public pentru nu a cere detalii despre calitatea serviciilor</w:t>
            </w:r>
          </w:p>
        </w:tc>
        <w:tc>
          <w:tcPr>
            <w:tcW w:w="2383" w:type="dxa"/>
            <w:shd w:val="clear" w:color="auto" w:fill="auto"/>
          </w:tcPr>
          <w:p w14:paraId="2A21375A" w14:textId="77777777" w:rsidR="004B032A" w:rsidRPr="000A3CFC" w:rsidRDefault="004B032A" w:rsidP="00DC1A91">
            <w:pPr>
              <w:spacing w:after="0" w:line="240" w:lineRule="auto"/>
              <w:ind w:left="0"/>
              <w:jc w:val="left"/>
              <w:rPr>
                <w:rFonts w:eastAsia="Times New Roman" w:cs="Arial"/>
                <w:sz w:val="20"/>
                <w:szCs w:val="20"/>
              </w:rPr>
            </w:pPr>
            <w:r w:rsidRPr="000A3CFC">
              <w:rPr>
                <w:rFonts w:eastAsia="Times New Roman" w:cs="Arial"/>
                <w:sz w:val="20"/>
                <w:szCs w:val="20"/>
              </w:rPr>
              <w:t>-Lipsa/insuficienţa mecanismelor de supraveghere şi control.</w:t>
            </w:r>
          </w:p>
          <w:p w14:paraId="57554E3D" w14:textId="77777777" w:rsidR="004B032A" w:rsidRPr="000A3CFC" w:rsidRDefault="004B032A" w:rsidP="00DC1A91">
            <w:pPr>
              <w:spacing w:after="0" w:line="240" w:lineRule="auto"/>
              <w:ind w:left="0"/>
              <w:jc w:val="left"/>
              <w:rPr>
                <w:sz w:val="20"/>
                <w:szCs w:val="20"/>
              </w:rPr>
            </w:pPr>
            <w:r w:rsidRPr="000A3CFC">
              <w:rPr>
                <w:sz w:val="20"/>
                <w:szCs w:val="20"/>
              </w:rPr>
              <w:t>-</w:t>
            </w:r>
            <w:proofErr w:type="gramStart"/>
            <w:r w:rsidRPr="000A3CFC">
              <w:rPr>
                <w:sz w:val="20"/>
                <w:szCs w:val="20"/>
              </w:rPr>
              <w:t>Nerespectarea  legislaţiei</w:t>
            </w:r>
            <w:proofErr w:type="gramEnd"/>
            <w:r w:rsidRPr="000A3CFC">
              <w:rPr>
                <w:sz w:val="20"/>
                <w:szCs w:val="20"/>
              </w:rPr>
              <w:t xml:space="preserve"> în vigoa</w:t>
            </w:r>
            <w:r w:rsidRPr="000A3CFC">
              <w:rPr>
                <w:i/>
                <w:sz w:val="20"/>
                <w:szCs w:val="20"/>
              </w:rPr>
              <w:t>r</w:t>
            </w:r>
            <w:r w:rsidRPr="000A3CFC">
              <w:rPr>
                <w:sz w:val="20"/>
                <w:szCs w:val="20"/>
              </w:rPr>
              <w:t>e.</w:t>
            </w:r>
          </w:p>
          <w:p w14:paraId="7EA74C21"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 xml:space="preserve">-Resurse umane insuficient pregătite din punct de </w:t>
            </w:r>
            <w:proofErr w:type="gramStart"/>
            <w:r w:rsidRPr="000A3CFC">
              <w:rPr>
                <w:rFonts w:cs="Courier New"/>
                <w:sz w:val="20"/>
                <w:szCs w:val="20"/>
              </w:rPr>
              <w:t>vedere  profesional</w:t>
            </w:r>
            <w:proofErr w:type="gramEnd"/>
          </w:p>
          <w:p w14:paraId="73208340" w14:textId="77777777" w:rsidR="004B032A" w:rsidRPr="000A3CFC" w:rsidRDefault="004B032A" w:rsidP="00DC1A91">
            <w:pPr>
              <w:autoSpaceDE w:val="0"/>
              <w:spacing w:after="0"/>
              <w:ind w:left="0"/>
              <w:jc w:val="left"/>
              <w:rPr>
                <w:rFonts w:cs="Courier New"/>
                <w:sz w:val="20"/>
                <w:szCs w:val="20"/>
              </w:rPr>
            </w:pPr>
            <w:r w:rsidRPr="000A3CFC">
              <w:rPr>
                <w:rFonts w:cs="Courier New"/>
                <w:sz w:val="20"/>
                <w:szCs w:val="20"/>
              </w:rPr>
              <w:t>-Nerespectarea procedurilor şi a programelor de achizitii, neadministrarea corectă a contractelor pot genera prejudicii în patrimoniu şi afecta funcţionarea institutiei;</w:t>
            </w:r>
          </w:p>
          <w:p w14:paraId="4158126E"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lastRenderedPageBreak/>
              <w:t xml:space="preserve">-Contracte incheiate fara clauze clare </w:t>
            </w:r>
          </w:p>
          <w:p w14:paraId="6AC7DA41" w14:textId="77777777" w:rsidR="004B032A" w:rsidRPr="000A3CFC" w:rsidRDefault="004B032A" w:rsidP="00DC1A91">
            <w:pPr>
              <w:autoSpaceDE w:val="0"/>
              <w:spacing w:after="0"/>
              <w:ind w:left="0"/>
              <w:rPr>
                <w:rFonts w:cs="Courier New"/>
                <w:sz w:val="20"/>
                <w:szCs w:val="20"/>
              </w:rPr>
            </w:pPr>
          </w:p>
          <w:p w14:paraId="100CD6B8" w14:textId="77777777" w:rsidR="004B032A" w:rsidRPr="000A3CFC" w:rsidRDefault="004B032A" w:rsidP="00DC1A91">
            <w:pPr>
              <w:autoSpaceDE w:val="0"/>
              <w:spacing w:after="0"/>
              <w:ind w:left="0"/>
              <w:rPr>
                <w:rFonts w:cs="Courier New"/>
                <w:sz w:val="20"/>
                <w:szCs w:val="20"/>
              </w:rPr>
            </w:pPr>
          </w:p>
          <w:p w14:paraId="579601EC" w14:textId="77777777" w:rsidR="004B032A" w:rsidRPr="000A3CFC" w:rsidRDefault="004B032A" w:rsidP="00DC1A91">
            <w:pPr>
              <w:spacing w:after="0" w:line="240" w:lineRule="auto"/>
              <w:ind w:left="0"/>
              <w:jc w:val="left"/>
              <w:rPr>
                <w:sz w:val="20"/>
                <w:szCs w:val="20"/>
              </w:rPr>
            </w:pPr>
          </w:p>
        </w:tc>
        <w:tc>
          <w:tcPr>
            <w:tcW w:w="407" w:type="dxa"/>
            <w:shd w:val="clear" w:color="auto" w:fill="auto"/>
          </w:tcPr>
          <w:p w14:paraId="30D4939A"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lastRenderedPageBreak/>
              <w:t>2</w:t>
            </w:r>
          </w:p>
        </w:tc>
        <w:tc>
          <w:tcPr>
            <w:tcW w:w="450" w:type="dxa"/>
            <w:shd w:val="clear" w:color="auto" w:fill="auto"/>
          </w:tcPr>
          <w:p w14:paraId="662F3EC1"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2</w:t>
            </w:r>
          </w:p>
        </w:tc>
        <w:tc>
          <w:tcPr>
            <w:tcW w:w="450" w:type="dxa"/>
            <w:shd w:val="clear" w:color="auto" w:fill="auto"/>
          </w:tcPr>
          <w:p w14:paraId="3D875AB7"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4</w:t>
            </w:r>
          </w:p>
        </w:tc>
        <w:tc>
          <w:tcPr>
            <w:tcW w:w="3420" w:type="dxa"/>
            <w:shd w:val="clear" w:color="auto" w:fill="auto"/>
          </w:tcPr>
          <w:p w14:paraId="0CAFE7D7" w14:textId="77777777" w:rsidR="004B032A" w:rsidRPr="000A3CFC" w:rsidRDefault="004B032A" w:rsidP="00DC1A91">
            <w:pPr>
              <w:spacing w:after="0" w:line="240" w:lineRule="auto"/>
              <w:ind w:left="0"/>
              <w:jc w:val="left"/>
              <w:rPr>
                <w:rFonts w:cs="Arial"/>
                <w:sz w:val="20"/>
                <w:szCs w:val="20"/>
              </w:rPr>
            </w:pPr>
            <w:r w:rsidRPr="000A3CFC">
              <w:rPr>
                <w:rFonts w:cs="Arial"/>
                <w:sz w:val="20"/>
                <w:szCs w:val="20"/>
              </w:rPr>
              <w:t>-Intocmirea de contracte cu clauze clare</w:t>
            </w:r>
          </w:p>
          <w:p w14:paraId="535DCFE9" w14:textId="77777777" w:rsidR="004B032A" w:rsidRPr="000A3CFC" w:rsidRDefault="004B032A" w:rsidP="00DC1A91">
            <w:pPr>
              <w:autoSpaceDE w:val="0"/>
              <w:spacing w:after="0" w:line="240" w:lineRule="auto"/>
              <w:ind w:left="0"/>
              <w:jc w:val="left"/>
              <w:rPr>
                <w:rFonts w:cs="Arial"/>
                <w:sz w:val="20"/>
                <w:szCs w:val="20"/>
              </w:rPr>
            </w:pPr>
            <w:r w:rsidRPr="000A3CFC">
              <w:rPr>
                <w:rFonts w:cs="Arial"/>
                <w:sz w:val="20"/>
                <w:szCs w:val="20"/>
              </w:rPr>
              <w:t xml:space="preserve">-Monitorizare lunară </w:t>
            </w:r>
            <w:proofErr w:type="gramStart"/>
            <w:r w:rsidRPr="000A3CFC">
              <w:rPr>
                <w:rFonts w:cs="Arial"/>
                <w:sz w:val="20"/>
                <w:szCs w:val="20"/>
              </w:rPr>
              <w:t>a</w:t>
            </w:r>
            <w:proofErr w:type="gramEnd"/>
            <w:r w:rsidRPr="000A3CFC">
              <w:rPr>
                <w:rFonts w:cs="Arial"/>
                <w:sz w:val="20"/>
                <w:szCs w:val="20"/>
              </w:rPr>
              <w:t xml:space="preserve"> achiziţiilor.</w:t>
            </w:r>
          </w:p>
          <w:p w14:paraId="50FE0F4F" w14:textId="77777777" w:rsidR="004B032A" w:rsidRPr="000A3CFC" w:rsidRDefault="004B032A" w:rsidP="00DC1A91">
            <w:pPr>
              <w:autoSpaceDE w:val="0"/>
              <w:spacing w:after="0" w:line="240" w:lineRule="auto"/>
              <w:ind w:left="0"/>
              <w:jc w:val="left"/>
              <w:rPr>
                <w:rFonts w:cs="Courier New"/>
                <w:sz w:val="20"/>
                <w:szCs w:val="20"/>
              </w:rPr>
            </w:pPr>
            <w:r w:rsidRPr="000A3CFC">
              <w:rPr>
                <w:sz w:val="20"/>
                <w:szCs w:val="20"/>
              </w:rPr>
              <w:t>-Respectarea legislaţiei</w:t>
            </w:r>
            <w:r w:rsidRPr="000A3CFC">
              <w:rPr>
                <w:rFonts w:cs="Courier New"/>
                <w:sz w:val="20"/>
                <w:szCs w:val="20"/>
              </w:rPr>
              <w:t xml:space="preserve"> şi a procedurilor operaţionale cu definirea clară </w:t>
            </w:r>
            <w:proofErr w:type="gramStart"/>
            <w:r w:rsidRPr="000A3CFC">
              <w:rPr>
                <w:rFonts w:cs="Courier New"/>
                <w:sz w:val="20"/>
                <w:szCs w:val="20"/>
              </w:rPr>
              <w:t>a</w:t>
            </w:r>
            <w:proofErr w:type="gramEnd"/>
            <w:r w:rsidRPr="000A3CFC">
              <w:rPr>
                <w:rFonts w:cs="Courier New"/>
                <w:sz w:val="20"/>
                <w:szCs w:val="20"/>
              </w:rPr>
              <w:t xml:space="preserve"> atribuţiilor şi paşilor de realizare a achiziţiei</w:t>
            </w:r>
          </w:p>
          <w:p w14:paraId="3D9E3898"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 xml:space="preserve">-Cuprinderea în control intern anual </w:t>
            </w:r>
            <w:proofErr w:type="gramStart"/>
            <w:r w:rsidRPr="000A3CFC">
              <w:rPr>
                <w:rFonts w:cs="Courier New"/>
                <w:sz w:val="20"/>
                <w:szCs w:val="20"/>
              </w:rPr>
              <w:t>a</w:t>
            </w:r>
            <w:proofErr w:type="gramEnd"/>
            <w:r w:rsidRPr="000A3CFC">
              <w:rPr>
                <w:rFonts w:cs="Courier New"/>
                <w:sz w:val="20"/>
                <w:szCs w:val="20"/>
              </w:rPr>
              <w:t xml:space="preserve"> activitatii</w:t>
            </w:r>
            <w:r>
              <w:rPr>
                <w:rFonts w:cs="Courier New"/>
                <w:sz w:val="20"/>
                <w:szCs w:val="20"/>
              </w:rPr>
              <w:t xml:space="preserve"> derulate si realizarea </w:t>
            </w:r>
            <w:r w:rsidRPr="000A3CFC">
              <w:rPr>
                <w:rFonts w:cs="Courier New"/>
                <w:sz w:val="20"/>
                <w:szCs w:val="20"/>
              </w:rPr>
              <w:t>indicatorilor de performanţă conform procedurilor operaţionale</w:t>
            </w:r>
          </w:p>
          <w:p w14:paraId="79EDF276" w14:textId="77777777" w:rsidR="004B032A" w:rsidRPr="000A3CFC" w:rsidRDefault="004B032A" w:rsidP="00DC1A91">
            <w:pPr>
              <w:autoSpaceDE w:val="0"/>
              <w:spacing w:after="0" w:line="240" w:lineRule="auto"/>
              <w:ind w:left="0"/>
              <w:jc w:val="left"/>
              <w:rPr>
                <w:rFonts w:cs="Arial"/>
                <w:sz w:val="20"/>
                <w:szCs w:val="20"/>
              </w:rPr>
            </w:pPr>
            <w:r w:rsidRPr="000A3CFC">
              <w:rPr>
                <w:rFonts w:cs="Arial"/>
                <w:sz w:val="20"/>
                <w:szCs w:val="20"/>
              </w:rPr>
              <w:t>-Traninguri cu personalul implicat</w:t>
            </w:r>
          </w:p>
          <w:p w14:paraId="387B9181" w14:textId="77777777" w:rsidR="004B032A" w:rsidRPr="000A3CFC" w:rsidRDefault="004B032A" w:rsidP="00DC1A91">
            <w:pPr>
              <w:autoSpaceDE w:val="0"/>
              <w:spacing w:after="0" w:line="240" w:lineRule="auto"/>
              <w:ind w:left="0"/>
              <w:jc w:val="left"/>
              <w:rPr>
                <w:rFonts w:cs="Courier New"/>
                <w:bCs/>
                <w:sz w:val="20"/>
                <w:szCs w:val="20"/>
              </w:rPr>
            </w:pPr>
            <w:r w:rsidRPr="000A3CFC">
              <w:rPr>
                <w:rFonts w:cs="Courier New"/>
                <w:bCs/>
                <w:sz w:val="20"/>
                <w:szCs w:val="20"/>
              </w:rPr>
              <w:t xml:space="preserve">-Asigurarea respectării </w:t>
            </w:r>
            <w:proofErr w:type="gramStart"/>
            <w:r w:rsidRPr="000A3CFC">
              <w:rPr>
                <w:rFonts w:cs="Courier New"/>
                <w:bCs/>
                <w:sz w:val="20"/>
                <w:szCs w:val="20"/>
              </w:rPr>
              <w:t>prevederilor  privind</w:t>
            </w:r>
            <w:proofErr w:type="gramEnd"/>
            <w:r w:rsidRPr="000A3CFC">
              <w:rPr>
                <w:rFonts w:cs="Courier New"/>
                <w:bCs/>
                <w:sz w:val="20"/>
                <w:szCs w:val="20"/>
              </w:rPr>
              <w:t xml:space="preserve"> declararea cadourilor şi afişarea de către Comisia de evaluare şi inventariere a bunurilor primite cu titlu gratuit cu prilejul unor acţiuni de protocol in exercitarea mandatului sau funcţiei din cadrul ANOFM.</w:t>
            </w:r>
          </w:p>
          <w:p w14:paraId="7789C66B" w14:textId="77777777" w:rsidR="004B032A" w:rsidRPr="000A3CFC" w:rsidRDefault="004B032A" w:rsidP="00DC1A91">
            <w:pPr>
              <w:autoSpaceDE w:val="0"/>
              <w:spacing w:after="0" w:line="240" w:lineRule="auto"/>
              <w:ind w:left="0"/>
              <w:jc w:val="left"/>
              <w:rPr>
                <w:rFonts w:cs="Courier New"/>
                <w:bCs/>
                <w:sz w:val="20"/>
                <w:szCs w:val="20"/>
              </w:rPr>
            </w:pPr>
            <w:r w:rsidRPr="000A3CFC">
              <w:rPr>
                <w:rFonts w:cs="Courier New"/>
                <w:bCs/>
                <w:sz w:val="20"/>
                <w:szCs w:val="20"/>
              </w:rPr>
              <w:lastRenderedPageBreak/>
              <w:t>-Deschiderea si completarea registrului privind declararea cadourilor.</w:t>
            </w:r>
          </w:p>
          <w:p w14:paraId="7B8DFECA" w14:textId="77777777" w:rsidR="004B032A" w:rsidRPr="000A3CFC" w:rsidRDefault="004B032A" w:rsidP="00DC1A91">
            <w:pPr>
              <w:spacing w:after="0"/>
              <w:ind w:left="0"/>
              <w:jc w:val="left"/>
              <w:rPr>
                <w:sz w:val="20"/>
                <w:szCs w:val="20"/>
              </w:rPr>
            </w:pPr>
            <w:r w:rsidRPr="000A3CFC">
              <w:rPr>
                <w:sz w:val="20"/>
                <w:szCs w:val="20"/>
              </w:rPr>
              <w:t>-Auditarea internă, o dată la doi ani, a sistemu</w:t>
            </w:r>
            <w:r>
              <w:rPr>
                <w:sz w:val="20"/>
                <w:szCs w:val="20"/>
              </w:rPr>
              <w:t xml:space="preserve">lui de prevenire a corupţiei la </w:t>
            </w:r>
            <w:r w:rsidRPr="000A3CFC">
              <w:rPr>
                <w:sz w:val="20"/>
                <w:szCs w:val="20"/>
              </w:rPr>
              <w:t>nivelul tuturor autorităţilor publice</w:t>
            </w:r>
          </w:p>
        </w:tc>
        <w:tc>
          <w:tcPr>
            <w:tcW w:w="1350" w:type="dxa"/>
            <w:shd w:val="clear" w:color="auto" w:fill="auto"/>
          </w:tcPr>
          <w:p w14:paraId="11747868"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lastRenderedPageBreak/>
              <w:t>-Personalul din: -comp. Achizitii-juridic -financiar- audit intern.</w:t>
            </w:r>
          </w:p>
          <w:p w14:paraId="3C3BEC59"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-Comisia SCIM si SNA</w:t>
            </w:r>
          </w:p>
          <w:p w14:paraId="61E6DF82"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-Consilierul de etica</w:t>
            </w:r>
          </w:p>
          <w:p w14:paraId="71195B82"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 xml:space="preserve">-Comisia de disciplina </w:t>
            </w:r>
          </w:p>
          <w:p w14:paraId="74D88FE5" w14:textId="53F93100" w:rsidR="004B032A" w:rsidRPr="000A3CFC" w:rsidRDefault="00EF33C2" w:rsidP="00DC1A91">
            <w:pPr>
              <w:autoSpaceDE w:val="0"/>
              <w:spacing w:after="0"/>
              <w:ind w:left="0"/>
              <w:rPr>
                <w:rFonts w:cs="Courier New"/>
                <w:sz w:val="20"/>
                <w:szCs w:val="20"/>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33154631" w14:textId="77777777" w:rsidR="004B032A" w:rsidRPr="000B1FD4" w:rsidRDefault="004B032A" w:rsidP="00DC1A91">
            <w:pPr>
              <w:autoSpaceDE w:val="0"/>
              <w:ind w:left="0"/>
              <w:rPr>
                <w:rFonts w:cs="Courier New"/>
                <w:sz w:val="20"/>
                <w:szCs w:val="20"/>
              </w:rPr>
            </w:pPr>
            <w:r w:rsidRPr="000B1FD4">
              <w:rPr>
                <w:rFonts w:cs="Courier New"/>
                <w:sz w:val="20"/>
                <w:szCs w:val="20"/>
              </w:rPr>
              <w:t>Permanent</w:t>
            </w:r>
          </w:p>
          <w:p w14:paraId="5232A555" w14:textId="77777777" w:rsidR="004B032A" w:rsidRPr="007A04FC" w:rsidRDefault="004B032A" w:rsidP="00DC1A91">
            <w:pPr>
              <w:autoSpaceDE w:val="0"/>
              <w:ind w:left="0"/>
              <w:rPr>
                <w:rFonts w:cs="Courier New"/>
              </w:rPr>
            </w:pPr>
          </w:p>
        </w:tc>
      </w:tr>
      <w:tr w:rsidR="00315F67" w:rsidRPr="007A04FC" w14:paraId="6DDAA25E" w14:textId="77777777" w:rsidTr="001D5BBC">
        <w:tc>
          <w:tcPr>
            <w:tcW w:w="15417" w:type="dxa"/>
            <w:gridSpan w:val="10"/>
            <w:shd w:val="clear" w:color="auto" w:fill="auto"/>
          </w:tcPr>
          <w:p w14:paraId="0BAFAF09" w14:textId="301DBF4A" w:rsidR="00315F67" w:rsidRPr="00315F67" w:rsidRDefault="00315F67" w:rsidP="00DC1A91">
            <w:pPr>
              <w:autoSpaceDE w:val="0"/>
              <w:ind w:left="0"/>
              <w:rPr>
                <w:rFonts w:cs="Courier New"/>
                <w:b/>
                <w:bCs/>
              </w:rPr>
            </w:pPr>
            <w:r w:rsidRPr="00315F67">
              <w:rPr>
                <w:rFonts w:cs="Courier New"/>
                <w:b/>
                <w:bCs/>
              </w:rPr>
              <w:t>Compartiment Financiar-Contabilitate</w:t>
            </w:r>
          </w:p>
        </w:tc>
      </w:tr>
      <w:tr w:rsidR="004B032A" w:rsidRPr="007A04FC" w14:paraId="511A64B5" w14:textId="77777777" w:rsidTr="00075E0B">
        <w:trPr>
          <w:trHeight w:val="70"/>
        </w:trPr>
        <w:tc>
          <w:tcPr>
            <w:tcW w:w="1908" w:type="dxa"/>
            <w:shd w:val="clear" w:color="auto" w:fill="auto"/>
          </w:tcPr>
          <w:p w14:paraId="4BB36854" w14:textId="77777777" w:rsidR="004B032A" w:rsidRPr="00021066" w:rsidRDefault="004B032A" w:rsidP="00DC1A91">
            <w:pPr>
              <w:spacing w:after="0" w:line="240" w:lineRule="auto"/>
              <w:ind w:left="0"/>
              <w:jc w:val="left"/>
              <w:rPr>
                <w:b/>
                <w:bCs/>
                <w:sz w:val="20"/>
                <w:szCs w:val="20"/>
              </w:rPr>
            </w:pPr>
            <w:r w:rsidRPr="00021066">
              <w:rPr>
                <w:b/>
                <w:bCs/>
                <w:sz w:val="20"/>
                <w:szCs w:val="20"/>
              </w:rPr>
              <w:t>Control Financiar Preventiv Propriu</w:t>
            </w:r>
          </w:p>
        </w:tc>
        <w:tc>
          <w:tcPr>
            <w:tcW w:w="3780" w:type="dxa"/>
            <w:shd w:val="clear" w:color="auto" w:fill="auto"/>
          </w:tcPr>
          <w:p w14:paraId="3CB6494A" w14:textId="77777777" w:rsidR="004B032A" w:rsidRPr="000A3CFC" w:rsidRDefault="004B032A" w:rsidP="00DC1A91">
            <w:pPr>
              <w:ind w:left="0"/>
              <w:jc w:val="left"/>
              <w:rPr>
                <w:rFonts w:eastAsia="Times New Roman" w:cs="Arial"/>
                <w:sz w:val="20"/>
                <w:szCs w:val="20"/>
              </w:rPr>
            </w:pPr>
            <w:r w:rsidRPr="000A3CFC">
              <w:rPr>
                <w:rFonts w:cs="Courier New"/>
                <w:sz w:val="20"/>
                <w:szCs w:val="20"/>
              </w:rPr>
              <w:t>-Dispunerea, prin interpretarea sau aplicarea gre</w:t>
            </w:r>
            <w:r w:rsidRPr="000A3CFC">
              <w:rPr>
                <w:rFonts w:cs="Courier New"/>
                <w:sz w:val="20"/>
                <w:szCs w:val="20"/>
                <w:lang w:val="ro-RO"/>
              </w:rPr>
              <w:t>ş</w:t>
            </w:r>
            <w:r w:rsidRPr="000A3CFC">
              <w:rPr>
                <w:rFonts w:cs="Courier New"/>
                <w:sz w:val="20"/>
                <w:szCs w:val="20"/>
              </w:rPr>
              <w:t>ită a dispoziţiilor legale în vigoare, a unor măsuri care pot produce prejudicii</w:t>
            </w:r>
            <w:r w:rsidRPr="000A3CFC">
              <w:rPr>
                <w:rFonts w:eastAsia="Times New Roman" w:cs="Arial"/>
                <w:sz w:val="20"/>
                <w:szCs w:val="20"/>
              </w:rPr>
              <w:t xml:space="preserve"> </w:t>
            </w:r>
          </w:p>
        </w:tc>
        <w:tc>
          <w:tcPr>
            <w:tcW w:w="2383" w:type="dxa"/>
            <w:shd w:val="clear" w:color="auto" w:fill="auto"/>
          </w:tcPr>
          <w:p w14:paraId="38266F81" w14:textId="77777777" w:rsidR="004B032A" w:rsidRPr="000A3CFC" w:rsidRDefault="004B032A" w:rsidP="00DC1A91">
            <w:pPr>
              <w:autoSpaceDE w:val="0"/>
              <w:spacing w:after="0"/>
              <w:ind w:left="0"/>
              <w:jc w:val="left"/>
              <w:rPr>
                <w:rFonts w:cs="Courier New"/>
                <w:sz w:val="20"/>
                <w:szCs w:val="20"/>
              </w:rPr>
            </w:pPr>
            <w:r w:rsidRPr="000A3CFC">
              <w:rPr>
                <w:rFonts w:cs="Courier New"/>
                <w:sz w:val="20"/>
                <w:szCs w:val="20"/>
              </w:rPr>
              <w:t>-Acordarea vizei CFPP fara documente justificative</w:t>
            </w:r>
          </w:p>
          <w:p w14:paraId="3590769D" w14:textId="77777777" w:rsidR="004B032A" w:rsidRPr="000A3CFC" w:rsidRDefault="004B032A" w:rsidP="00DC1A91">
            <w:pPr>
              <w:autoSpaceDE w:val="0"/>
              <w:spacing w:after="0"/>
              <w:ind w:left="0"/>
              <w:jc w:val="left"/>
              <w:rPr>
                <w:rFonts w:cs="Courier New"/>
                <w:sz w:val="20"/>
                <w:szCs w:val="20"/>
              </w:rPr>
            </w:pPr>
            <w:r w:rsidRPr="000A3CFC">
              <w:rPr>
                <w:rFonts w:cs="Courier New"/>
                <w:sz w:val="20"/>
                <w:szCs w:val="20"/>
              </w:rPr>
              <w:t>-Neintocmirea check-listurilor pe activitatile supuse vizei CFPP</w:t>
            </w:r>
          </w:p>
          <w:p w14:paraId="02233B35" w14:textId="77777777" w:rsidR="004B032A" w:rsidRPr="000A3CFC" w:rsidRDefault="004B032A" w:rsidP="00DC1A91">
            <w:pPr>
              <w:autoSpaceDE w:val="0"/>
              <w:spacing w:after="0"/>
              <w:ind w:left="0"/>
              <w:jc w:val="left"/>
              <w:rPr>
                <w:rFonts w:cs="Courier New"/>
                <w:sz w:val="20"/>
                <w:szCs w:val="20"/>
              </w:rPr>
            </w:pPr>
            <w:r w:rsidRPr="000A3CFC">
              <w:rPr>
                <w:rFonts w:cs="Courier New"/>
                <w:sz w:val="20"/>
                <w:szCs w:val="20"/>
              </w:rPr>
              <w:t>-Neintocmirea Cadrului general al operatiunilor supuse vizei CFPP</w:t>
            </w:r>
          </w:p>
        </w:tc>
        <w:tc>
          <w:tcPr>
            <w:tcW w:w="407" w:type="dxa"/>
            <w:shd w:val="clear" w:color="auto" w:fill="auto"/>
          </w:tcPr>
          <w:p w14:paraId="1CA30F63"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1</w:t>
            </w:r>
          </w:p>
        </w:tc>
        <w:tc>
          <w:tcPr>
            <w:tcW w:w="450" w:type="dxa"/>
            <w:shd w:val="clear" w:color="auto" w:fill="auto"/>
          </w:tcPr>
          <w:p w14:paraId="3692061C"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1</w:t>
            </w:r>
          </w:p>
        </w:tc>
        <w:tc>
          <w:tcPr>
            <w:tcW w:w="450" w:type="dxa"/>
            <w:shd w:val="clear" w:color="auto" w:fill="auto"/>
          </w:tcPr>
          <w:p w14:paraId="1B01330C"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1</w:t>
            </w:r>
          </w:p>
        </w:tc>
        <w:tc>
          <w:tcPr>
            <w:tcW w:w="3420" w:type="dxa"/>
            <w:shd w:val="clear" w:color="auto" w:fill="auto"/>
          </w:tcPr>
          <w:p w14:paraId="181002CB"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 xml:space="preserve">-Insusirea temeinică de catre controlori </w:t>
            </w:r>
            <w:proofErr w:type="gramStart"/>
            <w:r w:rsidRPr="000A3CFC">
              <w:rPr>
                <w:rFonts w:cs="Courier New"/>
                <w:sz w:val="20"/>
                <w:szCs w:val="20"/>
              </w:rPr>
              <w:t>a</w:t>
            </w:r>
            <w:proofErr w:type="gramEnd"/>
            <w:r w:rsidRPr="000A3CFC">
              <w:rPr>
                <w:rFonts w:cs="Courier New"/>
                <w:sz w:val="20"/>
                <w:szCs w:val="20"/>
              </w:rPr>
              <w:t xml:space="preserve"> actelor normative în vigoare  </w:t>
            </w:r>
          </w:p>
          <w:p w14:paraId="3947D866"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-Respectarea circuitului documentelor</w:t>
            </w:r>
          </w:p>
          <w:p w14:paraId="144592CE"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-Intocmirea si verificarea check list-urilor</w:t>
            </w:r>
          </w:p>
          <w:p w14:paraId="4C1DA2D4"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-Intocmirea, actualizarea si verificarea Cadrului general al operatiunilor supuse vizei CFPP</w:t>
            </w:r>
          </w:p>
          <w:p w14:paraId="27FC8F7C"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 xml:space="preserve">-Verificarea si analiza modului de respectare a codului specific de norme profesionale pentru persoanele care exercita activitatea de </w:t>
            </w:r>
            <w:proofErr w:type="gramStart"/>
            <w:r w:rsidRPr="000A3CFC">
              <w:rPr>
                <w:rFonts w:cs="Courier New"/>
                <w:sz w:val="20"/>
                <w:szCs w:val="20"/>
              </w:rPr>
              <w:t>CFPP( anexa</w:t>
            </w:r>
            <w:proofErr w:type="gramEnd"/>
            <w:r w:rsidRPr="000A3CFC">
              <w:rPr>
                <w:rFonts w:cs="Courier New"/>
                <w:sz w:val="20"/>
                <w:szCs w:val="20"/>
              </w:rPr>
              <w:t xml:space="preserve"> 2 din OMFP 923/2014)</w:t>
            </w:r>
          </w:p>
          <w:p w14:paraId="1F19542D" w14:textId="77777777" w:rsidR="004B032A" w:rsidRPr="000A3CFC" w:rsidRDefault="004B032A" w:rsidP="00DC1A91">
            <w:pPr>
              <w:autoSpaceDE w:val="0"/>
              <w:spacing w:after="0" w:line="240" w:lineRule="auto"/>
              <w:ind w:left="0"/>
              <w:jc w:val="left"/>
              <w:rPr>
                <w:sz w:val="20"/>
                <w:szCs w:val="20"/>
              </w:rPr>
            </w:pPr>
            <w:r w:rsidRPr="000A3CFC">
              <w:rPr>
                <w:sz w:val="20"/>
                <w:szCs w:val="20"/>
              </w:rPr>
              <w:t>-Solicitarea unui controlor delegat din partea MF</w:t>
            </w:r>
          </w:p>
          <w:p w14:paraId="210E4D1D" w14:textId="14735FA9" w:rsidR="004B032A" w:rsidRPr="000A3CFC" w:rsidRDefault="004B032A" w:rsidP="00DC1A91">
            <w:pPr>
              <w:autoSpaceDE w:val="0"/>
              <w:spacing w:after="0" w:line="240" w:lineRule="auto"/>
              <w:ind w:left="0"/>
              <w:jc w:val="left"/>
              <w:rPr>
                <w:sz w:val="20"/>
                <w:szCs w:val="20"/>
              </w:rPr>
            </w:pPr>
            <w:r w:rsidRPr="000A3CFC">
              <w:rPr>
                <w:sz w:val="20"/>
                <w:szCs w:val="20"/>
              </w:rPr>
              <w:t>-Exercitarea permanenta a functiilor de supraveghere</w:t>
            </w:r>
            <w:r>
              <w:rPr>
                <w:sz w:val="20"/>
                <w:szCs w:val="20"/>
              </w:rPr>
              <w:t>, audit,</w:t>
            </w:r>
            <w:r w:rsidRPr="000A3CFC">
              <w:rPr>
                <w:sz w:val="20"/>
                <w:szCs w:val="20"/>
              </w:rPr>
              <w:t xml:space="preserve"> control.</w:t>
            </w:r>
          </w:p>
        </w:tc>
        <w:tc>
          <w:tcPr>
            <w:tcW w:w="1350" w:type="dxa"/>
            <w:shd w:val="clear" w:color="auto" w:fill="auto"/>
          </w:tcPr>
          <w:p w14:paraId="3CB127EE"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-Controlorul financiar preventiv</w:t>
            </w:r>
          </w:p>
          <w:p w14:paraId="7355997E"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-Comisia SCIM si SNA</w:t>
            </w:r>
          </w:p>
          <w:p w14:paraId="35EE7447"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-Consilierul de etica</w:t>
            </w:r>
          </w:p>
          <w:p w14:paraId="17EFAB3A"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 xml:space="preserve">-Comisia de disciplina </w:t>
            </w:r>
          </w:p>
          <w:p w14:paraId="70620112" w14:textId="3032EC6B" w:rsidR="004B032A" w:rsidRPr="000A3CFC" w:rsidRDefault="00D7155B" w:rsidP="00DC1A91">
            <w:pPr>
              <w:autoSpaceDE w:val="0"/>
              <w:spacing w:after="0"/>
              <w:ind w:left="0"/>
              <w:rPr>
                <w:rFonts w:cs="Courier New"/>
                <w:sz w:val="20"/>
                <w:szCs w:val="20"/>
              </w:rPr>
            </w:pPr>
            <w:r>
              <w:rPr>
                <w:rFonts w:cs="Courier New"/>
                <w:sz w:val="20"/>
                <w:szCs w:val="20"/>
              </w:rPr>
              <w:t>-</w:t>
            </w:r>
            <w:r w:rsidR="00315F67">
              <w:rPr>
                <w:rFonts w:cs="Courier New"/>
                <w:sz w:val="20"/>
                <w:szCs w:val="20"/>
              </w:rPr>
              <w:t>Director executiv DJST Dolj</w:t>
            </w:r>
            <w:r w:rsidRPr="000A3CFC">
              <w:rPr>
                <w:rFonts w:cs="Courier New"/>
                <w:sz w:val="20"/>
                <w:szCs w:val="20"/>
              </w:rPr>
              <w:t xml:space="preserve"> </w:t>
            </w:r>
          </w:p>
        </w:tc>
        <w:tc>
          <w:tcPr>
            <w:tcW w:w="1269" w:type="dxa"/>
            <w:gridSpan w:val="2"/>
            <w:shd w:val="clear" w:color="auto" w:fill="auto"/>
          </w:tcPr>
          <w:p w14:paraId="7AD00DB7" w14:textId="77777777" w:rsidR="004B032A" w:rsidRPr="000B1FD4" w:rsidRDefault="004B032A" w:rsidP="00DC1A91">
            <w:pPr>
              <w:autoSpaceDE w:val="0"/>
              <w:ind w:left="0"/>
              <w:rPr>
                <w:rFonts w:cs="Courier New"/>
                <w:sz w:val="20"/>
                <w:szCs w:val="20"/>
              </w:rPr>
            </w:pPr>
          </w:p>
          <w:p w14:paraId="1AAB2131" w14:textId="77777777" w:rsidR="004B032A" w:rsidRPr="000B1FD4" w:rsidRDefault="004B032A" w:rsidP="00DC1A91">
            <w:pPr>
              <w:autoSpaceDE w:val="0"/>
              <w:ind w:left="0"/>
              <w:rPr>
                <w:rFonts w:cs="Courier New"/>
                <w:sz w:val="20"/>
                <w:szCs w:val="20"/>
              </w:rPr>
            </w:pPr>
            <w:r w:rsidRPr="000B1FD4">
              <w:rPr>
                <w:rFonts w:cs="Courier New"/>
                <w:sz w:val="20"/>
                <w:szCs w:val="20"/>
              </w:rPr>
              <w:t>Permanent</w:t>
            </w:r>
          </w:p>
          <w:p w14:paraId="32250415" w14:textId="77777777" w:rsidR="004B032A" w:rsidRPr="007A04FC" w:rsidRDefault="004B032A" w:rsidP="00DC1A91">
            <w:pPr>
              <w:autoSpaceDE w:val="0"/>
              <w:ind w:left="0"/>
              <w:rPr>
                <w:rFonts w:cs="Courier New"/>
              </w:rPr>
            </w:pPr>
          </w:p>
        </w:tc>
      </w:tr>
      <w:tr w:rsidR="004B032A" w:rsidRPr="007A04FC" w14:paraId="24CAE2BB" w14:textId="77777777" w:rsidTr="00075E0B">
        <w:tc>
          <w:tcPr>
            <w:tcW w:w="1908" w:type="dxa"/>
            <w:shd w:val="clear" w:color="auto" w:fill="auto"/>
          </w:tcPr>
          <w:p w14:paraId="7C964DBD" w14:textId="77777777" w:rsidR="004B032A" w:rsidRPr="00021066" w:rsidRDefault="004B032A" w:rsidP="00DC1A91">
            <w:pPr>
              <w:spacing w:after="0" w:line="240" w:lineRule="auto"/>
              <w:ind w:left="0"/>
              <w:jc w:val="left"/>
              <w:rPr>
                <w:b/>
                <w:bCs/>
                <w:sz w:val="20"/>
                <w:szCs w:val="20"/>
              </w:rPr>
            </w:pPr>
            <w:r w:rsidRPr="00021066">
              <w:rPr>
                <w:b/>
                <w:bCs/>
                <w:sz w:val="20"/>
                <w:szCs w:val="20"/>
              </w:rPr>
              <w:t>Compartiment financiar-contabil</w:t>
            </w:r>
          </w:p>
        </w:tc>
        <w:tc>
          <w:tcPr>
            <w:tcW w:w="3780" w:type="dxa"/>
            <w:shd w:val="clear" w:color="auto" w:fill="auto"/>
          </w:tcPr>
          <w:p w14:paraId="2D3151A2"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-Efectuarea de plăţi ilegale sau duble</w:t>
            </w:r>
          </w:p>
          <w:p w14:paraId="581584FF"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 xml:space="preserve">-Angajarea de cheltuieli nelegale </w:t>
            </w:r>
          </w:p>
          <w:p w14:paraId="4C9C1FF9" w14:textId="77777777" w:rsidR="004B032A" w:rsidRPr="000A3CFC" w:rsidRDefault="004B032A" w:rsidP="00DC1A91">
            <w:pPr>
              <w:spacing w:after="0" w:line="240" w:lineRule="auto"/>
              <w:ind w:left="0"/>
              <w:jc w:val="left"/>
              <w:rPr>
                <w:sz w:val="20"/>
                <w:szCs w:val="20"/>
              </w:rPr>
            </w:pPr>
            <w:r w:rsidRPr="000A3CFC">
              <w:rPr>
                <w:rFonts w:cs="Courier New"/>
                <w:sz w:val="20"/>
                <w:szCs w:val="20"/>
              </w:rPr>
              <w:t xml:space="preserve">-Modul de autorizare şi stabilire a titlurilor de creanţă, precum şi a facilităţilor acordate la încasarea acestora, preferential sau incorect, care pot produce </w:t>
            </w:r>
            <w:proofErr w:type="gramStart"/>
            <w:r w:rsidRPr="000A3CFC">
              <w:rPr>
                <w:rFonts w:cs="Courier New"/>
                <w:sz w:val="20"/>
                <w:szCs w:val="20"/>
              </w:rPr>
              <w:t xml:space="preserve">prejudicii </w:t>
            </w:r>
            <w:r w:rsidRPr="000A3CFC">
              <w:rPr>
                <w:sz w:val="20"/>
                <w:szCs w:val="20"/>
              </w:rPr>
              <w:t xml:space="preserve"> în</w:t>
            </w:r>
            <w:proofErr w:type="gramEnd"/>
            <w:r w:rsidRPr="000A3CFC">
              <w:rPr>
                <w:sz w:val="20"/>
                <w:szCs w:val="20"/>
              </w:rPr>
              <w:t xml:space="preserve"> vederea obținerii unor foloase de catre funcționarii publici</w:t>
            </w:r>
          </w:p>
          <w:p w14:paraId="1C837E88" w14:textId="77777777" w:rsidR="004B032A" w:rsidRPr="000A3CFC" w:rsidRDefault="004B032A" w:rsidP="00DC1A91">
            <w:pPr>
              <w:autoSpaceDE w:val="0"/>
              <w:spacing w:after="0"/>
              <w:ind w:left="0"/>
              <w:jc w:val="left"/>
              <w:rPr>
                <w:rFonts w:cs="Courier New"/>
                <w:sz w:val="20"/>
                <w:szCs w:val="20"/>
              </w:rPr>
            </w:pPr>
            <w:r w:rsidRPr="000A3CFC">
              <w:rPr>
                <w:rFonts w:cs="Courier New"/>
                <w:sz w:val="20"/>
                <w:szCs w:val="20"/>
              </w:rPr>
              <w:lastRenderedPageBreak/>
              <w:t xml:space="preserve">-Reflectarea </w:t>
            </w:r>
            <w:proofErr w:type="gramStart"/>
            <w:r w:rsidRPr="000A3CFC">
              <w:rPr>
                <w:rFonts w:cs="Courier New"/>
                <w:sz w:val="20"/>
                <w:szCs w:val="20"/>
              </w:rPr>
              <w:t>nereala  in</w:t>
            </w:r>
            <w:proofErr w:type="gramEnd"/>
            <w:r w:rsidRPr="000A3CFC">
              <w:rPr>
                <w:rFonts w:cs="Courier New"/>
                <w:sz w:val="20"/>
                <w:szCs w:val="20"/>
              </w:rPr>
              <w:t xml:space="preserve"> contabilitate a mijloacelor fixe si a obiectelor de inventar</w:t>
            </w:r>
          </w:p>
          <w:p w14:paraId="7B99F088" w14:textId="77777777" w:rsidR="004B032A" w:rsidRPr="000A3CFC" w:rsidRDefault="004B032A" w:rsidP="00DC1A91">
            <w:pPr>
              <w:spacing w:after="0" w:line="240" w:lineRule="auto"/>
              <w:ind w:left="0"/>
              <w:jc w:val="left"/>
              <w:rPr>
                <w:sz w:val="20"/>
                <w:szCs w:val="20"/>
              </w:rPr>
            </w:pPr>
            <w:r w:rsidRPr="000A3CFC">
              <w:rPr>
                <w:rFonts w:cs="Courier New"/>
                <w:sz w:val="20"/>
                <w:szCs w:val="20"/>
              </w:rPr>
              <w:t>-Denaturarea rezultatului patrimonial al institutiei</w:t>
            </w:r>
          </w:p>
        </w:tc>
        <w:tc>
          <w:tcPr>
            <w:tcW w:w="2383" w:type="dxa"/>
            <w:shd w:val="clear" w:color="auto" w:fill="auto"/>
          </w:tcPr>
          <w:p w14:paraId="5BAD9C66" w14:textId="77777777" w:rsidR="004B032A" w:rsidRPr="000A3CFC" w:rsidRDefault="004B032A" w:rsidP="00DC1A91">
            <w:pPr>
              <w:spacing w:after="0" w:line="240" w:lineRule="auto"/>
              <w:ind w:left="0"/>
              <w:jc w:val="left"/>
              <w:rPr>
                <w:rFonts w:eastAsia="Times New Roman" w:cs="Arial"/>
                <w:sz w:val="20"/>
                <w:szCs w:val="20"/>
              </w:rPr>
            </w:pPr>
            <w:r w:rsidRPr="000A3CFC">
              <w:rPr>
                <w:rFonts w:eastAsia="Times New Roman" w:cs="Arial"/>
                <w:sz w:val="20"/>
                <w:szCs w:val="20"/>
              </w:rPr>
              <w:lastRenderedPageBreak/>
              <w:t>-Neinregistrarea tuturor platilor/incasarilor in numerar in registrul de casa</w:t>
            </w:r>
          </w:p>
          <w:p w14:paraId="2E55CCCC" w14:textId="77777777" w:rsidR="004B032A" w:rsidRPr="000A3CFC" w:rsidRDefault="004B032A" w:rsidP="00DC1A91">
            <w:pPr>
              <w:spacing w:after="0" w:line="240" w:lineRule="auto"/>
              <w:ind w:left="0"/>
              <w:jc w:val="left"/>
              <w:rPr>
                <w:rFonts w:eastAsia="Times New Roman" w:cs="Arial"/>
                <w:sz w:val="20"/>
                <w:szCs w:val="20"/>
              </w:rPr>
            </w:pPr>
            <w:r w:rsidRPr="000A3CFC">
              <w:rPr>
                <w:rFonts w:eastAsia="Times New Roman" w:cs="Arial"/>
                <w:sz w:val="20"/>
                <w:szCs w:val="20"/>
              </w:rPr>
              <w:t>-Lipsa/insuficienţa mecanismelor de supraveghere şi control.</w:t>
            </w:r>
          </w:p>
          <w:p w14:paraId="2C9E7C7C" w14:textId="77777777" w:rsidR="004B032A" w:rsidRPr="000A3CFC" w:rsidRDefault="004B032A" w:rsidP="00DC1A91">
            <w:pPr>
              <w:autoSpaceDE w:val="0"/>
              <w:spacing w:after="0"/>
              <w:ind w:left="0"/>
              <w:jc w:val="left"/>
              <w:rPr>
                <w:rFonts w:cs="Courier New"/>
                <w:sz w:val="20"/>
                <w:szCs w:val="20"/>
              </w:rPr>
            </w:pPr>
            <w:r w:rsidRPr="000A3CFC">
              <w:rPr>
                <w:rFonts w:cs="Courier New"/>
                <w:sz w:val="20"/>
                <w:szCs w:val="20"/>
              </w:rPr>
              <w:t xml:space="preserve">-Nedepunerea în termen a documentelor </w:t>
            </w:r>
            <w:r w:rsidRPr="000A3CFC">
              <w:rPr>
                <w:rFonts w:cs="Courier New"/>
                <w:sz w:val="20"/>
                <w:szCs w:val="20"/>
              </w:rPr>
              <w:lastRenderedPageBreak/>
              <w:t xml:space="preserve">de plată sau completarea eronată şi/sau incompletă </w:t>
            </w:r>
            <w:proofErr w:type="gramStart"/>
            <w:r w:rsidRPr="000A3CFC">
              <w:rPr>
                <w:rFonts w:cs="Courier New"/>
                <w:sz w:val="20"/>
                <w:szCs w:val="20"/>
              </w:rPr>
              <w:t>a</w:t>
            </w:r>
            <w:proofErr w:type="gramEnd"/>
            <w:r w:rsidRPr="000A3CFC">
              <w:rPr>
                <w:rFonts w:cs="Courier New"/>
                <w:sz w:val="20"/>
                <w:szCs w:val="20"/>
              </w:rPr>
              <w:t xml:space="preserve"> acestora</w:t>
            </w:r>
          </w:p>
          <w:p w14:paraId="571A7ABC" w14:textId="77777777" w:rsidR="004B032A" w:rsidRPr="000A3CFC" w:rsidRDefault="004B032A" w:rsidP="00DC1A91">
            <w:pPr>
              <w:spacing w:after="0" w:line="240" w:lineRule="auto"/>
              <w:ind w:left="0"/>
              <w:jc w:val="left"/>
              <w:rPr>
                <w:rFonts w:eastAsia="Times New Roman" w:cs="Arial"/>
                <w:sz w:val="20"/>
                <w:szCs w:val="20"/>
              </w:rPr>
            </w:pPr>
            <w:r w:rsidRPr="000A3CFC">
              <w:rPr>
                <w:rFonts w:eastAsia="Times New Roman" w:cs="Arial"/>
                <w:sz w:val="20"/>
                <w:szCs w:val="20"/>
              </w:rPr>
              <w:t>-Lipsa/insuficienţa mecanismelor de supraveghere şi control.</w:t>
            </w:r>
          </w:p>
          <w:p w14:paraId="2DE36866" w14:textId="77777777" w:rsidR="004B032A" w:rsidRPr="000A3CFC" w:rsidRDefault="004B032A" w:rsidP="00DC1A91">
            <w:pPr>
              <w:autoSpaceDE w:val="0"/>
              <w:spacing w:after="0"/>
              <w:ind w:left="0"/>
              <w:jc w:val="left"/>
              <w:rPr>
                <w:rFonts w:cs="Courier New"/>
                <w:sz w:val="20"/>
                <w:szCs w:val="20"/>
              </w:rPr>
            </w:pPr>
            <w:r w:rsidRPr="000A3CFC">
              <w:rPr>
                <w:rFonts w:eastAsia="Times New Roman" w:cs="Arial"/>
                <w:sz w:val="20"/>
                <w:szCs w:val="20"/>
              </w:rPr>
              <w:t>-Inregistrarea in alte conturi decat cele corespunzatoare</w:t>
            </w:r>
          </w:p>
        </w:tc>
        <w:tc>
          <w:tcPr>
            <w:tcW w:w="407" w:type="dxa"/>
            <w:shd w:val="clear" w:color="auto" w:fill="auto"/>
          </w:tcPr>
          <w:p w14:paraId="0828CC54"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lastRenderedPageBreak/>
              <w:t>1</w:t>
            </w:r>
          </w:p>
        </w:tc>
        <w:tc>
          <w:tcPr>
            <w:tcW w:w="450" w:type="dxa"/>
            <w:shd w:val="clear" w:color="auto" w:fill="auto"/>
          </w:tcPr>
          <w:p w14:paraId="203359A1"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1</w:t>
            </w:r>
          </w:p>
        </w:tc>
        <w:tc>
          <w:tcPr>
            <w:tcW w:w="450" w:type="dxa"/>
            <w:shd w:val="clear" w:color="auto" w:fill="auto"/>
          </w:tcPr>
          <w:p w14:paraId="6D024848"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1</w:t>
            </w:r>
          </w:p>
        </w:tc>
        <w:tc>
          <w:tcPr>
            <w:tcW w:w="3420" w:type="dxa"/>
            <w:shd w:val="clear" w:color="auto" w:fill="auto"/>
          </w:tcPr>
          <w:p w14:paraId="0B9BE759" w14:textId="77777777" w:rsidR="004B032A" w:rsidRPr="000A3CFC" w:rsidRDefault="004B032A" w:rsidP="00DC1A91">
            <w:pPr>
              <w:autoSpaceDE w:val="0"/>
              <w:spacing w:after="0" w:line="240" w:lineRule="auto"/>
              <w:ind w:left="0"/>
              <w:jc w:val="left"/>
              <w:rPr>
                <w:rFonts w:cs="Courier New"/>
                <w:sz w:val="20"/>
                <w:szCs w:val="20"/>
              </w:rPr>
            </w:pPr>
            <w:r w:rsidRPr="000A3CFC">
              <w:rPr>
                <w:sz w:val="20"/>
                <w:szCs w:val="20"/>
              </w:rPr>
              <w:t>-</w:t>
            </w:r>
            <w:proofErr w:type="gramStart"/>
            <w:r w:rsidRPr="000A3CFC">
              <w:rPr>
                <w:sz w:val="20"/>
                <w:szCs w:val="20"/>
              </w:rPr>
              <w:t xml:space="preserve">Respectarea </w:t>
            </w:r>
            <w:r w:rsidRPr="000A3CFC">
              <w:rPr>
                <w:rFonts w:cs="Courier New"/>
                <w:sz w:val="20"/>
                <w:szCs w:val="20"/>
              </w:rPr>
              <w:t xml:space="preserve"> procedurilor</w:t>
            </w:r>
            <w:proofErr w:type="gramEnd"/>
            <w:r w:rsidRPr="000A3CFC">
              <w:rPr>
                <w:rFonts w:cs="Courier New"/>
                <w:sz w:val="20"/>
                <w:szCs w:val="20"/>
              </w:rPr>
              <w:t xml:space="preserve"> operaţionale cu definirea clară a atribuţiilor şi paşilor de realizare a activitatilor</w:t>
            </w:r>
          </w:p>
          <w:p w14:paraId="7706F81A"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-Realizarea veniturilor numai dupa ce documentele de constituire a veniturilor poarta viza de CFPP şi viza din partea compartimentului juridic</w:t>
            </w:r>
          </w:p>
          <w:p w14:paraId="6168F52E" w14:textId="77777777" w:rsidR="004B032A" w:rsidRPr="000A3CFC" w:rsidRDefault="004B032A" w:rsidP="00DC1A91">
            <w:pPr>
              <w:autoSpaceDE w:val="0"/>
              <w:spacing w:after="0" w:line="240" w:lineRule="auto"/>
              <w:ind w:left="0"/>
              <w:jc w:val="left"/>
              <w:rPr>
                <w:rFonts w:cs="Arial"/>
                <w:sz w:val="20"/>
                <w:szCs w:val="20"/>
              </w:rPr>
            </w:pPr>
            <w:r w:rsidRPr="000A3CFC">
              <w:rPr>
                <w:rFonts w:cs="Arial"/>
                <w:sz w:val="20"/>
                <w:szCs w:val="20"/>
              </w:rPr>
              <w:t>-Traninguri cu personalul implicat</w:t>
            </w:r>
          </w:p>
          <w:p w14:paraId="1292C9BE" w14:textId="77777777" w:rsidR="004B032A" w:rsidRPr="000A3CFC" w:rsidRDefault="004B032A" w:rsidP="00DC1A91">
            <w:pPr>
              <w:autoSpaceDE w:val="0"/>
              <w:spacing w:after="0" w:line="240" w:lineRule="auto"/>
              <w:ind w:left="0"/>
              <w:jc w:val="left"/>
              <w:rPr>
                <w:rFonts w:cs="Arial"/>
                <w:sz w:val="20"/>
                <w:szCs w:val="20"/>
              </w:rPr>
            </w:pPr>
            <w:r w:rsidRPr="000A3CFC">
              <w:rPr>
                <w:rFonts w:cs="Arial"/>
                <w:sz w:val="20"/>
                <w:szCs w:val="20"/>
              </w:rPr>
              <w:lastRenderedPageBreak/>
              <w:t>-Realizarea de misiuni de audit atat de catre auditorii interni cat si auditorii externi (Curtea de Conturi a Romaniei)</w:t>
            </w:r>
          </w:p>
          <w:p w14:paraId="2452444F" w14:textId="77777777" w:rsidR="004B032A" w:rsidRPr="000A3CFC" w:rsidRDefault="004B032A" w:rsidP="00DC1A91">
            <w:pPr>
              <w:autoSpaceDE w:val="0"/>
              <w:spacing w:after="0" w:line="240" w:lineRule="auto"/>
              <w:ind w:left="0"/>
              <w:jc w:val="left"/>
              <w:rPr>
                <w:rFonts w:cs="Arial"/>
                <w:sz w:val="20"/>
                <w:szCs w:val="20"/>
              </w:rPr>
            </w:pPr>
            <w:r w:rsidRPr="000A3CFC">
              <w:rPr>
                <w:rFonts w:cs="Arial"/>
                <w:sz w:val="20"/>
                <w:szCs w:val="20"/>
              </w:rPr>
              <w:t xml:space="preserve">-Verificarea de catre controlorul delegat </w:t>
            </w:r>
          </w:p>
          <w:p w14:paraId="03134CB7" w14:textId="77777777" w:rsidR="004B032A" w:rsidRPr="000A3CFC" w:rsidRDefault="004B032A" w:rsidP="00DC1A91">
            <w:pPr>
              <w:autoSpaceDE w:val="0"/>
              <w:spacing w:after="0" w:line="240" w:lineRule="auto"/>
              <w:ind w:left="0"/>
              <w:jc w:val="left"/>
              <w:rPr>
                <w:rFonts w:cs="Arial"/>
                <w:sz w:val="20"/>
                <w:szCs w:val="20"/>
              </w:rPr>
            </w:pPr>
            <w:r w:rsidRPr="000A3CFC">
              <w:rPr>
                <w:rFonts w:cs="Arial"/>
                <w:sz w:val="20"/>
                <w:szCs w:val="20"/>
              </w:rPr>
              <w:t xml:space="preserve">-Obtinerea vizei de la trezoreria </w:t>
            </w:r>
          </w:p>
          <w:p w14:paraId="1672BCEF" w14:textId="77777777" w:rsidR="004B032A" w:rsidRPr="00413C42" w:rsidRDefault="004B032A" w:rsidP="00DC1A91">
            <w:pPr>
              <w:autoSpaceDE w:val="0"/>
              <w:spacing w:after="0" w:line="240" w:lineRule="auto"/>
              <w:ind w:left="0"/>
              <w:jc w:val="left"/>
              <w:rPr>
                <w:rStyle w:val="BodytextCalibri"/>
                <w:rFonts w:ascii="Trebuchet MS" w:hAnsi="Trebuchet MS"/>
                <w:sz w:val="20"/>
                <w:szCs w:val="20"/>
              </w:rPr>
            </w:pPr>
            <w:r w:rsidRPr="00413C42">
              <w:rPr>
                <w:rStyle w:val="BodytextCalibri"/>
                <w:rFonts w:ascii="Trebuchet MS" w:hAnsi="Trebuchet MS"/>
                <w:sz w:val="20"/>
                <w:szCs w:val="20"/>
              </w:rPr>
              <w:t>-Autocontrolul operaţiunilor financiare</w:t>
            </w:r>
          </w:p>
          <w:p w14:paraId="4AC6D5FF" w14:textId="77777777" w:rsidR="004B032A" w:rsidRPr="000A3CFC" w:rsidRDefault="004B032A" w:rsidP="00DC1A91">
            <w:pPr>
              <w:autoSpaceDE w:val="0"/>
              <w:spacing w:after="0" w:line="240" w:lineRule="auto"/>
              <w:ind w:left="0"/>
              <w:jc w:val="left"/>
              <w:rPr>
                <w:rFonts w:cs="Courier New"/>
                <w:sz w:val="20"/>
                <w:szCs w:val="20"/>
              </w:rPr>
            </w:pPr>
            <w:r w:rsidRPr="00413C42">
              <w:rPr>
                <w:rStyle w:val="BodytextCalibri"/>
                <w:rFonts w:ascii="Trebuchet MS" w:hAnsi="Trebuchet MS"/>
                <w:sz w:val="20"/>
                <w:szCs w:val="20"/>
              </w:rPr>
              <w:t>-Controlul operaţional al activităţii financiare</w:t>
            </w:r>
          </w:p>
        </w:tc>
        <w:tc>
          <w:tcPr>
            <w:tcW w:w="1350" w:type="dxa"/>
            <w:shd w:val="clear" w:color="auto" w:fill="auto"/>
          </w:tcPr>
          <w:p w14:paraId="490C78D2"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lastRenderedPageBreak/>
              <w:t>-Personalul de specialitate</w:t>
            </w:r>
          </w:p>
          <w:p w14:paraId="7E83DA51"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-Comisia SCIM si SNA</w:t>
            </w:r>
          </w:p>
          <w:p w14:paraId="235B40F3"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-Consilierul de etica</w:t>
            </w:r>
          </w:p>
          <w:p w14:paraId="7ED776ED"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 xml:space="preserve">-Comisia de disciplina </w:t>
            </w:r>
          </w:p>
          <w:p w14:paraId="0981BFAE" w14:textId="747F8D8E" w:rsidR="001E0D8E" w:rsidRDefault="001E0D8E" w:rsidP="00DC1A91">
            <w:pPr>
              <w:autoSpaceDE w:val="0"/>
              <w:spacing w:after="0"/>
              <w:ind w:left="0"/>
              <w:rPr>
                <w:rFonts w:cs="Courier New"/>
                <w:sz w:val="20"/>
                <w:szCs w:val="20"/>
              </w:rPr>
            </w:pPr>
            <w:r>
              <w:rPr>
                <w:rFonts w:cs="Courier New"/>
                <w:sz w:val="20"/>
                <w:szCs w:val="20"/>
              </w:rPr>
              <w:lastRenderedPageBreak/>
              <w:t>-</w:t>
            </w:r>
            <w:r w:rsidR="00315F67">
              <w:rPr>
                <w:rFonts w:cs="Courier New"/>
                <w:sz w:val="20"/>
                <w:szCs w:val="20"/>
              </w:rPr>
              <w:t>Director executiv DJST dolj</w:t>
            </w:r>
            <w:r w:rsidRPr="000A3CFC">
              <w:rPr>
                <w:rFonts w:cs="Courier New"/>
                <w:sz w:val="20"/>
                <w:szCs w:val="20"/>
              </w:rPr>
              <w:t xml:space="preserve"> </w:t>
            </w:r>
          </w:p>
          <w:p w14:paraId="618EA1D2" w14:textId="11627727" w:rsidR="004B032A" w:rsidRPr="000A3CFC" w:rsidRDefault="001E0D8E" w:rsidP="00DC1A91">
            <w:pPr>
              <w:autoSpaceDE w:val="0"/>
              <w:spacing w:after="0"/>
              <w:ind w:left="0"/>
              <w:rPr>
                <w:rFonts w:cs="Courier New"/>
                <w:sz w:val="20"/>
                <w:szCs w:val="20"/>
              </w:rPr>
            </w:pPr>
            <w:r>
              <w:rPr>
                <w:rFonts w:cs="Courier New"/>
                <w:sz w:val="20"/>
                <w:szCs w:val="20"/>
              </w:rPr>
              <w:t>-</w:t>
            </w:r>
            <w:r w:rsidR="004B032A" w:rsidRPr="000A3CFC">
              <w:rPr>
                <w:rFonts w:cs="Courier New"/>
                <w:sz w:val="20"/>
                <w:szCs w:val="20"/>
              </w:rPr>
              <w:t xml:space="preserve">Director </w:t>
            </w:r>
          </w:p>
          <w:p w14:paraId="37E2DC3E" w14:textId="7327D45E" w:rsidR="004B032A" w:rsidRPr="000A3CFC" w:rsidRDefault="001E0D8E" w:rsidP="00DC1A91">
            <w:pPr>
              <w:autoSpaceDE w:val="0"/>
              <w:spacing w:after="0"/>
              <w:ind w:left="0"/>
              <w:rPr>
                <w:rFonts w:cs="Courier New"/>
              </w:rPr>
            </w:pPr>
            <w:r>
              <w:rPr>
                <w:rFonts w:cs="Courier New"/>
                <w:sz w:val="20"/>
                <w:szCs w:val="20"/>
              </w:rPr>
              <w:t>DGEAIP</w:t>
            </w:r>
          </w:p>
        </w:tc>
        <w:tc>
          <w:tcPr>
            <w:tcW w:w="1269" w:type="dxa"/>
            <w:gridSpan w:val="2"/>
            <w:shd w:val="clear" w:color="auto" w:fill="auto"/>
          </w:tcPr>
          <w:p w14:paraId="15280008" w14:textId="77777777" w:rsidR="004B032A" w:rsidRPr="000B1FD4" w:rsidRDefault="004B032A" w:rsidP="00DC1A91">
            <w:pPr>
              <w:autoSpaceDE w:val="0"/>
              <w:ind w:left="0"/>
              <w:rPr>
                <w:rFonts w:cs="Courier New"/>
                <w:sz w:val="20"/>
                <w:szCs w:val="20"/>
              </w:rPr>
            </w:pPr>
            <w:r w:rsidRPr="000B1FD4">
              <w:rPr>
                <w:rFonts w:cs="Courier New"/>
                <w:sz w:val="20"/>
                <w:szCs w:val="20"/>
              </w:rPr>
              <w:lastRenderedPageBreak/>
              <w:t>Permanent</w:t>
            </w:r>
          </w:p>
          <w:p w14:paraId="3A95EDA7" w14:textId="77777777" w:rsidR="004B032A" w:rsidRPr="007A04FC" w:rsidRDefault="004B032A" w:rsidP="00DC1A91">
            <w:pPr>
              <w:autoSpaceDE w:val="0"/>
              <w:ind w:left="0"/>
              <w:rPr>
                <w:rFonts w:cs="Courier New"/>
              </w:rPr>
            </w:pPr>
          </w:p>
        </w:tc>
      </w:tr>
      <w:tr w:rsidR="004B032A" w:rsidRPr="007A04FC" w14:paraId="7F56CA69" w14:textId="77777777" w:rsidTr="00075E0B">
        <w:tc>
          <w:tcPr>
            <w:tcW w:w="1908" w:type="dxa"/>
            <w:shd w:val="clear" w:color="auto" w:fill="auto"/>
          </w:tcPr>
          <w:p w14:paraId="1668E937" w14:textId="5405BF64" w:rsidR="004B032A" w:rsidRPr="00021066" w:rsidRDefault="004B032A" w:rsidP="00DC1A91">
            <w:pPr>
              <w:spacing w:after="0" w:line="240" w:lineRule="auto"/>
              <w:ind w:left="0"/>
              <w:jc w:val="left"/>
              <w:rPr>
                <w:b/>
                <w:bCs/>
                <w:sz w:val="20"/>
                <w:szCs w:val="20"/>
              </w:rPr>
            </w:pPr>
            <w:r w:rsidRPr="00021066">
              <w:rPr>
                <w:rFonts w:eastAsia="MS Mincho;ＭＳ 明朝" w:cs="Trebuchet MS"/>
                <w:b/>
                <w:bCs/>
                <w:sz w:val="20"/>
                <w:szCs w:val="20"/>
                <w:lang w:eastAsia="zh-CN"/>
              </w:rPr>
              <w:t>Proiectul si executia B</w:t>
            </w:r>
            <w:r w:rsidR="00413C42" w:rsidRPr="00021066">
              <w:rPr>
                <w:rFonts w:eastAsia="MS Mincho;ＭＳ 明朝" w:cs="Trebuchet MS"/>
                <w:b/>
                <w:bCs/>
                <w:sz w:val="20"/>
                <w:szCs w:val="20"/>
                <w:lang w:eastAsia="zh-CN"/>
              </w:rPr>
              <w:t xml:space="preserve">ugetului </w:t>
            </w:r>
            <w:r w:rsidR="00315F67">
              <w:rPr>
                <w:rFonts w:eastAsia="MS Mincho;ＭＳ 明朝" w:cs="Trebuchet MS"/>
                <w:b/>
                <w:bCs/>
                <w:sz w:val="20"/>
                <w:szCs w:val="20"/>
                <w:lang w:eastAsia="zh-CN"/>
              </w:rPr>
              <w:t>DJST DOLJ</w:t>
            </w:r>
          </w:p>
        </w:tc>
        <w:tc>
          <w:tcPr>
            <w:tcW w:w="3780" w:type="dxa"/>
            <w:shd w:val="clear" w:color="auto" w:fill="auto"/>
          </w:tcPr>
          <w:p w14:paraId="51C7AF2F" w14:textId="4DE73361" w:rsidR="004B032A" w:rsidRPr="000A3CFC" w:rsidRDefault="004B032A" w:rsidP="00DC1A91">
            <w:pPr>
              <w:autoSpaceDE w:val="0"/>
              <w:spacing w:after="0"/>
              <w:ind w:left="0"/>
              <w:jc w:val="left"/>
              <w:rPr>
                <w:rFonts w:cs="Courier New"/>
                <w:sz w:val="20"/>
                <w:szCs w:val="20"/>
              </w:rPr>
            </w:pPr>
            <w:r w:rsidRPr="000A3CFC">
              <w:rPr>
                <w:rFonts w:cs="Courier New"/>
                <w:sz w:val="20"/>
                <w:szCs w:val="20"/>
              </w:rPr>
              <w:t>-Fundamentarea veniturilor B</w:t>
            </w:r>
            <w:r w:rsidR="00413C42">
              <w:rPr>
                <w:rFonts w:cs="Courier New"/>
                <w:sz w:val="20"/>
                <w:szCs w:val="20"/>
              </w:rPr>
              <w:t xml:space="preserve">ugetului </w:t>
            </w:r>
            <w:r w:rsidR="00315F67">
              <w:rPr>
                <w:rFonts w:cs="Courier New"/>
                <w:sz w:val="20"/>
                <w:szCs w:val="20"/>
              </w:rPr>
              <w:t>DJST DOLJ</w:t>
            </w:r>
            <w:r w:rsidRPr="000A3CFC">
              <w:rPr>
                <w:rFonts w:cs="Courier New"/>
                <w:sz w:val="20"/>
                <w:szCs w:val="20"/>
              </w:rPr>
              <w:t xml:space="preserve"> in functie de indicatori economici nereali</w:t>
            </w:r>
          </w:p>
          <w:p w14:paraId="74986D7F" w14:textId="77777777" w:rsidR="004B032A" w:rsidRPr="000A3CFC" w:rsidRDefault="004B032A" w:rsidP="00DC1A91">
            <w:pPr>
              <w:autoSpaceDE w:val="0"/>
              <w:spacing w:after="0" w:line="240" w:lineRule="auto"/>
              <w:ind w:left="0"/>
              <w:jc w:val="left"/>
              <w:rPr>
                <w:rFonts w:cs="Courier New"/>
                <w:sz w:val="20"/>
                <w:szCs w:val="20"/>
              </w:rPr>
            </w:pPr>
            <w:r w:rsidRPr="000A3CFC">
              <w:rPr>
                <w:rFonts w:cs="Courier New"/>
                <w:sz w:val="20"/>
                <w:szCs w:val="20"/>
              </w:rPr>
              <w:t>-Solicitarea cu intarziere a sumelor necesare pentru desfasurarea activitatilor</w:t>
            </w:r>
          </w:p>
        </w:tc>
        <w:tc>
          <w:tcPr>
            <w:tcW w:w="2383" w:type="dxa"/>
            <w:shd w:val="clear" w:color="auto" w:fill="auto"/>
          </w:tcPr>
          <w:p w14:paraId="16AD8FA9" w14:textId="77777777" w:rsidR="004B032A" w:rsidRPr="000A3CFC" w:rsidRDefault="004B032A" w:rsidP="00DC1A91">
            <w:pPr>
              <w:spacing w:after="0" w:line="240" w:lineRule="auto"/>
              <w:ind w:left="0"/>
              <w:jc w:val="left"/>
              <w:rPr>
                <w:rFonts w:cs="Courier New"/>
                <w:sz w:val="20"/>
                <w:szCs w:val="20"/>
              </w:rPr>
            </w:pPr>
            <w:r w:rsidRPr="000A3CFC">
              <w:rPr>
                <w:rFonts w:eastAsia="Times New Roman" w:cs="Arial"/>
                <w:sz w:val="20"/>
                <w:szCs w:val="20"/>
              </w:rPr>
              <w:t xml:space="preserve">-Necunoasterea </w:t>
            </w:r>
            <w:r w:rsidRPr="000A3CFC">
              <w:rPr>
                <w:rFonts w:cs="Courier New"/>
                <w:sz w:val="20"/>
                <w:szCs w:val="20"/>
              </w:rPr>
              <w:t xml:space="preserve">indicatorilor economici reali </w:t>
            </w:r>
          </w:p>
          <w:p w14:paraId="1B6CF6E0" w14:textId="77777777" w:rsidR="004B032A" w:rsidRPr="000A3CFC" w:rsidRDefault="004B032A" w:rsidP="00DC1A91">
            <w:pPr>
              <w:spacing w:after="0" w:line="240" w:lineRule="auto"/>
              <w:ind w:left="0"/>
              <w:jc w:val="left"/>
              <w:rPr>
                <w:rFonts w:cs="Courier New"/>
                <w:sz w:val="20"/>
                <w:szCs w:val="20"/>
              </w:rPr>
            </w:pPr>
            <w:r w:rsidRPr="000A3CFC">
              <w:rPr>
                <w:rFonts w:cs="Courier New"/>
                <w:sz w:val="20"/>
                <w:szCs w:val="20"/>
              </w:rPr>
              <w:t xml:space="preserve">-Situatii </w:t>
            </w:r>
            <w:proofErr w:type="gramStart"/>
            <w:r w:rsidRPr="000A3CFC">
              <w:rPr>
                <w:rFonts w:cs="Courier New"/>
                <w:sz w:val="20"/>
                <w:szCs w:val="20"/>
              </w:rPr>
              <w:t>incorecte  si</w:t>
            </w:r>
            <w:proofErr w:type="gramEnd"/>
            <w:r w:rsidRPr="000A3CFC">
              <w:rPr>
                <w:rFonts w:cs="Courier New"/>
                <w:sz w:val="20"/>
                <w:szCs w:val="20"/>
              </w:rPr>
              <w:t xml:space="preserve"> date incerte primite de la structurile functionale</w:t>
            </w:r>
          </w:p>
          <w:p w14:paraId="3E47B6DB" w14:textId="77777777" w:rsidR="004B032A" w:rsidRPr="000A3CFC" w:rsidRDefault="004B032A" w:rsidP="00DC1A91">
            <w:pPr>
              <w:spacing w:after="0" w:line="240" w:lineRule="auto"/>
              <w:ind w:left="0"/>
              <w:jc w:val="left"/>
              <w:rPr>
                <w:rFonts w:eastAsia="Times New Roman" w:cs="Arial"/>
                <w:sz w:val="20"/>
                <w:szCs w:val="20"/>
              </w:rPr>
            </w:pPr>
            <w:r w:rsidRPr="000A3CFC">
              <w:rPr>
                <w:rFonts w:eastAsia="Times New Roman" w:cs="Arial"/>
                <w:sz w:val="20"/>
                <w:szCs w:val="20"/>
              </w:rPr>
              <w:t>-Modificari legislative frecvente</w:t>
            </w:r>
          </w:p>
        </w:tc>
        <w:tc>
          <w:tcPr>
            <w:tcW w:w="407" w:type="dxa"/>
            <w:shd w:val="clear" w:color="auto" w:fill="auto"/>
          </w:tcPr>
          <w:p w14:paraId="603ED456"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1</w:t>
            </w:r>
          </w:p>
        </w:tc>
        <w:tc>
          <w:tcPr>
            <w:tcW w:w="450" w:type="dxa"/>
            <w:shd w:val="clear" w:color="auto" w:fill="auto"/>
          </w:tcPr>
          <w:p w14:paraId="6564CCD8"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1</w:t>
            </w:r>
          </w:p>
        </w:tc>
        <w:tc>
          <w:tcPr>
            <w:tcW w:w="450" w:type="dxa"/>
            <w:shd w:val="clear" w:color="auto" w:fill="auto"/>
          </w:tcPr>
          <w:p w14:paraId="67135FFF"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1</w:t>
            </w:r>
          </w:p>
        </w:tc>
        <w:tc>
          <w:tcPr>
            <w:tcW w:w="3420" w:type="dxa"/>
            <w:shd w:val="clear" w:color="auto" w:fill="auto"/>
          </w:tcPr>
          <w:p w14:paraId="6D569832" w14:textId="77777777" w:rsidR="004B032A" w:rsidRPr="00413C42" w:rsidRDefault="004B032A" w:rsidP="00DC1A91">
            <w:pPr>
              <w:autoSpaceDE w:val="0"/>
              <w:spacing w:after="0" w:line="240" w:lineRule="auto"/>
              <w:ind w:left="0"/>
              <w:jc w:val="left"/>
              <w:rPr>
                <w:rStyle w:val="BodytextCalibri"/>
                <w:rFonts w:ascii="Trebuchet MS" w:hAnsi="Trebuchet MS"/>
                <w:sz w:val="20"/>
                <w:szCs w:val="20"/>
              </w:rPr>
            </w:pPr>
            <w:r w:rsidRPr="00413C42">
              <w:rPr>
                <w:rStyle w:val="BodytextCalibri"/>
                <w:rFonts w:ascii="Trebuchet MS" w:hAnsi="Trebuchet MS"/>
                <w:sz w:val="20"/>
                <w:szCs w:val="20"/>
              </w:rPr>
              <w:t>-Realizarea de verificări periodice privind gestionarea resurselor de către o structură independentă (internă sau externă).</w:t>
            </w:r>
          </w:p>
          <w:p w14:paraId="2E1998D9" w14:textId="77777777" w:rsidR="004B032A" w:rsidRPr="000A3CFC" w:rsidRDefault="004B032A" w:rsidP="00DC1A91">
            <w:pPr>
              <w:pStyle w:val="BodyText2"/>
              <w:shd w:val="clear" w:color="auto" w:fill="auto"/>
              <w:spacing w:line="240" w:lineRule="auto"/>
              <w:ind w:firstLine="0"/>
              <w:jc w:val="left"/>
              <w:rPr>
                <w:rFonts w:ascii="Trebuchet MS" w:hAnsi="Trebuchet MS"/>
                <w:sz w:val="20"/>
                <w:szCs w:val="20"/>
              </w:rPr>
            </w:pPr>
            <w:r w:rsidRPr="000A3CFC">
              <w:rPr>
                <w:rFonts w:ascii="Trebuchet MS" w:hAnsi="Trebuchet MS"/>
                <w:sz w:val="20"/>
                <w:szCs w:val="20"/>
              </w:rPr>
              <w:t>-</w:t>
            </w:r>
            <w:proofErr w:type="gramStart"/>
            <w:r w:rsidRPr="000A3CFC">
              <w:rPr>
                <w:rFonts w:ascii="Trebuchet MS" w:hAnsi="Trebuchet MS"/>
                <w:sz w:val="20"/>
                <w:szCs w:val="20"/>
              </w:rPr>
              <w:t>Implementarea  corecta</w:t>
            </w:r>
            <w:proofErr w:type="gramEnd"/>
            <w:r w:rsidRPr="000A3CFC">
              <w:rPr>
                <w:rFonts w:ascii="Trebuchet MS" w:hAnsi="Trebuchet MS"/>
                <w:sz w:val="20"/>
                <w:szCs w:val="20"/>
              </w:rPr>
              <w:t xml:space="preserve"> a legislatiei </w:t>
            </w:r>
          </w:p>
          <w:p w14:paraId="270978DA" w14:textId="77777777" w:rsidR="004B032A" w:rsidRPr="000A3CFC" w:rsidRDefault="004B032A" w:rsidP="00DC1A91">
            <w:pPr>
              <w:pStyle w:val="BodyText2"/>
              <w:shd w:val="clear" w:color="auto" w:fill="auto"/>
              <w:spacing w:line="240" w:lineRule="auto"/>
              <w:ind w:firstLine="0"/>
              <w:jc w:val="left"/>
              <w:rPr>
                <w:rStyle w:val="BodytextCalibri"/>
                <w:rFonts w:ascii="Trebuchet MS" w:hAnsi="Trebuchet MS"/>
                <w:sz w:val="22"/>
                <w:szCs w:val="22"/>
              </w:rPr>
            </w:pPr>
            <w:r>
              <w:rPr>
                <w:rFonts w:ascii="Trebuchet MS" w:hAnsi="Trebuchet MS"/>
                <w:sz w:val="20"/>
                <w:szCs w:val="20"/>
              </w:rPr>
              <w:t xml:space="preserve">-Verificarea respectarii </w:t>
            </w:r>
            <w:r w:rsidRPr="000A3CFC">
              <w:rPr>
                <w:rFonts w:ascii="Trebuchet MS" w:hAnsi="Trebuchet MS"/>
                <w:sz w:val="20"/>
                <w:szCs w:val="20"/>
              </w:rPr>
              <w:t>procedurilor operationale aferente activitatii</w:t>
            </w:r>
          </w:p>
          <w:p w14:paraId="316E09A1" w14:textId="77777777" w:rsidR="004B032A" w:rsidRPr="000A3CFC"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0A3CFC">
              <w:rPr>
                <w:rStyle w:val="BodytextCalibri"/>
                <w:rFonts w:ascii="Trebuchet MS" w:hAnsi="Trebuchet MS"/>
                <w:sz w:val="20"/>
                <w:szCs w:val="20"/>
              </w:rPr>
              <w:t>-Iniţierea de acţiuni de monitorizare a aplic</w:t>
            </w:r>
            <w:r>
              <w:rPr>
                <w:rStyle w:val="BodytextCalibri"/>
                <w:rFonts w:ascii="Trebuchet MS" w:hAnsi="Trebuchet MS"/>
                <w:sz w:val="20"/>
                <w:szCs w:val="20"/>
              </w:rPr>
              <w:t xml:space="preserve">ării principiului de separare a </w:t>
            </w:r>
            <w:r w:rsidRPr="000A3CFC">
              <w:rPr>
                <w:rStyle w:val="BodytextCalibri"/>
                <w:rFonts w:ascii="Trebuchet MS" w:hAnsi="Trebuchet MS"/>
                <w:sz w:val="20"/>
                <w:szCs w:val="20"/>
              </w:rPr>
              <w:t>funcţiilor de iniţiere, verificare si aprobare a operaţiunilor</w:t>
            </w:r>
          </w:p>
          <w:p w14:paraId="6574356F" w14:textId="77777777" w:rsidR="004B032A" w:rsidRPr="000A3CFC" w:rsidRDefault="004B032A" w:rsidP="00DC1A91">
            <w:pPr>
              <w:autoSpaceDE w:val="0"/>
              <w:spacing w:after="0" w:line="240" w:lineRule="auto"/>
              <w:ind w:left="0"/>
              <w:jc w:val="left"/>
              <w:rPr>
                <w:sz w:val="20"/>
                <w:szCs w:val="20"/>
              </w:rPr>
            </w:pPr>
            <w:r w:rsidRPr="000A3CFC">
              <w:rPr>
                <w:sz w:val="20"/>
                <w:szCs w:val="20"/>
              </w:rPr>
              <w:t>-Exercitarea permanenta a functiilor de supraveghere si control.</w:t>
            </w:r>
          </w:p>
          <w:p w14:paraId="3632DC42" w14:textId="77777777" w:rsidR="004B032A" w:rsidRPr="000A3CFC" w:rsidRDefault="004B032A" w:rsidP="00DC1A91">
            <w:pPr>
              <w:autoSpaceDE w:val="0"/>
              <w:spacing w:after="0" w:line="240" w:lineRule="auto"/>
              <w:ind w:left="0"/>
              <w:jc w:val="left"/>
              <w:rPr>
                <w:sz w:val="20"/>
                <w:szCs w:val="20"/>
              </w:rPr>
            </w:pPr>
            <w:r w:rsidRPr="000A3CFC">
              <w:rPr>
                <w:sz w:val="20"/>
                <w:szCs w:val="20"/>
              </w:rPr>
              <w:t>-Realizarea de controale/audituri interne periodice</w:t>
            </w:r>
          </w:p>
          <w:p w14:paraId="5838B042" w14:textId="77777777" w:rsidR="004B032A" w:rsidRPr="000A3CFC"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0A3CFC">
              <w:rPr>
                <w:rStyle w:val="BodytextCalibri"/>
                <w:rFonts w:ascii="Trebuchet MS" w:hAnsi="Trebuchet MS"/>
                <w:sz w:val="20"/>
                <w:szCs w:val="20"/>
              </w:rPr>
              <w:t xml:space="preserve">-Monitorizarea respectării normelor </w:t>
            </w:r>
          </w:p>
          <w:p w14:paraId="11CEBD7B" w14:textId="6C58D925" w:rsidR="004B032A" w:rsidRPr="000A3CFC" w:rsidRDefault="004B032A" w:rsidP="00DC1A91">
            <w:pPr>
              <w:pStyle w:val="BodyText2"/>
              <w:shd w:val="clear" w:color="auto" w:fill="auto"/>
              <w:spacing w:line="240" w:lineRule="auto"/>
              <w:ind w:firstLine="0"/>
              <w:jc w:val="left"/>
              <w:rPr>
                <w:rFonts w:ascii="Trebuchet MS" w:hAnsi="Trebuchet MS"/>
                <w:sz w:val="20"/>
                <w:szCs w:val="20"/>
              </w:rPr>
            </w:pPr>
            <w:r w:rsidRPr="000A3CFC">
              <w:rPr>
                <w:rStyle w:val="BodytextCalibri"/>
                <w:rFonts w:ascii="Trebuchet MS" w:hAnsi="Trebuchet MS"/>
                <w:sz w:val="20"/>
                <w:szCs w:val="20"/>
              </w:rPr>
              <w:t xml:space="preserve">de conduită de către toţi angajaţii </w:t>
            </w:r>
            <w:r w:rsidR="00315F67">
              <w:rPr>
                <w:rFonts w:ascii="Trebuchet MS" w:hAnsi="Trebuchet MS"/>
                <w:sz w:val="20"/>
                <w:szCs w:val="20"/>
                <w:lang w:val="es-ES_tradnl"/>
              </w:rPr>
              <w:t>DJST DOLJ</w:t>
            </w:r>
            <w:r w:rsidRPr="000A3CFC">
              <w:rPr>
                <w:rFonts w:ascii="Trebuchet MS" w:eastAsia="Calibri" w:hAnsi="Trebuchet MS"/>
                <w:sz w:val="20"/>
                <w:szCs w:val="20"/>
              </w:rPr>
              <w:t xml:space="preserve"> </w:t>
            </w:r>
          </w:p>
        </w:tc>
        <w:tc>
          <w:tcPr>
            <w:tcW w:w="1350" w:type="dxa"/>
            <w:shd w:val="clear" w:color="auto" w:fill="auto"/>
          </w:tcPr>
          <w:p w14:paraId="4347C192"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-Personalul de specialitate</w:t>
            </w:r>
          </w:p>
          <w:p w14:paraId="32D9C61F"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-Comisia SCIM si SNA</w:t>
            </w:r>
          </w:p>
          <w:p w14:paraId="6792630F"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-Consilierul de etica</w:t>
            </w:r>
          </w:p>
          <w:p w14:paraId="75EF2172" w14:textId="77777777" w:rsidR="004B032A" w:rsidRPr="000A3CFC" w:rsidRDefault="004B032A" w:rsidP="00DC1A91">
            <w:pPr>
              <w:autoSpaceDE w:val="0"/>
              <w:spacing w:after="0"/>
              <w:ind w:left="0"/>
              <w:rPr>
                <w:rFonts w:cs="Courier New"/>
                <w:sz w:val="20"/>
                <w:szCs w:val="20"/>
              </w:rPr>
            </w:pPr>
            <w:r w:rsidRPr="000A3CFC">
              <w:rPr>
                <w:rFonts w:cs="Courier New"/>
                <w:sz w:val="20"/>
                <w:szCs w:val="20"/>
              </w:rPr>
              <w:t xml:space="preserve">-Comisia de disciplina </w:t>
            </w:r>
          </w:p>
          <w:p w14:paraId="71514378" w14:textId="6405B017" w:rsidR="00EA1BCB" w:rsidRDefault="00EA1BCB" w:rsidP="00DC1A91">
            <w:pPr>
              <w:autoSpaceDE w:val="0"/>
              <w:spacing w:after="0"/>
              <w:ind w:left="0"/>
              <w:rPr>
                <w:rFonts w:cs="Courier New"/>
                <w:sz w:val="20"/>
                <w:szCs w:val="20"/>
              </w:rPr>
            </w:pPr>
            <w:r>
              <w:rPr>
                <w:rFonts w:cs="Courier New"/>
                <w:sz w:val="20"/>
                <w:szCs w:val="20"/>
              </w:rPr>
              <w:t>-</w:t>
            </w:r>
            <w:r w:rsidR="00315F67">
              <w:rPr>
                <w:rFonts w:cs="Courier New"/>
                <w:sz w:val="20"/>
                <w:szCs w:val="20"/>
              </w:rPr>
              <w:t>Director executiv DJST dolj</w:t>
            </w:r>
            <w:r w:rsidRPr="000A3CFC">
              <w:rPr>
                <w:rFonts w:cs="Courier New"/>
                <w:sz w:val="20"/>
                <w:szCs w:val="20"/>
              </w:rPr>
              <w:t xml:space="preserve"> </w:t>
            </w:r>
          </w:p>
          <w:p w14:paraId="2BC1B204" w14:textId="155B7983" w:rsidR="004B032A" w:rsidRPr="000A3CFC" w:rsidRDefault="004B032A" w:rsidP="00DC1A91">
            <w:pPr>
              <w:autoSpaceDE w:val="0"/>
              <w:spacing w:after="0"/>
              <w:ind w:left="0"/>
              <w:rPr>
                <w:rFonts w:cs="Courier New"/>
                <w:sz w:val="20"/>
                <w:szCs w:val="20"/>
              </w:rPr>
            </w:pPr>
            <w:r w:rsidRPr="000A3CFC">
              <w:rPr>
                <w:rFonts w:cs="Courier New"/>
                <w:sz w:val="20"/>
                <w:szCs w:val="20"/>
              </w:rPr>
              <w:t xml:space="preserve">- Director </w:t>
            </w:r>
          </w:p>
          <w:p w14:paraId="40D6FB6D" w14:textId="7ED090CF" w:rsidR="004B032A" w:rsidRPr="000A3CFC" w:rsidRDefault="00EA1BCB" w:rsidP="00DC1A91">
            <w:pPr>
              <w:autoSpaceDE w:val="0"/>
              <w:spacing w:after="0"/>
              <w:ind w:left="0"/>
              <w:rPr>
                <w:rFonts w:cs="Courier New"/>
              </w:rPr>
            </w:pPr>
            <w:r>
              <w:rPr>
                <w:rFonts w:cs="Courier New"/>
                <w:sz w:val="20"/>
                <w:szCs w:val="20"/>
              </w:rPr>
              <w:t>DGEAIP</w:t>
            </w:r>
          </w:p>
        </w:tc>
        <w:tc>
          <w:tcPr>
            <w:tcW w:w="1269" w:type="dxa"/>
            <w:gridSpan w:val="2"/>
            <w:shd w:val="clear" w:color="auto" w:fill="auto"/>
          </w:tcPr>
          <w:p w14:paraId="12785260" w14:textId="77777777" w:rsidR="004B032A" w:rsidRPr="000A3CFC" w:rsidRDefault="004B032A" w:rsidP="00DC1A91">
            <w:pPr>
              <w:autoSpaceDE w:val="0"/>
              <w:ind w:left="0"/>
              <w:rPr>
                <w:rFonts w:cs="Courier New"/>
                <w:sz w:val="20"/>
                <w:szCs w:val="20"/>
              </w:rPr>
            </w:pPr>
            <w:r w:rsidRPr="000A3CFC">
              <w:rPr>
                <w:rFonts w:cs="Courier New"/>
                <w:sz w:val="20"/>
                <w:szCs w:val="20"/>
              </w:rPr>
              <w:t>Permanent</w:t>
            </w:r>
          </w:p>
          <w:p w14:paraId="2CFCF52F" w14:textId="77777777" w:rsidR="004B032A" w:rsidRPr="000A3CFC" w:rsidRDefault="004B032A" w:rsidP="00DC1A91">
            <w:pPr>
              <w:autoSpaceDE w:val="0"/>
              <w:ind w:left="0"/>
              <w:rPr>
                <w:rFonts w:cs="Courier New"/>
              </w:rPr>
            </w:pPr>
          </w:p>
        </w:tc>
      </w:tr>
      <w:tr w:rsidR="004B032A" w:rsidRPr="007A04FC" w14:paraId="5B8907BA" w14:textId="77777777" w:rsidTr="00DC1A91">
        <w:tc>
          <w:tcPr>
            <w:tcW w:w="15417" w:type="dxa"/>
            <w:gridSpan w:val="10"/>
            <w:shd w:val="clear" w:color="auto" w:fill="auto"/>
          </w:tcPr>
          <w:p w14:paraId="0CEF8334" w14:textId="738FBBD2" w:rsidR="004B032A" w:rsidRPr="007C2411" w:rsidRDefault="00315F67" w:rsidP="00DC1A91">
            <w:pPr>
              <w:autoSpaceDE w:val="0"/>
              <w:ind w:left="0"/>
              <w:rPr>
                <w:b/>
                <w:lang w:val="en-GB"/>
              </w:rPr>
            </w:pPr>
            <w:r>
              <w:rPr>
                <w:b/>
                <w:lang w:val="en-GB"/>
              </w:rPr>
              <w:t>Compartiment</w:t>
            </w:r>
            <w:r w:rsidR="00BC6F23">
              <w:rPr>
                <w:b/>
                <w:lang w:val="en-GB"/>
              </w:rPr>
              <w:t xml:space="preserve"> Juridic</w:t>
            </w:r>
          </w:p>
        </w:tc>
      </w:tr>
      <w:tr w:rsidR="004B032A" w:rsidRPr="007A04FC" w14:paraId="1CF66C44" w14:textId="77777777" w:rsidTr="00075E0B">
        <w:trPr>
          <w:trHeight w:val="2060"/>
        </w:trPr>
        <w:tc>
          <w:tcPr>
            <w:tcW w:w="1908" w:type="dxa"/>
            <w:shd w:val="clear" w:color="auto" w:fill="auto"/>
          </w:tcPr>
          <w:p w14:paraId="32FA605C" w14:textId="08A4D20C" w:rsidR="004B032A" w:rsidRPr="00021066" w:rsidRDefault="004B032A" w:rsidP="00DC1A91">
            <w:pPr>
              <w:spacing w:after="0" w:line="240" w:lineRule="auto"/>
              <w:ind w:left="0"/>
              <w:jc w:val="left"/>
              <w:rPr>
                <w:rFonts w:cs="Arial"/>
                <w:b/>
                <w:bCs/>
                <w:sz w:val="20"/>
                <w:szCs w:val="20"/>
                <w:lang w:val="it-IT"/>
              </w:rPr>
            </w:pPr>
            <w:r w:rsidRPr="00021066">
              <w:rPr>
                <w:rFonts w:cs="Arial"/>
                <w:b/>
                <w:bCs/>
                <w:sz w:val="20"/>
                <w:szCs w:val="20"/>
                <w:lang w:val="it-IT"/>
              </w:rPr>
              <w:lastRenderedPageBreak/>
              <w:t xml:space="preserve">Participarea la procesele in care </w:t>
            </w:r>
            <w:r w:rsidR="00315F67">
              <w:rPr>
                <w:rFonts w:cs="Arial"/>
                <w:b/>
                <w:bCs/>
                <w:sz w:val="20"/>
                <w:szCs w:val="20"/>
                <w:lang w:val="it-IT"/>
              </w:rPr>
              <w:t>directia</w:t>
            </w:r>
            <w:r w:rsidR="0035010F" w:rsidRPr="00021066">
              <w:rPr>
                <w:rFonts w:cs="Arial"/>
                <w:b/>
                <w:bCs/>
                <w:sz w:val="20"/>
                <w:szCs w:val="20"/>
                <w:lang w:val="it-IT"/>
              </w:rPr>
              <w:t xml:space="preserve"> </w:t>
            </w:r>
            <w:r w:rsidRPr="00021066">
              <w:rPr>
                <w:rFonts w:cs="Arial"/>
                <w:b/>
                <w:bCs/>
                <w:sz w:val="20"/>
                <w:szCs w:val="20"/>
                <w:lang w:val="it-IT"/>
              </w:rPr>
              <w:t>are calitatea de parte, aflate pe rolul instantelor de judecata</w:t>
            </w:r>
          </w:p>
        </w:tc>
        <w:tc>
          <w:tcPr>
            <w:tcW w:w="3780" w:type="dxa"/>
            <w:shd w:val="clear" w:color="auto" w:fill="auto"/>
          </w:tcPr>
          <w:p w14:paraId="4A4F7194" w14:textId="3D906455" w:rsidR="004B032A" w:rsidRPr="007C2411" w:rsidRDefault="004B032A" w:rsidP="00DC1A91">
            <w:pPr>
              <w:spacing w:after="0" w:line="240" w:lineRule="auto"/>
              <w:ind w:left="0"/>
              <w:jc w:val="left"/>
              <w:rPr>
                <w:rFonts w:cs="Arial"/>
                <w:sz w:val="20"/>
                <w:szCs w:val="20"/>
                <w:lang w:val="fr-FR"/>
              </w:rPr>
            </w:pPr>
            <w:r w:rsidRPr="007C2411">
              <w:rPr>
                <w:rFonts w:cs="Arial"/>
                <w:sz w:val="20"/>
                <w:szCs w:val="20"/>
                <w:lang w:val="fr-FR"/>
              </w:rPr>
              <w:t xml:space="preserve">-Nesusţinerea în instanţă a interesului instituţiei la presiunile efectuate de beneficiari sau reprezentanţii lor legali (factori politici, avocaţi, executori judecatoresti, chiar ameninţări efective şi propriu/ zise în relaţia instituţională cu </w:t>
            </w:r>
            <w:r w:rsidR="00315F67">
              <w:rPr>
                <w:rFonts w:cs="Arial"/>
                <w:sz w:val="20"/>
                <w:szCs w:val="20"/>
                <w:lang w:val="fr-FR"/>
              </w:rPr>
              <w:t>DJST DOLJ</w:t>
            </w:r>
            <w:r w:rsidRPr="007C2411">
              <w:rPr>
                <w:rFonts w:cs="Arial"/>
                <w:sz w:val="20"/>
                <w:szCs w:val="20"/>
                <w:lang w:val="fr-FR"/>
              </w:rPr>
              <w:t>)</w:t>
            </w:r>
          </w:p>
          <w:p w14:paraId="64C51188" w14:textId="77777777" w:rsidR="004B032A" w:rsidRPr="007C2411" w:rsidRDefault="004B032A" w:rsidP="00DC1A91">
            <w:pPr>
              <w:autoSpaceDE w:val="0"/>
              <w:spacing w:after="0"/>
              <w:ind w:left="0"/>
              <w:jc w:val="left"/>
              <w:rPr>
                <w:rFonts w:cs="Arial"/>
                <w:sz w:val="20"/>
                <w:szCs w:val="20"/>
                <w:lang w:val="it-IT"/>
              </w:rPr>
            </w:pPr>
            <w:r w:rsidRPr="007C2411">
              <w:rPr>
                <w:rFonts w:cs="Arial"/>
                <w:sz w:val="20"/>
                <w:szCs w:val="20"/>
                <w:lang w:val="fr-FR"/>
              </w:rPr>
              <w:t>-Argumentarea juridica insuficienta, lacune ale cauzelor sustinute la reprezentarea in instanta</w:t>
            </w:r>
          </w:p>
        </w:tc>
        <w:tc>
          <w:tcPr>
            <w:tcW w:w="2383" w:type="dxa"/>
            <w:shd w:val="clear" w:color="auto" w:fill="auto"/>
          </w:tcPr>
          <w:p w14:paraId="773E7548" w14:textId="77777777" w:rsidR="004B032A" w:rsidRPr="007C2411" w:rsidRDefault="004B032A" w:rsidP="00DC1A91">
            <w:pPr>
              <w:spacing w:after="0" w:line="240" w:lineRule="auto"/>
              <w:ind w:left="0"/>
              <w:jc w:val="left"/>
              <w:rPr>
                <w:rFonts w:cs="Arial"/>
                <w:sz w:val="20"/>
                <w:szCs w:val="20"/>
                <w:lang w:val="it-IT"/>
              </w:rPr>
            </w:pPr>
            <w:r w:rsidRPr="007C2411">
              <w:rPr>
                <w:rFonts w:cs="Arial"/>
                <w:sz w:val="20"/>
                <w:szCs w:val="20"/>
                <w:lang w:val="it-IT"/>
              </w:rPr>
              <w:t>-Acte procedurale depuse in afara termenului stabilit de instanta sau depuse intr-un mod care nu corespund cu realitatea</w:t>
            </w:r>
          </w:p>
          <w:p w14:paraId="3226340F" w14:textId="77777777" w:rsidR="004B032A" w:rsidRPr="007C2411" w:rsidRDefault="004B032A" w:rsidP="00DC1A91">
            <w:pPr>
              <w:spacing w:after="0" w:line="240" w:lineRule="auto"/>
              <w:ind w:left="0"/>
              <w:jc w:val="left"/>
              <w:rPr>
                <w:rFonts w:cs="Arial"/>
                <w:sz w:val="20"/>
                <w:szCs w:val="20"/>
                <w:lang w:val="it-IT"/>
              </w:rPr>
            </w:pPr>
            <w:r w:rsidRPr="007C2411">
              <w:rPr>
                <w:sz w:val="20"/>
                <w:szCs w:val="20"/>
                <w:lang w:val="ro-RO"/>
              </w:rPr>
              <w:t>-Neprezentarea la termenul stabilit de instanța de judecată datorită unor  amenințări sau presiune asupra personalului</w:t>
            </w:r>
          </w:p>
        </w:tc>
        <w:tc>
          <w:tcPr>
            <w:tcW w:w="407" w:type="dxa"/>
            <w:shd w:val="clear" w:color="auto" w:fill="auto"/>
          </w:tcPr>
          <w:p w14:paraId="7EA7E250"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1</w:t>
            </w:r>
          </w:p>
        </w:tc>
        <w:tc>
          <w:tcPr>
            <w:tcW w:w="450" w:type="dxa"/>
            <w:shd w:val="clear" w:color="auto" w:fill="auto"/>
          </w:tcPr>
          <w:p w14:paraId="09A2001E"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1</w:t>
            </w:r>
          </w:p>
        </w:tc>
        <w:tc>
          <w:tcPr>
            <w:tcW w:w="450" w:type="dxa"/>
            <w:shd w:val="clear" w:color="auto" w:fill="auto"/>
          </w:tcPr>
          <w:p w14:paraId="26EB257D"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1</w:t>
            </w:r>
          </w:p>
        </w:tc>
        <w:tc>
          <w:tcPr>
            <w:tcW w:w="3420" w:type="dxa"/>
            <w:shd w:val="clear" w:color="auto" w:fill="auto"/>
          </w:tcPr>
          <w:p w14:paraId="2609F4CB" w14:textId="77777777" w:rsidR="004B032A" w:rsidRPr="007C2411"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7C2411">
              <w:rPr>
                <w:rStyle w:val="BodytextCalibri"/>
                <w:rFonts w:ascii="Trebuchet MS" w:hAnsi="Trebuchet MS"/>
                <w:sz w:val="20"/>
                <w:szCs w:val="20"/>
              </w:rPr>
              <w:t>-Revizuirea procedurilor in funcţie de modificarile legislative, etc.</w:t>
            </w:r>
          </w:p>
          <w:p w14:paraId="6700D50D" w14:textId="77777777" w:rsidR="004B032A" w:rsidRPr="007C2411" w:rsidRDefault="004B032A" w:rsidP="00DC1A91">
            <w:pPr>
              <w:pStyle w:val="BodyText2"/>
              <w:shd w:val="clear" w:color="auto" w:fill="auto"/>
              <w:spacing w:line="240" w:lineRule="auto"/>
              <w:ind w:firstLine="0"/>
              <w:jc w:val="left"/>
              <w:rPr>
                <w:rFonts w:ascii="Trebuchet MS" w:hAnsi="Trebuchet MS"/>
                <w:sz w:val="20"/>
                <w:szCs w:val="20"/>
              </w:rPr>
            </w:pPr>
            <w:r w:rsidRPr="007C2411">
              <w:rPr>
                <w:rFonts w:ascii="Trebuchet MS" w:hAnsi="Trebuchet MS"/>
                <w:sz w:val="20"/>
                <w:szCs w:val="20"/>
              </w:rPr>
              <w:t>-Verificarea respectarii procedurilor operationale aferente activitatii</w:t>
            </w:r>
          </w:p>
          <w:p w14:paraId="25FA549A" w14:textId="77777777" w:rsidR="004B032A" w:rsidRPr="007C2411" w:rsidRDefault="004B032A" w:rsidP="00DC1A91">
            <w:pPr>
              <w:autoSpaceDE w:val="0"/>
              <w:spacing w:after="0" w:line="240" w:lineRule="auto"/>
              <w:ind w:left="0"/>
              <w:jc w:val="left"/>
              <w:rPr>
                <w:sz w:val="20"/>
                <w:szCs w:val="20"/>
              </w:rPr>
            </w:pPr>
            <w:r w:rsidRPr="007C2411">
              <w:rPr>
                <w:sz w:val="20"/>
                <w:szCs w:val="20"/>
              </w:rPr>
              <w:t>-Exercitarea permanenta a functiilor de supraveghere si control.</w:t>
            </w:r>
          </w:p>
          <w:p w14:paraId="0F8C5B9C" w14:textId="77777777" w:rsidR="004B032A" w:rsidRPr="007C2411" w:rsidRDefault="004B032A" w:rsidP="00DC1A91">
            <w:pPr>
              <w:autoSpaceDE w:val="0"/>
              <w:spacing w:after="0" w:line="240" w:lineRule="auto"/>
              <w:ind w:left="0"/>
              <w:jc w:val="left"/>
              <w:rPr>
                <w:sz w:val="20"/>
                <w:szCs w:val="20"/>
              </w:rPr>
            </w:pPr>
            <w:r w:rsidRPr="007C2411">
              <w:rPr>
                <w:sz w:val="20"/>
                <w:szCs w:val="20"/>
              </w:rPr>
              <w:t>-Realizarea de controale/audituri interne periodice</w:t>
            </w:r>
          </w:p>
          <w:p w14:paraId="16A323FA" w14:textId="77777777" w:rsidR="004B032A" w:rsidRPr="007C2411"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7C2411">
              <w:rPr>
                <w:rStyle w:val="BodytextCalibri"/>
                <w:rFonts w:ascii="Trebuchet MS" w:hAnsi="Trebuchet MS"/>
                <w:sz w:val="20"/>
                <w:szCs w:val="20"/>
              </w:rPr>
              <w:t xml:space="preserve">-Monitorizarea respectării normelor </w:t>
            </w:r>
          </w:p>
          <w:p w14:paraId="0BA7D90F" w14:textId="4D2F37E7" w:rsidR="004B032A" w:rsidRPr="007C2411" w:rsidRDefault="004B032A" w:rsidP="00DC1A91">
            <w:pPr>
              <w:pStyle w:val="BodyText2"/>
              <w:shd w:val="clear" w:color="auto" w:fill="auto"/>
              <w:spacing w:line="240" w:lineRule="auto"/>
              <w:ind w:firstLine="0"/>
              <w:jc w:val="left"/>
              <w:rPr>
                <w:rFonts w:ascii="Trebuchet MS" w:eastAsia="Calibri" w:hAnsi="Trebuchet MS"/>
                <w:sz w:val="20"/>
                <w:szCs w:val="20"/>
              </w:rPr>
            </w:pPr>
            <w:r w:rsidRPr="007C2411">
              <w:rPr>
                <w:rStyle w:val="BodytextCalibri"/>
                <w:rFonts w:ascii="Trebuchet MS" w:hAnsi="Trebuchet MS"/>
                <w:sz w:val="20"/>
                <w:szCs w:val="20"/>
              </w:rPr>
              <w:t xml:space="preserve">de conduită de către toţi angajaţii </w:t>
            </w:r>
            <w:r w:rsidR="00315F67">
              <w:rPr>
                <w:rFonts w:ascii="Trebuchet MS" w:hAnsi="Trebuchet MS"/>
                <w:sz w:val="20"/>
                <w:szCs w:val="20"/>
                <w:lang w:val="es-ES_tradnl"/>
              </w:rPr>
              <w:t>DJST DOLJ</w:t>
            </w:r>
          </w:p>
          <w:p w14:paraId="413EC082" w14:textId="77777777" w:rsidR="004B032A" w:rsidRPr="007C2411"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7C2411">
              <w:rPr>
                <w:rStyle w:val="BodytextCalibri"/>
                <w:rFonts w:ascii="Trebuchet MS" w:hAnsi="Trebuchet MS"/>
                <w:sz w:val="20"/>
                <w:szCs w:val="20"/>
              </w:rPr>
              <w:t xml:space="preserve">-Desfaşurarea de activităţi de </w:t>
            </w:r>
          </w:p>
          <w:p w14:paraId="1F6C0D93" w14:textId="77777777" w:rsidR="004B032A" w:rsidRPr="007C2411" w:rsidRDefault="004B032A" w:rsidP="00DC1A91">
            <w:pPr>
              <w:pStyle w:val="BodyText2"/>
              <w:shd w:val="clear" w:color="auto" w:fill="auto"/>
              <w:spacing w:line="240" w:lineRule="auto"/>
              <w:ind w:firstLine="0"/>
              <w:jc w:val="left"/>
              <w:rPr>
                <w:rFonts w:cs="Courier New"/>
              </w:rPr>
            </w:pPr>
            <w:r w:rsidRPr="007C2411">
              <w:rPr>
                <w:rStyle w:val="BodytextCalibri"/>
                <w:rFonts w:ascii="Trebuchet MS" w:hAnsi="Trebuchet MS"/>
                <w:sz w:val="20"/>
                <w:szCs w:val="20"/>
              </w:rPr>
              <w:t>consiliere etică cu privire la corupţie</w:t>
            </w:r>
            <w:r w:rsidRPr="007C2411">
              <w:rPr>
                <w:rFonts w:cs="Courier New"/>
              </w:rPr>
              <w:t xml:space="preserve"> </w:t>
            </w:r>
          </w:p>
          <w:p w14:paraId="0F518BC9" w14:textId="77777777" w:rsidR="004B032A" w:rsidRPr="007C2411" w:rsidRDefault="004B032A" w:rsidP="00DC1A91">
            <w:pPr>
              <w:autoSpaceDE w:val="0"/>
              <w:spacing w:after="0" w:line="240" w:lineRule="auto"/>
              <w:ind w:left="0"/>
              <w:jc w:val="left"/>
              <w:rPr>
                <w:rFonts w:cs="Arial"/>
                <w:sz w:val="20"/>
                <w:szCs w:val="20"/>
              </w:rPr>
            </w:pPr>
            <w:r w:rsidRPr="007C2411">
              <w:rPr>
                <w:rFonts w:cs="Arial"/>
                <w:sz w:val="20"/>
                <w:szCs w:val="20"/>
              </w:rPr>
              <w:t>-Traninguri cu personalul implicat</w:t>
            </w:r>
          </w:p>
        </w:tc>
        <w:tc>
          <w:tcPr>
            <w:tcW w:w="1350" w:type="dxa"/>
            <w:shd w:val="clear" w:color="auto" w:fill="auto"/>
          </w:tcPr>
          <w:p w14:paraId="466C4728"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-Personalul de specialitate</w:t>
            </w:r>
          </w:p>
          <w:p w14:paraId="42F298A8"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-Comisia SCIM si SNA</w:t>
            </w:r>
          </w:p>
          <w:p w14:paraId="6FD737AD"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-Consilierul de etica</w:t>
            </w:r>
          </w:p>
          <w:p w14:paraId="2E7FCF1A"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 xml:space="preserve">-Comisia de disciplina </w:t>
            </w:r>
          </w:p>
          <w:p w14:paraId="7838D79B" w14:textId="3B8A5641" w:rsidR="004B032A" w:rsidRPr="007C2411" w:rsidRDefault="0035010F" w:rsidP="00DC1A91">
            <w:pPr>
              <w:autoSpaceDE w:val="0"/>
              <w:spacing w:after="0"/>
              <w:ind w:left="0"/>
              <w:jc w:val="left"/>
              <w:rPr>
                <w:rFonts w:cs="Arial"/>
                <w:sz w:val="20"/>
                <w:szCs w:val="20"/>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37B45A3B" w14:textId="77777777" w:rsidR="004B032A" w:rsidRPr="00F46E8D" w:rsidRDefault="004B032A" w:rsidP="00DC1A91">
            <w:pPr>
              <w:autoSpaceDE w:val="0"/>
              <w:spacing w:after="0"/>
              <w:ind w:left="0"/>
              <w:jc w:val="left"/>
              <w:rPr>
                <w:rFonts w:cs="Arial"/>
                <w:sz w:val="20"/>
                <w:szCs w:val="20"/>
              </w:rPr>
            </w:pPr>
            <w:r w:rsidRPr="00F46E8D">
              <w:rPr>
                <w:rFonts w:cs="Arial"/>
                <w:sz w:val="20"/>
                <w:szCs w:val="20"/>
              </w:rPr>
              <w:t>Dupa caz</w:t>
            </w:r>
          </w:p>
        </w:tc>
      </w:tr>
      <w:tr w:rsidR="004B032A" w:rsidRPr="007A04FC" w14:paraId="4080FFFA" w14:textId="77777777" w:rsidTr="00075E0B">
        <w:tc>
          <w:tcPr>
            <w:tcW w:w="1908" w:type="dxa"/>
            <w:shd w:val="clear" w:color="auto" w:fill="auto"/>
          </w:tcPr>
          <w:p w14:paraId="34A43695" w14:textId="69D00207" w:rsidR="004B032A" w:rsidRPr="00021066" w:rsidRDefault="004B032A" w:rsidP="00DC1A91">
            <w:pPr>
              <w:spacing w:after="0" w:line="240" w:lineRule="auto"/>
              <w:ind w:left="0"/>
              <w:jc w:val="left"/>
              <w:rPr>
                <w:rFonts w:cs="Arial"/>
                <w:b/>
                <w:bCs/>
                <w:sz w:val="20"/>
                <w:szCs w:val="20"/>
              </w:rPr>
            </w:pPr>
            <w:r w:rsidRPr="00021066">
              <w:rPr>
                <w:rFonts w:cs="Arial"/>
                <w:b/>
                <w:bCs/>
                <w:sz w:val="20"/>
                <w:szCs w:val="20"/>
              </w:rPr>
              <w:t xml:space="preserve">Activitatea de avizare </w:t>
            </w:r>
            <w:proofErr w:type="gramStart"/>
            <w:r w:rsidRPr="00021066">
              <w:rPr>
                <w:rFonts w:cs="Arial"/>
                <w:b/>
                <w:bCs/>
                <w:sz w:val="20"/>
                <w:szCs w:val="20"/>
              </w:rPr>
              <w:t>a</w:t>
            </w:r>
            <w:proofErr w:type="gramEnd"/>
            <w:r w:rsidRPr="00021066">
              <w:rPr>
                <w:rFonts w:cs="Arial"/>
                <w:b/>
                <w:bCs/>
                <w:sz w:val="20"/>
                <w:szCs w:val="20"/>
              </w:rPr>
              <w:t xml:space="preserve"> actelor de natura juridica incheiate de </w:t>
            </w:r>
            <w:r w:rsidR="00315F67">
              <w:rPr>
                <w:rFonts w:cs="Arial"/>
                <w:b/>
                <w:bCs/>
                <w:sz w:val="20"/>
                <w:szCs w:val="20"/>
              </w:rPr>
              <w:t>directie</w:t>
            </w:r>
          </w:p>
        </w:tc>
        <w:tc>
          <w:tcPr>
            <w:tcW w:w="3780" w:type="dxa"/>
            <w:shd w:val="clear" w:color="auto" w:fill="auto"/>
          </w:tcPr>
          <w:p w14:paraId="1ACECFB8" w14:textId="77777777" w:rsidR="004B032A" w:rsidRPr="007C2411" w:rsidRDefault="004B032A" w:rsidP="00DC1A91">
            <w:pPr>
              <w:autoSpaceDE w:val="0"/>
              <w:spacing w:after="0"/>
              <w:ind w:left="0"/>
              <w:jc w:val="left"/>
              <w:rPr>
                <w:rFonts w:cs="Arial"/>
                <w:sz w:val="20"/>
                <w:szCs w:val="20"/>
              </w:rPr>
            </w:pPr>
            <w:r w:rsidRPr="007C2411">
              <w:rPr>
                <w:sz w:val="20"/>
                <w:szCs w:val="20"/>
                <w:lang w:val="ro-RO" w:eastAsia="ja-JP"/>
              </w:rPr>
              <w:t>-Exercitarea unor presiuni de către persoane influiente în vederea semnării unor contracte cu clauze neavantajoase pentru instituţie</w:t>
            </w:r>
            <w:r w:rsidRPr="007C2411">
              <w:rPr>
                <w:sz w:val="20"/>
                <w:szCs w:val="20"/>
              </w:rPr>
              <w:t xml:space="preserve"> </w:t>
            </w:r>
          </w:p>
        </w:tc>
        <w:tc>
          <w:tcPr>
            <w:tcW w:w="2383" w:type="dxa"/>
            <w:shd w:val="clear" w:color="auto" w:fill="auto"/>
          </w:tcPr>
          <w:p w14:paraId="0B03744E" w14:textId="77777777" w:rsidR="004B032A" w:rsidRPr="007C2411" w:rsidRDefault="004B032A" w:rsidP="00DC1A91">
            <w:pPr>
              <w:spacing w:after="0" w:line="240" w:lineRule="auto"/>
              <w:ind w:left="0"/>
              <w:jc w:val="left"/>
              <w:rPr>
                <w:rFonts w:cs="Arial"/>
                <w:sz w:val="20"/>
                <w:szCs w:val="20"/>
                <w:lang w:val="it-IT"/>
              </w:rPr>
            </w:pPr>
            <w:r w:rsidRPr="007C2411">
              <w:rPr>
                <w:rFonts w:cs="Arial"/>
                <w:sz w:val="20"/>
                <w:szCs w:val="20"/>
                <w:lang w:val="it-IT"/>
              </w:rPr>
              <w:t>-Acte de natura juridica incheiate in mod illicit si care nu indeplinesc conditii de legalitate de forma si fond</w:t>
            </w:r>
          </w:p>
          <w:p w14:paraId="1E917921" w14:textId="77777777" w:rsidR="004B032A" w:rsidRPr="007C2411" w:rsidRDefault="004B032A" w:rsidP="00DC1A91">
            <w:pPr>
              <w:pStyle w:val="MediumGrid21"/>
              <w:rPr>
                <w:sz w:val="20"/>
                <w:szCs w:val="20"/>
                <w:lang w:val="ro-RO"/>
              </w:rPr>
            </w:pPr>
            <w:r w:rsidRPr="007C2411">
              <w:rPr>
                <w:sz w:val="20"/>
                <w:szCs w:val="20"/>
                <w:lang w:val="ro-RO"/>
              </w:rPr>
              <w:t>-Existența unor surse de amenințare sau presiune asupra personalului;</w:t>
            </w:r>
          </w:p>
          <w:p w14:paraId="4DE0A195" w14:textId="77777777" w:rsidR="004B032A" w:rsidRPr="007C2411" w:rsidRDefault="004B032A" w:rsidP="00DC1A91">
            <w:pPr>
              <w:spacing w:after="0" w:line="240" w:lineRule="auto"/>
              <w:ind w:left="0"/>
              <w:jc w:val="left"/>
              <w:rPr>
                <w:rFonts w:cs="Arial"/>
                <w:sz w:val="20"/>
                <w:szCs w:val="20"/>
                <w:lang w:val="it-IT"/>
              </w:rPr>
            </w:pPr>
            <w:r w:rsidRPr="007C2411">
              <w:rPr>
                <w:sz w:val="20"/>
                <w:szCs w:val="20"/>
                <w:lang w:val="ro-RO"/>
              </w:rPr>
              <w:t>-Lacune legislative, norme neclare, imprevizibile, reglementarea unor excepții care ridică probleme de interpretare și aplicare, flexibilitate în interpretarea subiectivă</w:t>
            </w:r>
          </w:p>
        </w:tc>
        <w:tc>
          <w:tcPr>
            <w:tcW w:w="407" w:type="dxa"/>
            <w:shd w:val="clear" w:color="auto" w:fill="auto"/>
          </w:tcPr>
          <w:p w14:paraId="3DA3AC9E"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1</w:t>
            </w:r>
          </w:p>
        </w:tc>
        <w:tc>
          <w:tcPr>
            <w:tcW w:w="450" w:type="dxa"/>
            <w:shd w:val="clear" w:color="auto" w:fill="auto"/>
          </w:tcPr>
          <w:p w14:paraId="4B21FAEC"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1</w:t>
            </w:r>
          </w:p>
        </w:tc>
        <w:tc>
          <w:tcPr>
            <w:tcW w:w="450" w:type="dxa"/>
            <w:shd w:val="clear" w:color="auto" w:fill="auto"/>
          </w:tcPr>
          <w:p w14:paraId="71A3FB2F"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1</w:t>
            </w:r>
          </w:p>
        </w:tc>
        <w:tc>
          <w:tcPr>
            <w:tcW w:w="3420" w:type="dxa"/>
            <w:shd w:val="clear" w:color="auto" w:fill="auto"/>
          </w:tcPr>
          <w:p w14:paraId="3AE836E8" w14:textId="77777777" w:rsidR="004B032A" w:rsidRPr="007C2411" w:rsidRDefault="004B032A" w:rsidP="00DC1A91">
            <w:pPr>
              <w:spacing w:after="0" w:line="240" w:lineRule="auto"/>
              <w:ind w:left="0"/>
              <w:jc w:val="left"/>
              <w:rPr>
                <w:sz w:val="20"/>
                <w:szCs w:val="20"/>
              </w:rPr>
            </w:pPr>
            <w:r w:rsidRPr="007C2411">
              <w:rPr>
                <w:sz w:val="20"/>
                <w:szCs w:val="20"/>
              </w:rPr>
              <w:t>-Verificarea respectarii procedurilor operationale aferente activitatii</w:t>
            </w:r>
          </w:p>
          <w:p w14:paraId="798F2D6E" w14:textId="77777777" w:rsidR="004B032A" w:rsidRPr="007C2411" w:rsidRDefault="004B032A" w:rsidP="00DC1A91">
            <w:pPr>
              <w:autoSpaceDE w:val="0"/>
              <w:spacing w:after="0" w:line="240" w:lineRule="auto"/>
              <w:ind w:left="0"/>
              <w:jc w:val="left"/>
              <w:rPr>
                <w:sz w:val="20"/>
                <w:szCs w:val="20"/>
              </w:rPr>
            </w:pPr>
            <w:r w:rsidRPr="007C2411">
              <w:rPr>
                <w:sz w:val="20"/>
                <w:szCs w:val="20"/>
              </w:rPr>
              <w:t>-Exercitarea permanenta a functiilor de supraveghere si control.</w:t>
            </w:r>
          </w:p>
          <w:p w14:paraId="04CEDC49" w14:textId="77777777" w:rsidR="004B032A" w:rsidRPr="007C2411" w:rsidRDefault="004B032A" w:rsidP="00DC1A91">
            <w:pPr>
              <w:autoSpaceDE w:val="0"/>
              <w:spacing w:after="0" w:line="240" w:lineRule="auto"/>
              <w:ind w:left="0"/>
              <w:jc w:val="left"/>
              <w:rPr>
                <w:sz w:val="20"/>
                <w:szCs w:val="20"/>
              </w:rPr>
            </w:pPr>
            <w:r w:rsidRPr="007C2411">
              <w:rPr>
                <w:sz w:val="20"/>
                <w:szCs w:val="20"/>
              </w:rPr>
              <w:t>-Realizarea de controale/audituri interne periodice</w:t>
            </w:r>
          </w:p>
          <w:p w14:paraId="0EE591CC" w14:textId="77777777" w:rsidR="004B032A" w:rsidRPr="007C2411"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7C2411">
              <w:rPr>
                <w:rStyle w:val="BodytextCalibri"/>
                <w:rFonts w:ascii="Trebuchet MS" w:hAnsi="Trebuchet MS"/>
                <w:sz w:val="20"/>
                <w:szCs w:val="20"/>
              </w:rPr>
              <w:t xml:space="preserve">-Monitorizarea respectării normelor </w:t>
            </w:r>
          </w:p>
          <w:p w14:paraId="1816F835" w14:textId="04E1F81C" w:rsidR="004B032A" w:rsidRPr="007C2411" w:rsidRDefault="004B032A" w:rsidP="00DC1A91">
            <w:pPr>
              <w:pStyle w:val="BodyText2"/>
              <w:shd w:val="clear" w:color="auto" w:fill="auto"/>
              <w:spacing w:line="240" w:lineRule="auto"/>
              <w:ind w:firstLine="0"/>
              <w:jc w:val="left"/>
              <w:rPr>
                <w:rFonts w:ascii="Trebuchet MS" w:eastAsia="Calibri" w:hAnsi="Trebuchet MS"/>
                <w:sz w:val="20"/>
                <w:szCs w:val="20"/>
              </w:rPr>
            </w:pPr>
            <w:r w:rsidRPr="007C2411">
              <w:rPr>
                <w:rStyle w:val="BodytextCalibri"/>
                <w:rFonts w:ascii="Trebuchet MS" w:hAnsi="Trebuchet MS"/>
                <w:sz w:val="20"/>
                <w:szCs w:val="20"/>
              </w:rPr>
              <w:t xml:space="preserve">de conduită de către toţi angajaţii </w:t>
            </w:r>
            <w:r w:rsidR="00315F67">
              <w:rPr>
                <w:rFonts w:ascii="Trebuchet MS" w:hAnsi="Trebuchet MS"/>
                <w:sz w:val="20"/>
                <w:szCs w:val="20"/>
                <w:lang w:val="es-ES_tradnl"/>
              </w:rPr>
              <w:t>DJST DOLJ</w:t>
            </w:r>
          </w:p>
          <w:p w14:paraId="443CCC77" w14:textId="77777777" w:rsidR="004B032A" w:rsidRPr="007C2411"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7C2411">
              <w:rPr>
                <w:rStyle w:val="BodytextCalibri"/>
                <w:rFonts w:ascii="Trebuchet MS" w:hAnsi="Trebuchet MS"/>
                <w:sz w:val="20"/>
                <w:szCs w:val="20"/>
              </w:rPr>
              <w:t xml:space="preserve">-Desfaşurarea de activităţi de </w:t>
            </w:r>
          </w:p>
          <w:p w14:paraId="6B7CC872" w14:textId="77777777" w:rsidR="004B032A" w:rsidRPr="007C2411" w:rsidRDefault="004B032A" w:rsidP="00DC1A91">
            <w:pPr>
              <w:pStyle w:val="BodyText2"/>
              <w:shd w:val="clear" w:color="auto" w:fill="auto"/>
              <w:spacing w:line="240" w:lineRule="auto"/>
              <w:ind w:firstLine="0"/>
              <w:jc w:val="left"/>
              <w:rPr>
                <w:rFonts w:cs="Courier New"/>
              </w:rPr>
            </w:pPr>
            <w:r w:rsidRPr="007C2411">
              <w:rPr>
                <w:rStyle w:val="BodytextCalibri"/>
                <w:rFonts w:ascii="Trebuchet MS" w:hAnsi="Trebuchet MS"/>
                <w:sz w:val="20"/>
                <w:szCs w:val="20"/>
              </w:rPr>
              <w:t>consiliere etică cu privire la corupţie</w:t>
            </w:r>
            <w:r w:rsidRPr="007C2411">
              <w:rPr>
                <w:rFonts w:cs="Courier New"/>
              </w:rPr>
              <w:t xml:space="preserve"> </w:t>
            </w:r>
          </w:p>
          <w:p w14:paraId="2D22A7BD" w14:textId="77777777" w:rsidR="004B032A" w:rsidRPr="007C2411" w:rsidRDefault="004B032A" w:rsidP="00DC1A91">
            <w:pPr>
              <w:spacing w:after="0" w:line="240" w:lineRule="auto"/>
              <w:ind w:left="0"/>
              <w:jc w:val="left"/>
              <w:rPr>
                <w:rFonts w:cs="Arial"/>
                <w:sz w:val="20"/>
                <w:szCs w:val="20"/>
              </w:rPr>
            </w:pPr>
            <w:r w:rsidRPr="007C2411">
              <w:rPr>
                <w:rFonts w:cs="Arial"/>
                <w:sz w:val="20"/>
                <w:szCs w:val="20"/>
              </w:rPr>
              <w:t>-Traninguri cu personalul implicat</w:t>
            </w:r>
          </w:p>
        </w:tc>
        <w:tc>
          <w:tcPr>
            <w:tcW w:w="1350" w:type="dxa"/>
            <w:shd w:val="clear" w:color="auto" w:fill="auto"/>
          </w:tcPr>
          <w:p w14:paraId="2589CDE9"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-Personalul de specialitate</w:t>
            </w:r>
          </w:p>
          <w:p w14:paraId="32AD2BBA"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-Comisia SCIM si SNA</w:t>
            </w:r>
          </w:p>
          <w:p w14:paraId="38734E5F"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-Consilierul de etica</w:t>
            </w:r>
          </w:p>
          <w:p w14:paraId="3A925726" w14:textId="135F182B" w:rsidR="004B032A" w:rsidRPr="007C2411" w:rsidRDefault="004B032A" w:rsidP="00DC1A91">
            <w:pPr>
              <w:autoSpaceDE w:val="0"/>
              <w:spacing w:after="0"/>
              <w:ind w:left="0"/>
              <w:rPr>
                <w:rFonts w:cs="Courier New"/>
                <w:sz w:val="20"/>
                <w:szCs w:val="20"/>
              </w:rPr>
            </w:pPr>
            <w:r w:rsidRPr="007C2411">
              <w:rPr>
                <w:rFonts w:cs="Courier New"/>
                <w:sz w:val="20"/>
                <w:szCs w:val="20"/>
              </w:rPr>
              <w:t xml:space="preserve">-Comisia de disciplina </w:t>
            </w:r>
          </w:p>
          <w:p w14:paraId="1B260EF8" w14:textId="23AA3AAE" w:rsidR="004B032A" w:rsidRPr="007C2411" w:rsidRDefault="00367439" w:rsidP="00DC1A91">
            <w:pPr>
              <w:autoSpaceDE w:val="0"/>
              <w:spacing w:after="0"/>
              <w:ind w:left="0"/>
              <w:jc w:val="left"/>
              <w:rPr>
                <w:rFonts w:cs="Arial"/>
                <w:sz w:val="20"/>
                <w:szCs w:val="20"/>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1E19027C" w14:textId="77777777" w:rsidR="004B032A" w:rsidRPr="00F46E8D" w:rsidRDefault="004B032A" w:rsidP="00DC1A91">
            <w:pPr>
              <w:autoSpaceDE w:val="0"/>
              <w:spacing w:after="0"/>
              <w:ind w:left="0"/>
              <w:jc w:val="left"/>
              <w:rPr>
                <w:rFonts w:cs="Arial"/>
                <w:sz w:val="20"/>
                <w:szCs w:val="20"/>
              </w:rPr>
            </w:pPr>
            <w:r w:rsidRPr="00F46E8D">
              <w:rPr>
                <w:rFonts w:cs="Arial"/>
                <w:sz w:val="20"/>
                <w:szCs w:val="20"/>
              </w:rPr>
              <w:t>Dupa caz</w:t>
            </w:r>
          </w:p>
        </w:tc>
      </w:tr>
      <w:tr w:rsidR="004B032A" w:rsidRPr="007A04FC" w14:paraId="2190388E" w14:textId="77777777" w:rsidTr="00075E0B">
        <w:tc>
          <w:tcPr>
            <w:tcW w:w="1908" w:type="dxa"/>
            <w:shd w:val="clear" w:color="auto" w:fill="auto"/>
          </w:tcPr>
          <w:p w14:paraId="2FE8E4C0" w14:textId="24B7E7E6" w:rsidR="004B032A" w:rsidRPr="00021066" w:rsidRDefault="004B032A" w:rsidP="00DC1A91">
            <w:pPr>
              <w:spacing w:after="0" w:line="240" w:lineRule="auto"/>
              <w:ind w:left="0"/>
              <w:jc w:val="left"/>
              <w:rPr>
                <w:rFonts w:cs="Arial"/>
                <w:b/>
                <w:bCs/>
                <w:sz w:val="20"/>
                <w:szCs w:val="20"/>
                <w:lang w:val="it-IT"/>
              </w:rPr>
            </w:pPr>
            <w:r w:rsidRPr="00021066">
              <w:rPr>
                <w:rFonts w:cs="Arial"/>
                <w:b/>
                <w:bCs/>
                <w:sz w:val="20"/>
                <w:szCs w:val="20"/>
                <w:lang w:val="it-IT"/>
              </w:rPr>
              <w:t xml:space="preserve">Participarea la activitatea de acreditare a furnizorilor de </w:t>
            </w:r>
            <w:r w:rsidRPr="00021066">
              <w:rPr>
                <w:rFonts w:cs="Arial"/>
                <w:b/>
                <w:bCs/>
                <w:sz w:val="20"/>
                <w:szCs w:val="20"/>
                <w:lang w:val="it-IT"/>
              </w:rPr>
              <w:lastRenderedPageBreak/>
              <w:t xml:space="preserve">servicii specializate </w:t>
            </w:r>
          </w:p>
        </w:tc>
        <w:tc>
          <w:tcPr>
            <w:tcW w:w="3780" w:type="dxa"/>
            <w:shd w:val="clear" w:color="auto" w:fill="auto"/>
          </w:tcPr>
          <w:p w14:paraId="149C65CE" w14:textId="3E481F79" w:rsidR="004B032A" w:rsidRPr="007C2411" w:rsidRDefault="004B032A" w:rsidP="00DC1A91">
            <w:pPr>
              <w:autoSpaceDE w:val="0"/>
              <w:spacing w:after="0"/>
              <w:ind w:left="0"/>
              <w:jc w:val="left"/>
              <w:rPr>
                <w:rFonts w:cs="Arial"/>
                <w:sz w:val="20"/>
                <w:szCs w:val="20"/>
                <w:lang w:val="it-IT"/>
              </w:rPr>
            </w:pPr>
            <w:r w:rsidRPr="007C2411">
              <w:rPr>
                <w:rFonts w:cs="Arial"/>
                <w:sz w:val="20"/>
                <w:szCs w:val="20"/>
                <w:lang w:val="it-IT"/>
              </w:rPr>
              <w:lastRenderedPageBreak/>
              <w:t>Acordarea acreditarilor unor furnizori de servicii specializate fara respectarea criteriilor legale</w:t>
            </w:r>
          </w:p>
        </w:tc>
        <w:tc>
          <w:tcPr>
            <w:tcW w:w="2383" w:type="dxa"/>
            <w:shd w:val="clear" w:color="auto" w:fill="auto"/>
          </w:tcPr>
          <w:p w14:paraId="4EFA5153" w14:textId="77777777" w:rsidR="004B032A" w:rsidRPr="007C2411" w:rsidRDefault="004B032A" w:rsidP="00DC1A91">
            <w:pPr>
              <w:spacing w:after="0" w:line="240" w:lineRule="auto"/>
              <w:ind w:left="0"/>
              <w:jc w:val="left"/>
              <w:rPr>
                <w:rFonts w:cs="Arial"/>
                <w:sz w:val="20"/>
                <w:szCs w:val="20"/>
              </w:rPr>
            </w:pPr>
            <w:r w:rsidRPr="007C2411">
              <w:rPr>
                <w:rFonts w:cs="Arial"/>
                <w:sz w:val="20"/>
                <w:szCs w:val="20"/>
              </w:rPr>
              <w:t>-Necunoasterea legislatiei privind faptele de coruptie</w:t>
            </w:r>
          </w:p>
          <w:p w14:paraId="740EAD8C" w14:textId="77777777" w:rsidR="004B032A" w:rsidRPr="007C2411" w:rsidRDefault="004B032A" w:rsidP="00DC1A91">
            <w:pPr>
              <w:spacing w:after="0" w:line="240" w:lineRule="auto"/>
              <w:ind w:left="0"/>
              <w:jc w:val="left"/>
              <w:rPr>
                <w:rFonts w:cs="Arial"/>
                <w:sz w:val="20"/>
                <w:szCs w:val="20"/>
              </w:rPr>
            </w:pPr>
            <w:r w:rsidRPr="007C2411">
              <w:rPr>
                <w:rFonts w:cs="Arial"/>
                <w:sz w:val="20"/>
                <w:szCs w:val="20"/>
              </w:rPr>
              <w:t xml:space="preserve">-Constientizare insuficienta a masurilor </w:t>
            </w:r>
            <w:r w:rsidRPr="007C2411">
              <w:rPr>
                <w:rFonts w:cs="Arial"/>
                <w:sz w:val="20"/>
                <w:szCs w:val="20"/>
              </w:rPr>
              <w:lastRenderedPageBreak/>
              <w:t>de control ce sunt aplicate</w:t>
            </w:r>
          </w:p>
        </w:tc>
        <w:tc>
          <w:tcPr>
            <w:tcW w:w="407" w:type="dxa"/>
            <w:shd w:val="clear" w:color="auto" w:fill="auto"/>
          </w:tcPr>
          <w:p w14:paraId="7224D03D"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lastRenderedPageBreak/>
              <w:t>1</w:t>
            </w:r>
          </w:p>
        </w:tc>
        <w:tc>
          <w:tcPr>
            <w:tcW w:w="450" w:type="dxa"/>
            <w:shd w:val="clear" w:color="auto" w:fill="auto"/>
          </w:tcPr>
          <w:p w14:paraId="0955A215"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1</w:t>
            </w:r>
          </w:p>
        </w:tc>
        <w:tc>
          <w:tcPr>
            <w:tcW w:w="450" w:type="dxa"/>
            <w:shd w:val="clear" w:color="auto" w:fill="auto"/>
          </w:tcPr>
          <w:p w14:paraId="3537C517"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1</w:t>
            </w:r>
          </w:p>
        </w:tc>
        <w:tc>
          <w:tcPr>
            <w:tcW w:w="3420" w:type="dxa"/>
            <w:shd w:val="clear" w:color="auto" w:fill="auto"/>
          </w:tcPr>
          <w:p w14:paraId="3790C571" w14:textId="77777777" w:rsidR="004B032A" w:rsidRPr="007C2411" w:rsidRDefault="004B032A" w:rsidP="00DC1A91">
            <w:pPr>
              <w:spacing w:after="0" w:line="240" w:lineRule="auto"/>
              <w:ind w:left="0"/>
              <w:jc w:val="left"/>
              <w:rPr>
                <w:rFonts w:cs="Arial"/>
                <w:sz w:val="20"/>
                <w:szCs w:val="20"/>
                <w:lang w:val="it-IT"/>
              </w:rPr>
            </w:pPr>
            <w:r w:rsidRPr="007C2411">
              <w:rPr>
                <w:rFonts w:cs="Arial"/>
                <w:sz w:val="20"/>
                <w:szCs w:val="20"/>
                <w:lang w:val="it-IT"/>
              </w:rPr>
              <w:t>-Respectarea legislatiei specifice</w:t>
            </w:r>
          </w:p>
          <w:p w14:paraId="47F361D5" w14:textId="77777777" w:rsidR="004B032A" w:rsidRPr="007C2411" w:rsidRDefault="004B032A" w:rsidP="00DC1A91">
            <w:pPr>
              <w:autoSpaceDE w:val="0"/>
              <w:spacing w:after="0" w:line="240" w:lineRule="auto"/>
              <w:ind w:left="0"/>
              <w:jc w:val="left"/>
              <w:rPr>
                <w:sz w:val="20"/>
                <w:szCs w:val="20"/>
              </w:rPr>
            </w:pPr>
            <w:r w:rsidRPr="007C2411">
              <w:rPr>
                <w:sz w:val="20"/>
                <w:szCs w:val="20"/>
              </w:rPr>
              <w:t>Exercitarea permanenta a functiilor de supraveghere si control.</w:t>
            </w:r>
          </w:p>
          <w:p w14:paraId="5EFD03CA" w14:textId="77777777" w:rsidR="004B032A" w:rsidRPr="007C2411" w:rsidRDefault="004B032A" w:rsidP="00DC1A91">
            <w:pPr>
              <w:autoSpaceDE w:val="0"/>
              <w:spacing w:after="0" w:line="240" w:lineRule="auto"/>
              <w:ind w:left="0"/>
              <w:jc w:val="left"/>
              <w:rPr>
                <w:sz w:val="20"/>
                <w:szCs w:val="20"/>
              </w:rPr>
            </w:pPr>
            <w:r w:rsidRPr="007C2411">
              <w:rPr>
                <w:sz w:val="20"/>
                <w:szCs w:val="20"/>
              </w:rPr>
              <w:lastRenderedPageBreak/>
              <w:t>-Realizarea de controale/audituri interne periodice</w:t>
            </w:r>
          </w:p>
          <w:p w14:paraId="2B874D4D" w14:textId="77777777" w:rsidR="004B032A" w:rsidRPr="007C2411"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7C2411">
              <w:rPr>
                <w:rStyle w:val="BodytextCalibri"/>
                <w:rFonts w:ascii="Trebuchet MS" w:hAnsi="Trebuchet MS"/>
                <w:sz w:val="20"/>
                <w:szCs w:val="20"/>
              </w:rPr>
              <w:t xml:space="preserve">-Monitorizarea respectării normelor </w:t>
            </w:r>
          </w:p>
          <w:p w14:paraId="00AD528D" w14:textId="2548E9C7" w:rsidR="004B032A" w:rsidRPr="007C2411" w:rsidRDefault="004B032A" w:rsidP="00DC1A91">
            <w:pPr>
              <w:pStyle w:val="BodyText2"/>
              <w:shd w:val="clear" w:color="auto" w:fill="auto"/>
              <w:spacing w:line="240" w:lineRule="auto"/>
              <w:ind w:firstLine="0"/>
              <w:jc w:val="left"/>
              <w:rPr>
                <w:rFonts w:ascii="Trebuchet MS" w:eastAsia="Calibri" w:hAnsi="Trebuchet MS"/>
                <w:sz w:val="20"/>
                <w:szCs w:val="20"/>
              </w:rPr>
            </w:pPr>
            <w:r w:rsidRPr="007C2411">
              <w:rPr>
                <w:rStyle w:val="BodytextCalibri"/>
                <w:rFonts w:ascii="Trebuchet MS" w:hAnsi="Trebuchet MS"/>
                <w:sz w:val="20"/>
                <w:szCs w:val="20"/>
              </w:rPr>
              <w:t xml:space="preserve">de conduită de către toţi angajaţii </w:t>
            </w:r>
            <w:r w:rsidR="00315F67">
              <w:rPr>
                <w:rFonts w:ascii="Trebuchet MS" w:hAnsi="Trebuchet MS"/>
                <w:sz w:val="20"/>
                <w:szCs w:val="20"/>
                <w:lang w:val="es-ES_tradnl"/>
              </w:rPr>
              <w:t>DJST DOLJ</w:t>
            </w:r>
          </w:p>
          <w:p w14:paraId="14449AF4" w14:textId="77777777" w:rsidR="004B032A" w:rsidRPr="007C2411" w:rsidRDefault="004B032A" w:rsidP="00DC1A91">
            <w:pPr>
              <w:pStyle w:val="BodyText2"/>
              <w:shd w:val="clear" w:color="auto" w:fill="auto"/>
              <w:spacing w:line="240" w:lineRule="auto"/>
              <w:ind w:firstLine="0"/>
              <w:jc w:val="left"/>
              <w:rPr>
                <w:rStyle w:val="BodytextCalibri"/>
                <w:rFonts w:ascii="Trebuchet MS" w:hAnsi="Trebuchet MS"/>
                <w:sz w:val="20"/>
                <w:szCs w:val="20"/>
              </w:rPr>
            </w:pPr>
            <w:r w:rsidRPr="007C2411">
              <w:rPr>
                <w:rStyle w:val="BodytextCalibri"/>
                <w:rFonts w:ascii="Trebuchet MS" w:hAnsi="Trebuchet MS"/>
                <w:sz w:val="20"/>
                <w:szCs w:val="20"/>
              </w:rPr>
              <w:t xml:space="preserve">-Desfaşurarea de activităţi de </w:t>
            </w:r>
          </w:p>
          <w:p w14:paraId="26F9512B" w14:textId="77777777" w:rsidR="004B032A" w:rsidRPr="007C2411" w:rsidRDefault="004B032A" w:rsidP="00DC1A91">
            <w:pPr>
              <w:pStyle w:val="BodyText2"/>
              <w:shd w:val="clear" w:color="auto" w:fill="auto"/>
              <w:spacing w:line="240" w:lineRule="auto"/>
              <w:ind w:firstLine="0"/>
              <w:jc w:val="left"/>
              <w:rPr>
                <w:rFonts w:cs="Courier New"/>
              </w:rPr>
            </w:pPr>
            <w:r w:rsidRPr="007C2411">
              <w:rPr>
                <w:rStyle w:val="BodytextCalibri"/>
                <w:rFonts w:ascii="Trebuchet MS" w:hAnsi="Trebuchet MS"/>
                <w:sz w:val="20"/>
                <w:szCs w:val="20"/>
              </w:rPr>
              <w:t>consiliere etică cu privire la corupţie</w:t>
            </w:r>
            <w:r w:rsidRPr="007C2411">
              <w:rPr>
                <w:rFonts w:cs="Courier New"/>
              </w:rPr>
              <w:t xml:space="preserve"> </w:t>
            </w:r>
          </w:p>
          <w:p w14:paraId="45ABAB63" w14:textId="77777777" w:rsidR="004B032A" w:rsidRPr="007C2411" w:rsidRDefault="004B032A" w:rsidP="00DC1A91">
            <w:pPr>
              <w:spacing w:after="0" w:line="240" w:lineRule="auto"/>
              <w:ind w:left="0"/>
              <w:jc w:val="left"/>
              <w:rPr>
                <w:rFonts w:cs="Arial"/>
                <w:sz w:val="20"/>
                <w:szCs w:val="20"/>
                <w:lang w:val="it-IT"/>
              </w:rPr>
            </w:pPr>
            <w:r w:rsidRPr="007C2411">
              <w:rPr>
                <w:rFonts w:cs="Arial"/>
                <w:sz w:val="20"/>
                <w:szCs w:val="20"/>
              </w:rPr>
              <w:t>-Traninguri cu personalul implicat</w:t>
            </w:r>
          </w:p>
        </w:tc>
        <w:tc>
          <w:tcPr>
            <w:tcW w:w="1350" w:type="dxa"/>
            <w:shd w:val="clear" w:color="auto" w:fill="auto"/>
          </w:tcPr>
          <w:p w14:paraId="65DABF1B"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lastRenderedPageBreak/>
              <w:t>-Personalul de specialitate</w:t>
            </w:r>
          </w:p>
          <w:p w14:paraId="13E25191"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lastRenderedPageBreak/>
              <w:t>-Comisia SCIM si SNA</w:t>
            </w:r>
          </w:p>
          <w:p w14:paraId="6C5FEA96"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-Consilierul de etica</w:t>
            </w:r>
          </w:p>
          <w:p w14:paraId="36B75E33"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 xml:space="preserve">-Comisia de disciplina </w:t>
            </w:r>
          </w:p>
          <w:p w14:paraId="33A59EF9" w14:textId="300BC7BA" w:rsidR="004B032A" w:rsidRPr="007C2411" w:rsidRDefault="00665CAC" w:rsidP="00DC1A91">
            <w:pPr>
              <w:autoSpaceDE w:val="0"/>
              <w:spacing w:after="0"/>
              <w:ind w:left="0"/>
              <w:jc w:val="left"/>
              <w:rPr>
                <w:rFonts w:cs="Arial"/>
                <w:sz w:val="20"/>
                <w:szCs w:val="20"/>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73D08521" w14:textId="77777777" w:rsidR="004B032A" w:rsidRPr="00F46E8D" w:rsidRDefault="004B032A" w:rsidP="00DC1A91">
            <w:pPr>
              <w:autoSpaceDE w:val="0"/>
              <w:spacing w:after="0"/>
              <w:ind w:left="0"/>
              <w:jc w:val="left"/>
              <w:rPr>
                <w:rFonts w:cs="Arial"/>
                <w:sz w:val="20"/>
                <w:szCs w:val="20"/>
              </w:rPr>
            </w:pPr>
            <w:r w:rsidRPr="00F46E8D">
              <w:rPr>
                <w:rFonts w:cs="Arial"/>
                <w:sz w:val="20"/>
                <w:szCs w:val="20"/>
              </w:rPr>
              <w:lastRenderedPageBreak/>
              <w:t>Dupa caz</w:t>
            </w:r>
          </w:p>
        </w:tc>
      </w:tr>
      <w:tr w:rsidR="004B032A" w:rsidRPr="007A04FC" w14:paraId="1E3EA421" w14:textId="77777777" w:rsidTr="00075E0B">
        <w:tc>
          <w:tcPr>
            <w:tcW w:w="1908" w:type="dxa"/>
            <w:shd w:val="clear" w:color="auto" w:fill="auto"/>
          </w:tcPr>
          <w:p w14:paraId="34D652EA" w14:textId="77777777" w:rsidR="004B032A" w:rsidRPr="00021066" w:rsidRDefault="004B032A" w:rsidP="00DC1A91">
            <w:pPr>
              <w:spacing w:after="0" w:line="240" w:lineRule="auto"/>
              <w:ind w:left="0"/>
              <w:jc w:val="left"/>
              <w:rPr>
                <w:b/>
                <w:bCs/>
                <w:sz w:val="20"/>
                <w:szCs w:val="20"/>
              </w:rPr>
            </w:pPr>
            <w:r w:rsidRPr="00021066">
              <w:rPr>
                <w:b/>
                <w:bCs/>
                <w:sz w:val="20"/>
                <w:szCs w:val="20"/>
              </w:rPr>
              <w:t>Legislatie, metodologie</w:t>
            </w:r>
          </w:p>
        </w:tc>
        <w:tc>
          <w:tcPr>
            <w:tcW w:w="3780" w:type="dxa"/>
            <w:shd w:val="clear" w:color="auto" w:fill="auto"/>
          </w:tcPr>
          <w:p w14:paraId="1D379EBF" w14:textId="1FCBAB3C" w:rsidR="004B032A" w:rsidRPr="007C2411" w:rsidRDefault="004B032A" w:rsidP="00DC1A91">
            <w:pPr>
              <w:spacing w:after="0" w:line="240" w:lineRule="auto"/>
              <w:ind w:left="0"/>
              <w:jc w:val="left"/>
              <w:rPr>
                <w:rFonts w:eastAsia="Times New Roman" w:cs="Arial"/>
                <w:sz w:val="20"/>
                <w:szCs w:val="20"/>
              </w:rPr>
            </w:pPr>
            <w:r w:rsidRPr="007C2411">
              <w:rPr>
                <w:sz w:val="20"/>
                <w:szCs w:val="20"/>
              </w:rPr>
              <w:t xml:space="preserve">-Interpretarea si aplicarea legislatiei in domeniul </w:t>
            </w:r>
            <w:r w:rsidR="00741756">
              <w:rPr>
                <w:sz w:val="20"/>
                <w:szCs w:val="20"/>
              </w:rPr>
              <w:t>tineretului si sportului</w:t>
            </w:r>
            <w:r w:rsidRPr="007C2411">
              <w:rPr>
                <w:sz w:val="20"/>
                <w:szCs w:val="20"/>
              </w:rPr>
              <w:t xml:space="preserve"> in mod defectuos</w:t>
            </w:r>
          </w:p>
        </w:tc>
        <w:tc>
          <w:tcPr>
            <w:tcW w:w="2383" w:type="dxa"/>
            <w:shd w:val="clear" w:color="auto" w:fill="auto"/>
          </w:tcPr>
          <w:p w14:paraId="79D1C0A7" w14:textId="77777777" w:rsidR="004B032A" w:rsidRPr="007C2411" w:rsidRDefault="004B032A" w:rsidP="00DC1A91">
            <w:pPr>
              <w:spacing w:after="0" w:line="240" w:lineRule="auto"/>
              <w:ind w:left="0"/>
              <w:jc w:val="left"/>
              <w:rPr>
                <w:sz w:val="20"/>
                <w:szCs w:val="20"/>
              </w:rPr>
            </w:pPr>
            <w:r w:rsidRPr="007C2411">
              <w:rPr>
                <w:sz w:val="20"/>
                <w:szCs w:val="20"/>
              </w:rPr>
              <w:t xml:space="preserve">-Nealinierea legislatiei specifice cu legislatia general valabila </w:t>
            </w:r>
          </w:p>
          <w:p w14:paraId="7ED8BA81" w14:textId="2B0CD3C2" w:rsidR="004B032A" w:rsidRPr="007C2411" w:rsidRDefault="004B032A" w:rsidP="00DC1A91">
            <w:pPr>
              <w:spacing w:after="0" w:line="240" w:lineRule="auto"/>
              <w:ind w:left="0"/>
              <w:jc w:val="left"/>
              <w:rPr>
                <w:sz w:val="20"/>
                <w:szCs w:val="20"/>
              </w:rPr>
            </w:pPr>
            <w:r w:rsidRPr="007C2411">
              <w:rPr>
                <w:sz w:val="20"/>
                <w:szCs w:val="20"/>
              </w:rPr>
              <w:t xml:space="preserve">-Nearmonizarea </w:t>
            </w:r>
            <w:proofErr w:type="gramStart"/>
            <w:r w:rsidRPr="007C2411">
              <w:rPr>
                <w:sz w:val="20"/>
                <w:szCs w:val="20"/>
              </w:rPr>
              <w:t>legislatiei  in</w:t>
            </w:r>
            <w:proofErr w:type="gramEnd"/>
            <w:r w:rsidRPr="007C2411">
              <w:rPr>
                <w:sz w:val="20"/>
                <w:szCs w:val="20"/>
              </w:rPr>
              <w:t xml:space="preserve"> domeniul </w:t>
            </w:r>
            <w:r w:rsidR="00B039F9">
              <w:rPr>
                <w:sz w:val="20"/>
                <w:szCs w:val="20"/>
              </w:rPr>
              <w:t xml:space="preserve"> tineretului si sportului</w:t>
            </w:r>
            <w:r w:rsidR="00B039F9" w:rsidRPr="007C2411">
              <w:rPr>
                <w:sz w:val="20"/>
                <w:szCs w:val="20"/>
              </w:rPr>
              <w:t xml:space="preserve"> </w:t>
            </w:r>
            <w:r w:rsidRPr="007C2411">
              <w:rPr>
                <w:sz w:val="20"/>
                <w:szCs w:val="20"/>
              </w:rPr>
              <w:t xml:space="preserve">           (lege,norme, proceduri)</w:t>
            </w:r>
          </w:p>
        </w:tc>
        <w:tc>
          <w:tcPr>
            <w:tcW w:w="407" w:type="dxa"/>
            <w:shd w:val="clear" w:color="auto" w:fill="auto"/>
          </w:tcPr>
          <w:p w14:paraId="5B77E02C" w14:textId="77777777" w:rsidR="004B032A" w:rsidRPr="007C2411" w:rsidRDefault="004B032A" w:rsidP="00DC1A91">
            <w:pPr>
              <w:autoSpaceDE w:val="0"/>
              <w:spacing w:after="0"/>
              <w:ind w:left="0"/>
              <w:rPr>
                <w:rFonts w:cs="Courier New"/>
              </w:rPr>
            </w:pPr>
            <w:r w:rsidRPr="007C2411">
              <w:rPr>
                <w:rFonts w:cs="Courier New"/>
              </w:rPr>
              <w:t>1</w:t>
            </w:r>
          </w:p>
        </w:tc>
        <w:tc>
          <w:tcPr>
            <w:tcW w:w="450" w:type="dxa"/>
            <w:shd w:val="clear" w:color="auto" w:fill="auto"/>
          </w:tcPr>
          <w:p w14:paraId="20DFD4D3" w14:textId="77777777" w:rsidR="004B032A" w:rsidRPr="007C2411" w:rsidRDefault="004B032A" w:rsidP="00DC1A91">
            <w:pPr>
              <w:autoSpaceDE w:val="0"/>
              <w:spacing w:after="0"/>
              <w:ind w:left="0"/>
              <w:rPr>
                <w:rFonts w:cs="Courier New"/>
              </w:rPr>
            </w:pPr>
            <w:r w:rsidRPr="007C2411">
              <w:rPr>
                <w:rFonts w:cs="Courier New"/>
              </w:rPr>
              <w:t>1</w:t>
            </w:r>
          </w:p>
        </w:tc>
        <w:tc>
          <w:tcPr>
            <w:tcW w:w="450" w:type="dxa"/>
            <w:shd w:val="clear" w:color="auto" w:fill="auto"/>
          </w:tcPr>
          <w:p w14:paraId="45F45827" w14:textId="77777777" w:rsidR="004B032A" w:rsidRPr="007C2411" w:rsidRDefault="004B032A" w:rsidP="00DC1A91">
            <w:pPr>
              <w:autoSpaceDE w:val="0"/>
              <w:spacing w:after="0"/>
              <w:ind w:left="0"/>
              <w:rPr>
                <w:rFonts w:cs="Courier New"/>
              </w:rPr>
            </w:pPr>
            <w:r w:rsidRPr="007C2411">
              <w:rPr>
                <w:rFonts w:cs="Courier New"/>
              </w:rPr>
              <w:t>1</w:t>
            </w:r>
          </w:p>
        </w:tc>
        <w:tc>
          <w:tcPr>
            <w:tcW w:w="3420" w:type="dxa"/>
            <w:shd w:val="clear" w:color="auto" w:fill="auto"/>
          </w:tcPr>
          <w:p w14:paraId="49E69E2B" w14:textId="77777777" w:rsidR="004B032A" w:rsidRPr="007C2411" w:rsidRDefault="004B032A" w:rsidP="00DC1A91">
            <w:pPr>
              <w:spacing w:after="0" w:line="240" w:lineRule="auto"/>
              <w:ind w:left="0"/>
              <w:jc w:val="left"/>
              <w:rPr>
                <w:sz w:val="20"/>
                <w:szCs w:val="20"/>
              </w:rPr>
            </w:pPr>
            <w:r w:rsidRPr="007C2411">
              <w:rPr>
                <w:sz w:val="20"/>
                <w:szCs w:val="20"/>
              </w:rPr>
              <w:t xml:space="preserve">-Alinierea legislatiei specifice cu legislatia general valabila </w:t>
            </w:r>
          </w:p>
          <w:p w14:paraId="2F4EB4D5" w14:textId="31666BB0" w:rsidR="004B032A" w:rsidRPr="007C2411" w:rsidRDefault="004B032A" w:rsidP="00DC1A91">
            <w:pPr>
              <w:autoSpaceDE w:val="0"/>
              <w:spacing w:after="0"/>
              <w:ind w:left="0"/>
              <w:jc w:val="left"/>
              <w:rPr>
                <w:sz w:val="20"/>
                <w:szCs w:val="20"/>
              </w:rPr>
            </w:pPr>
            <w:r w:rsidRPr="007C2411">
              <w:rPr>
                <w:sz w:val="20"/>
                <w:szCs w:val="20"/>
              </w:rPr>
              <w:t xml:space="preserve">-Armonizarea </w:t>
            </w:r>
            <w:proofErr w:type="gramStart"/>
            <w:r w:rsidRPr="007C2411">
              <w:rPr>
                <w:sz w:val="20"/>
                <w:szCs w:val="20"/>
              </w:rPr>
              <w:t>legislatiei  in</w:t>
            </w:r>
            <w:proofErr w:type="gramEnd"/>
            <w:r w:rsidRPr="007C2411">
              <w:rPr>
                <w:sz w:val="20"/>
                <w:szCs w:val="20"/>
              </w:rPr>
              <w:t xml:space="preserve"> domeniul </w:t>
            </w:r>
            <w:r w:rsidR="00D92FD8">
              <w:rPr>
                <w:sz w:val="20"/>
                <w:szCs w:val="20"/>
              </w:rPr>
              <w:t xml:space="preserve"> tineretului si sportului</w:t>
            </w:r>
            <w:r w:rsidR="00D92FD8" w:rsidRPr="007C2411">
              <w:rPr>
                <w:sz w:val="20"/>
                <w:szCs w:val="20"/>
              </w:rPr>
              <w:t xml:space="preserve"> </w:t>
            </w:r>
            <w:r w:rsidRPr="007C2411">
              <w:rPr>
                <w:sz w:val="20"/>
                <w:szCs w:val="20"/>
              </w:rPr>
              <w:t xml:space="preserve"> (lege,norme, proceduri)</w:t>
            </w:r>
          </w:p>
          <w:p w14:paraId="797C27B7" w14:textId="77777777" w:rsidR="004B032A" w:rsidRPr="007C2411" w:rsidRDefault="004B032A" w:rsidP="00DC1A91">
            <w:pPr>
              <w:autoSpaceDE w:val="0"/>
              <w:spacing w:after="0" w:line="240" w:lineRule="auto"/>
              <w:ind w:left="0"/>
              <w:jc w:val="left"/>
              <w:rPr>
                <w:sz w:val="20"/>
                <w:szCs w:val="20"/>
              </w:rPr>
            </w:pPr>
            <w:r w:rsidRPr="007C2411">
              <w:rPr>
                <w:sz w:val="20"/>
                <w:szCs w:val="20"/>
              </w:rPr>
              <w:t>-Exercitarea permanenta a functiilor de supraveghere si control.</w:t>
            </w:r>
          </w:p>
        </w:tc>
        <w:tc>
          <w:tcPr>
            <w:tcW w:w="1350" w:type="dxa"/>
            <w:shd w:val="clear" w:color="auto" w:fill="auto"/>
          </w:tcPr>
          <w:p w14:paraId="2B0C9D9B"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-Personalul de specialitate</w:t>
            </w:r>
          </w:p>
          <w:p w14:paraId="1E06FC2E" w14:textId="77777777" w:rsidR="004B032A" w:rsidRPr="007C2411" w:rsidRDefault="004B032A" w:rsidP="00DC1A91">
            <w:pPr>
              <w:autoSpaceDE w:val="0"/>
              <w:spacing w:after="0"/>
              <w:ind w:left="0"/>
              <w:rPr>
                <w:rFonts w:cs="Courier New"/>
                <w:sz w:val="20"/>
                <w:szCs w:val="20"/>
              </w:rPr>
            </w:pPr>
            <w:r w:rsidRPr="007C2411">
              <w:rPr>
                <w:rFonts w:cs="Courier New"/>
                <w:sz w:val="20"/>
                <w:szCs w:val="20"/>
              </w:rPr>
              <w:t>-Comisia SCIM si SNA</w:t>
            </w:r>
          </w:p>
          <w:p w14:paraId="0D054562" w14:textId="67A20C29" w:rsidR="004B032A" w:rsidRPr="007C2411" w:rsidRDefault="00CE208F" w:rsidP="00DC1A91">
            <w:pPr>
              <w:autoSpaceDE w:val="0"/>
              <w:spacing w:after="0"/>
              <w:ind w:left="0"/>
              <w:rPr>
                <w:rFonts w:cs="Courier New"/>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1E437DD2" w14:textId="77777777" w:rsidR="004B032A" w:rsidRPr="00823D23" w:rsidRDefault="004B032A" w:rsidP="00DC1A91">
            <w:pPr>
              <w:autoSpaceDE w:val="0"/>
              <w:ind w:left="0"/>
              <w:rPr>
                <w:rFonts w:cs="Courier New"/>
                <w:sz w:val="20"/>
                <w:szCs w:val="20"/>
              </w:rPr>
            </w:pPr>
            <w:r w:rsidRPr="00823D23">
              <w:rPr>
                <w:rFonts w:cs="Courier New"/>
                <w:sz w:val="20"/>
                <w:szCs w:val="20"/>
              </w:rPr>
              <w:t>Dupa caz</w:t>
            </w:r>
          </w:p>
        </w:tc>
      </w:tr>
      <w:tr w:rsidR="004B032A" w:rsidRPr="007A04FC" w14:paraId="1029B0BD" w14:textId="77777777" w:rsidTr="00075E0B">
        <w:tc>
          <w:tcPr>
            <w:tcW w:w="1908" w:type="dxa"/>
            <w:shd w:val="clear" w:color="auto" w:fill="auto"/>
          </w:tcPr>
          <w:p w14:paraId="4B451942" w14:textId="77777777" w:rsidR="004B032A" w:rsidRPr="004E0DB0" w:rsidRDefault="004B032A" w:rsidP="00DC1A91">
            <w:pPr>
              <w:spacing w:after="0" w:line="240" w:lineRule="auto"/>
              <w:ind w:left="0"/>
              <w:jc w:val="left"/>
              <w:rPr>
                <w:rFonts w:cs="Arial"/>
                <w:color w:val="FF0000"/>
                <w:sz w:val="20"/>
                <w:szCs w:val="20"/>
                <w:lang w:val="it-IT"/>
              </w:rPr>
            </w:pPr>
          </w:p>
        </w:tc>
        <w:tc>
          <w:tcPr>
            <w:tcW w:w="3780" w:type="dxa"/>
            <w:shd w:val="clear" w:color="auto" w:fill="auto"/>
          </w:tcPr>
          <w:p w14:paraId="34E6DAFC" w14:textId="6B157DC0" w:rsidR="004B032A" w:rsidRDefault="004B032A" w:rsidP="00DC1A91">
            <w:pPr>
              <w:spacing w:after="0" w:line="240" w:lineRule="auto"/>
              <w:ind w:left="0"/>
              <w:jc w:val="left"/>
              <w:rPr>
                <w:sz w:val="20"/>
                <w:szCs w:val="20"/>
              </w:rPr>
            </w:pPr>
            <w:r>
              <w:rPr>
                <w:sz w:val="20"/>
                <w:szCs w:val="20"/>
              </w:rPr>
              <w:t>-</w:t>
            </w:r>
            <w:r w:rsidRPr="00961444">
              <w:rPr>
                <w:sz w:val="20"/>
                <w:szCs w:val="20"/>
              </w:rPr>
              <w:t>Presiuni</w:t>
            </w:r>
            <w:r w:rsidR="00021066">
              <w:rPr>
                <w:sz w:val="20"/>
                <w:szCs w:val="20"/>
              </w:rPr>
              <w:t>,</w:t>
            </w:r>
            <w:r w:rsidRPr="00961444">
              <w:rPr>
                <w:sz w:val="20"/>
                <w:szCs w:val="20"/>
              </w:rPr>
              <w:t xml:space="preserve"> exercitate cu </w:t>
            </w:r>
            <w:proofErr w:type="gramStart"/>
            <w:r w:rsidRPr="00961444">
              <w:rPr>
                <w:sz w:val="20"/>
                <w:szCs w:val="20"/>
              </w:rPr>
              <w:t>intenţie</w:t>
            </w:r>
            <w:r w:rsidR="00021066">
              <w:rPr>
                <w:sz w:val="20"/>
                <w:szCs w:val="20"/>
              </w:rPr>
              <w:t>,</w:t>
            </w:r>
            <w:r w:rsidRPr="00961444">
              <w:rPr>
                <w:sz w:val="20"/>
                <w:szCs w:val="20"/>
              </w:rPr>
              <w:t xml:space="preserve">  ale</w:t>
            </w:r>
            <w:proofErr w:type="gramEnd"/>
            <w:r w:rsidRPr="00961444">
              <w:rPr>
                <w:sz w:val="20"/>
                <w:szCs w:val="20"/>
              </w:rPr>
              <w:t xml:space="preserve"> persoanelor  d</w:t>
            </w:r>
            <w:r>
              <w:rPr>
                <w:sz w:val="20"/>
                <w:szCs w:val="20"/>
              </w:rPr>
              <w:t xml:space="preserve">in interiorul sau exteriorul  </w:t>
            </w:r>
            <w:r w:rsidR="00315F67">
              <w:rPr>
                <w:sz w:val="20"/>
                <w:szCs w:val="20"/>
              </w:rPr>
              <w:t>DJST DOLJ</w:t>
            </w:r>
          </w:p>
          <w:p w14:paraId="176BBF81" w14:textId="77777777" w:rsidR="004B032A" w:rsidRDefault="004B032A" w:rsidP="00DC1A91">
            <w:pPr>
              <w:spacing w:after="0" w:line="240" w:lineRule="auto"/>
              <w:ind w:left="0"/>
              <w:jc w:val="left"/>
              <w:rPr>
                <w:sz w:val="20"/>
                <w:szCs w:val="20"/>
              </w:rPr>
            </w:pPr>
            <w:r w:rsidRPr="00961444">
              <w:rPr>
                <w:sz w:val="20"/>
                <w:szCs w:val="20"/>
              </w:rPr>
              <w:t>pentru neevidenţierea deficienţelor.</w:t>
            </w:r>
          </w:p>
          <w:p w14:paraId="1B9E760E" w14:textId="77777777" w:rsidR="004B032A" w:rsidRPr="00290233" w:rsidRDefault="004B032A" w:rsidP="00DC1A91">
            <w:pPr>
              <w:spacing w:after="0" w:line="240" w:lineRule="auto"/>
              <w:ind w:left="0"/>
              <w:jc w:val="left"/>
              <w:rPr>
                <w:sz w:val="20"/>
                <w:szCs w:val="20"/>
              </w:rPr>
            </w:pPr>
            <w:r>
              <w:rPr>
                <w:sz w:val="20"/>
                <w:szCs w:val="20"/>
              </w:rPr>
              <w:t>-</w:t>
            </w:r>
            <w:r w:rsidRPr="00961444">
              <w:rPr>
                <w:sz w:val="20"/>
                <w:szCs w:val="20"/>
              </w:rPr>
              <w:t xml:space="preserve">Divulgarea de informaţii la care s-a avut acces în cadrul </w:t>
            </w:r>
            <w:r>
              <w:rPr>
                <w:sz w:val="20"/>
                <w:szCs w:val="20"/>
              </w:rPr>
              <w:t>acţiunilor</w:t>
            </w:r>
            <w:r w:rsidRPr="00961444">
              <w:rPr>
                <w:sz w:val="20"/>
                <w:szCs w:val="20"/>
              </w:rPr>
              <w:t xml:space="preserve"> de </w:t>
            </w:r>
            <w:r>
              <w:rPr>
                <w:sz w:val="20"/>
                <w:szCs w:val="20"/>
              </w:rPr>
              <w:t>control</w:t>
            </w:r>
            <w:r w:rsidRPr="00290233">
              <w:rPr>
                <w:sz w:val="20"/>
                <w:szCs w:val="20"/>
              </w:rPr>
              <w:t>.</w:t>
            </w:r>
          </w:p>
          <w:p w14:paraId="2923C7C9" w14:textId="77777777" w:rsidR="004B032A" w:rsidRPr="003D3C8D" w:rsidRDefault="004B032A" w:rsidP="00DC1A91">
            <w:pPr>
              <w:spacing w:after="0" w:line="240" w:lineRule="auto"/>
              <w:ind w:left="0"/>
              <w:jc w:val="left"/>
              <w:rPr>
                <w:rFonts w:eastAsia="Times New Roman" w:cs="Arial"/>
                <w:sz w:val="20"/>
                <w:szCs w:val="20"/>
              </w:rPr>
            </w:pPr>
            <w:r>
              <w:rPr>
                <w:sz w:val="20"/>
                <w:szCs w:val="20"/>
                <w:lang w:val="ro-RO"/>
              </w:rPr>
              <w:t>-Evitarea trasării unor măsuri</w:t>
            </w:r>
            <w:r w:rsidRPr="00290233">
              <w:rPr>
                <w:sz w:val="20"/>
                <w:szCs w:val="20"/>
                <w:lang w:val="ro-RO"/>
              </w:rPr>
              <w:t xml:space="preserve"> în scopul  acoperirii unor disfuncţionalităţi</w:t>
            </w:r>
            <w:r w:rsidRPr="00290233">
              <w:rPr>
                <w:bCs/>
                <w:sz w:val="20"/>
                <w:szCs w:val="20"/>
                <w:lang w:val="it-IT"/>
              </w:rPr>
              <w:t xml:space="preserve">  constatate în </w:t>
            </w:r>
            <w:r>
              <w:rPr>
                <w:bCs/>
                <w:sz w:val="20"/>
                <w:szCs w:val="20"/>
                <w:lang w:val="it-IT"/>
              </w:rPr>
              <w:t>acţiunile de control</w:t>
            </w:r>
            <w:r w:rsidRPr="00290233">
              <w:rPr>
                <w:bCs/>
                <w:sz w:val="20"/>
                <w:szCs w:val="20"/>
                <w:lang w:val="it-IT"/>
              </w:rPr>
              <w:t xml:space="preserve"> ectuate  conform </w:t>
            </w:r>
            <w:r w:rsidRPr="00290233">
              <w:rPr>
                <w:bCs/>
                <w:sz w:val="20"/>
                <w:szCs w:val="20"/>
                <w:lang w:val="fr-FR"/>
              </w:rPr>
              <w:t xml:space="preserve">planului anual de </w:t>
            </w:r>
            <w:r>
              <w:rPr>
                <w:bCs/>
                <w:sz w:val="20"/>
                <w:szCs w:val="20"/>
                <w:lang w:val="fr-FR"/>
              </w:rPr>
              <w:t>control</w:t>
            </w:r>
          </w:p>
        </w:tc>
        <w:tc>
          <w:tcPr>
            <w:tcW w:w="2383" w:type="dxa"/>
            <w:shd w:val="clear" w:color="auto" w:fill="auto"/>
          </w:tcPr>
          <w:p w14:paraId="5CB4358C" w14:textId="77777777" w:rsidR="004B032A" w:rsidRDefault="004B032A" w:rsidP="00DC1A91">
            <w:pPr>
              <w:spacing w:after="0" w:line="240" w:lineRule="auto"/>
              <w:ind w:left="0"/>
              <w:jc w:val="left"/>
              <w:rPr>
                <w:sz w:val="20"/>
                <w:szCs w:val="20"/>
              </w:rPr>
            </w:pPr>
            <w:r>
              <w:rPr>
                <w:sz w:val="20"/>
                <w:szCs w:val="20"/>
              </w:rPr>
              <w:t>-</w:t>
            </w:r>
            <w:r w:rsidRPr="00961444">
              <w:rPr>
                <w:sz w:val="20"/>
                <w:szCs w:val="20"/>
              </w:rPr>
              <w:t>Neîndeplinirea atribuţiilor de serviciu în scopul obţinerii de avantaje materiale morale sau profesionale.</w:t>
            </w:r>
          </w:p>
          <w:p w14:paraId="0877194C" w14:textId="77777777" w:rsidR="004B032A" w:rsidRDefault="004B032A" w:rsidP="00DC1A91">
            <w:pPr>
              <w:spacing w:after="0" w:line="240" w:lineRule="auto"/>
              <w:ind w:left="0"/>
              <w:jc w:val="left"/>
              <w:rPr>
                <w:sz w:val="20"/>
                <w:szCs w:val="20"/>
              </w:rPr>
            </w:pPr>
            <w:r>
              <w:rPr>
                <w:sz w:val="20"/>
                <w:szCs w:val="20"/>
              </w:rPr>
              <w:t>-Nev</w:t>
            </w:r>
            <w:r w:rsidRPr="00B744FA">
              <w:rPr>
                <w:sz w:val="20"/>
                <w:szCs w:val="20"/>
              </w:rPr>
              <w:t>alorificarea</w:t>
            </w:r>
            <w:r>
              <w:rPr>
                <w:sz w:val="20"/>
                <w:szCs w:val="20"/>
              </w:rPr>
              <w:t xml:space="preserve"> </w:t>
            </w:r>
            <w:r w:rsidRPr="00B744FA">
              <w:rPr>
                <w:sz w:val="20"/>
                <w:szCs w:val="20"/>
              </w:rPr>
              <w:t xml:space="preserve">rezultatelor activității Curții de Conturi și ale </w:t>
            </w:r>
            <w:r>
              <w:rPr>
                <w:sz w:val="20"/>
                <w:szCs w:val="20"/>
              </w:rPr>
              <w:t>structurilor de control intern.</w:t>
            </w:r>
            <w:r w:rsidRPr="00961444">
              <w:rPr>
                <w:sz w:val="20"/>
                <w:szCs w:val="20"/>
              </w:rPr>
              <w:t xml:space="preserve"> </w:t>
            </w:r>
          </w:p>
          <w:p w14:paraId="5C123F7D" w14:textId="77777777" w:rsidR="004B032A" w:rsidRPr="003D3C8D" w:rsidRDefault="004B032A" w:rsidP="00DC1A91">
            <w:pPr>
              <w:spacing w:after="0" w:line="240" w:lineRule="auto"/>
              <w:ind w:left="0"/>
              <w:jc w:val="left"/>
              <w:rPr>
                <w:sz w:val="20"/>
                <w:szCs w:val="20"/>
              </w:rPr>
            </w:pPr>
          </w:p>
        </w:tc>
        <w:tc>
          <w:tcPr>
            <w:tcW w:w="407" w:type="dxa"/>
            <w:shd w:val="clear" w:color="auto" w:fill="auto"/>
          </w:tcPr>
          <w:p w14:paraId="431A982B" w14:textId="77777777" w:rsidR="004B032A" w:rsidRDefault="004B032A" w:rsidP="00DC1A91">
            <w:pPr>
              <w:autoSpaceDE w:val="0"/>
              <w:spacing w:after="0"/>
              <w:ind w:left="0"/>
              <w:rPr>
                <w:rFonts w:cs="Courier New"/>
              </w:rPr>
            </w:pPr>
            <w:r>
              <w:rPr>
                <w:rFonts w:cs="Courier New"/>
              </w:rPr>
              <w:t>1</w:t>
            </w:r>
          </w:p>
        </w:tc>
        <w:tc>
          <w:tcPr>
            <w:tcW w:w="450" w:type="dxa"/>
            <w:shd w:val="clear" w:color="auto" w:fill="auto"/>
          </w:tcPr>
          <w:p w14:paraId="6E4C89D4" w14:textId="77777777" w:rsidR="004B032A" w:rsidRPr="007A04FC" w:rsidRDefault="004B032A" w:rsidP="00DC1A91">
            <w:pPr>
              <w:autoSpaceDE w:val="0"/>
              <w:spacing w:after="0"/>
              <w:ind w:left="0"/>
              <w:rPr>
                <w:rFonts w:cs="Courier New"/>
              </w:rPr>
            </w:pPr>
            <w:r>
              <w:rPr>
                <w:rFonts w:cs="Courier New"/>
              </w:rPr>
              <w:t>1</w:t>
            </w:r>
          </w:p>
        </w:tc>
        <w:tc>
          <w:tcPr>
            <w:tcW w:w="450" w:type="dxa"/>
            <w:shd w:val="clear" w:color="auto" w:fill="auto"/>
          </w:tcPr>
          <w:p w14:paraId="09506C8D" w14:textId="77777777" w:rsidR="004B032A" w:rsidRPr="007A04FC" w:rsidRDefault="004B032A" w:rsidP="00DC1A91">
            <w:pPr>
              <w:autoSpaceDE w:val="0"/>
              <w:spacing w:after="0"/>
              <w:ind w:left="0"/>
              <w:rPr>
                <w:rFonts w:cs="Courier New"/>
              </w:rPr>
            </w:pPr>
            <w:r>
              <w:rPr>
                <w:rFonts w:cs="Courier New"/>
              </w:rPr>
              <w:t>1</w:t>
            </w:r>
          </w:p>
        </w:tc>
        <w:tc>
          <w:tcPr>
            <w:tcW w:w="3420" w:type="dxa"/>
            <w:shd w:val="clear" w:color="auto" w:fill="auto"/>
          </w:tcPr>
          <w:p w14:paraId="6D610B4D" w14:textId="77777777" w:rsidR="004B032A" w:rsidRPr="00961444" w:rsidRDefault="004B032A" w:rsidP="00DC1A91">
            <w:pPr>
              <w:spacing w:after="0" w:line="240" w:lineRule="auto"/>
              <w:ind w:left="0"/>
              <w:jc w:val="left"/>
              <w:rPr>
                <w:sz w:val="20"/>
                <w:szCs w:val="20"/>
                <w:lang w:val="ro-RO"/>
              </w:rPr>
            </w:pPr>
            <w:r>
              <w:rPr>
                <w:sz w:val="20"/>
                <w:szCs w:val="20"/>
              </w:rPr>
              <w:t>-Utilizarea de m</w:t>
            </w:r>
            <w:r w:rsidRPr="00961444">
              <w:rPr>
                <w:sz w:val="20"/>
                <w:szCs w:val="20"/>
              </w:rPr>
              <w:t>ijloace tehnice de monitorizare</w:t>
            </w:r>
          </w:p>
          <w:p w14:paraId="3EFB7E03" w14:textId="77777777" w:rsidR="004B032A" w:rsidRPr="00961444" w:rsidRDefault="004B032A" w:rsidP="00DC1A91">
            <w:pPr>
              <w:spacing w:after="0" w:line="240" w:lineRule="auto"/>
              <w:ind w:left="0"/>
              <w:jc w:val="left"/>
              <w:rPr>
                <w:sz w:val="20"/>
                <w:szCs w:val="20"/>
              </w:rPr>
            </w:pPr>
            <w:r>
              <w:rPr>
                <w:sz w:val="20"/>
                <w:szCs w:val="20"/>
              </w:rPr>
              <w:t>-</w:t>
            </w:r>
            <w:r w:rsidRPr="00961444">
              <w:rPr>
                <w:sz w:val="20"/>
                <w:szCs w:val="20"/>
              </w:rPr>
              <w:t xml:space="preserve">Verificarea permanentă a stării de incomatibilitate privind efectuarea </w:t>
            </w:r>
            <w:r>
              <w:rPr>
                <w:sz w:val="20"/>
                <w:szCs w:val="20"/>
              </w:rPr>
              <w:t>acţiunilor de control</w:t>
            </w:r>
          </w:p>
          <w:p w14:paraId="511E0870" w14:textId="77777777" w:rsidR="004B032A" w:rsidRDefault="004B032A" w:rsidP="00DC1A91">
            <w:pPr>
              <w:spacing w:after="0" w:line="240" w:lineRule="auto"/>
              <w:ind w:left="0"/>
              <w:rPr>
                <w:rFonts w:eastAsia="Calibri"/>
                <w:sz w:val="20"/>
                <w:szCs w:val="20"/>
              </w:rPr>
            </w:pPr>
            <w:r>
              <w:rPr>
                <w:rFonts w:eastAsia="Calibri"/>
                <w:sz w:val="20"/>
                <w:szCs w:val="20"/>
              </w:rPr>
              <w:t>-Analiza r</w:t>
            </w:r>
            <w:r w:rsidRPr="00744AFB">
              <w:rPr>
                <w:rFonts w:eastAsia="Calibri"/>
                <w:sz w:val="20"/>
                <w:szCs w:val="20"/>
              </w:rPr>
              <w:t>apoarte</w:t>
            </w:r>
            <w:r>
              <w:rPr>
                <w:rFonts w:eastAsia="Calibri"/>
                <w:sz w:val="20"/>
                <w:szCs w:val="20"/>
              </w:rPr>
              <w:t>lor anuale de activitate.</w:t>
            </w:r>
          </w:p>
          <w:p w14:paraId="0836983E" w14:textId="77777777" w:rsidR="004B032A" w:rsidRDefault="004B032A" w:rsidP="00DC1A91">
            <w:pPr>
              <w:autoSpaceDE w:val="0"/>
              <w:spacing w:after="0" w:line="240" w:lineRule="auto"/>
              <w:ind w:left="0"/>
              <w:jc w:val="left"/>
              <w:rPr>
                <w:rFonts w:eastAsia="Calibri"/>
                <w:sz w:val="20"/>
                <w:szCs w:val="20"/>
              </w:rPr>
            </w:pPr>
            <w:r>
              <w:rPr>
                <w:rFonts w:eastAsia="Calibri"/>
                <w:sz w:val="20"/>
                <w:szCs w:val="20"/>
              </w:rPr>
              <w:t>-Urmarirea remedierii</w:t>
            </w:r>
            <w:r w:rsidRPr="00B744FA">
              <w:rPr>
                <w:rFonts w:eastAsia="Calibri"/>
                <w:sz w:val="20"/>
                <w:szCs w:val="20"/>
              </w:rPr>
              <w:t xml:space="preserve"> </w:t>
            </w:r>
            <w:r>
              <w:rPr>
                <w:rFonts w:eastAsia="Calibri"/>
                <w:sz w:val="20"/>
                <w:szCs w:val="20"/>
              </w:rPr>
              <w:t>deficienţelor/</w:t>
            </w:r>
            <w:r w:rsidRPr="00B744FA">
              <w:rPr>
                <w:rFonts w:eastAsia="Calibri"/>
                <w:sz w:val="20"/>
                <w:szCs w:val="20"/>
              </w:rPr>
              <w:t>vulnerabilităţilor specifice instituţiilor publice prin implementarea sistematică a măsurilor preventive.</w:t>
            </w:r>
          </w:p>
          <w:p w14:paraId="317B370D" w14:textId="5DB91B5C" w:rsidR="004B032A" w:rsidRPr="003D3C8D" w:rsidRDefault="004B032A" w:rsidP="00DC1A91">
            <w:pPr>
              <w:autoSpaceDE w:val="0"/>
              <w:spacing w:after="0" w:line="240" w:lineRule="auto"/>
              <w:ind w:left="0"/>
              <w:jc w:val="left"/>
              <w:rPr>
                <w:sz w:val="20"/>
                <w:szCs w:val="20"/>
              </w:rPr>
            </w:pPr>
            <w:r>
              <w:rPr>
                <w:rFonts w:eastAsia="Calibri"/>
                <w:sz w:val="20"/>
                <w:szCs w:val="20"/>
              </w:rPr>
              <w:t>-</w:t>
            </w:r>
            <w:r w:rsidRPr="00B744FA">
              <w:rPr>
                <w:rFonts w:eastAsia="Calibri"/>
                <w:sz w:val="20"/>
                <w:szCs w:val="20"/>
              </w:rPr>
              <w:t>Intensificarea activităților de informare ș</w:t>
            </w:r>
            <w:r>
              <w:rPr>
                <w:rFonts w:eastAsia="Calibri"/>
                <w:sz w:val="20"/>
                <w:szCs w:val="20"/>
              </w:rPr>
              <w:t xml:space="preserve">i formare a personalului din </w:t>
            </w:r>
            <w:r w:rsidR="00315F67">
              <w:rPr>
                <w:rFonts w:eastAsia="Calibri"/>
                <w:sz w:val="20"/>
                <w:szCs w:val="20"/>
              </w:rPr>
              <w:t>DJST DOLJ</w:t>
            </w:r>
            <w:r>
              <w:rPr>
                <w:rFonts w:eastAsia="Calibri"/>
                <w:sz w:val="20"/>
                <w:szCs w:val="20"/>
              </w:rPr>
              <w:t xml:space="preserve"> </w:t>
            </w:r>
            <w:r w:rsidRPr="00B744FA">
              <w:rPr>
                <w:rFonts w:eastAsia="Calibri"/>
                <w:sz w:val="20"/>
                <w:szCs w:val="20"/>
              </w:rPr>
              <w:t>cu privire la măsurile preventive anticorupție și promovarea integrității în funcția/serviciul public</w:t>
            </w:r>
            <w:r w:rsidR="000611A2">
              <w:rPr>
                <w:rFonts w:eastAsia="Calibri"/>
                <w:sz w:val="20"/>
                <w:szCs w:val="20"/>
              </w:rPr>
              <w:t>.</w:t>
            </w:r>
          </w:p>
        </w:tc>
        <w:tc>
          <w:tcPr>
            <w:tcW w:w="1350" w:type="dxa"/>
            <w:shd w:val="clear" w:color="auto" w:fill="auto"/>
          </w:tcPr>
          <w:p w14:paraId="5EFBADDC" w14:textId="77777777" w:rsidR="004B032A" w:rsidRDefault="004B032A" w:rsidP="00DC1A91">
            <w:pPr>
              <w:autoSpaceDE w:val="0"/>
              <w:spacing w:after="0"/>
              <w:ind w:left="0"/>
              <w:rPr>
                <w:rFonts w:cs="Courier New"/>
                <w:sz w:val="20"/>
                <w:szCs w:val="20"/>
              </w:rPr>
            </w:pPr>
            <w:r>
              <w:rPr>
                <w:rFonts w:cs="Courier New"/>
                <w:sz w:val="20"/>
                <w:szCs w:val="20"/>
              </w:rPr>
              <w:t>-Personalul din cadrul structurii de control</w:t>
            </w:r>
          </w:p>
          <w:p w14:paraId="7849BD57" w14:textId="77777777" w:rsidR="004B032A" w:rsidRDefault="004B032A" w:rsidP="00DC1A91">
            <w:pPr>
              <w:autoSpaceDE w:val="0"/>
              <w:spacing w:after="0"/>
              <w:ind w:left="0"/>
              <w:rPr>
                <w:rFonts w:cs="Courier New"/>
                <w:sz w:val="20"/>
                <w:szCs w:val="20"/>
              </w:rPr>
            </w:pPr>
            <w:r>
              <w:rPr>
                <w:rFonts w:cs="Courier New"/>
                <w:sz w:val="20"/>
                <w:szCs w:val="20"/>
              </w:rPr>
              <w:t>-Comisia SCIM şi SNA</w:t>
            </w:r>
          </w:p>
          <w:p w14:paraId="3FF1AC70" w14:textId="77777777" w:rsidR="004B032A" w:rsidRDefault="004B032A" w:rsidP="00DC1A91">
            <w:pPr>
              <w:autoSpaceDE w:val="0"/>
              <w:spacing w:after="0"/>
              <w:ind w:left="0"/>
              <w:rPr>
                <w:rFonts w:cs="Courier New"/>
                <w:sz w:val="20"/>
                <w:szCs w:val="20"/>
              </w:rPr>
            </w:pPr>
            <w:r>
              <w:rPr>
                <w:rFonts w:cs="Courier New"/>
                <w:sz w:val="20"/>
                <w:szCs w:val="20"/>
              </w:rPr>
              <w:t>-Consilierul de etică</w:t>
            </w:r>
          </w:p>
          <w:p w14:paraId="35712C04" w14:textId="77777777" w:rsidR="004B032A" w:rsidRDefault="004B032A" w:rsidP="00DC1A91">
            <w:pPr>
              <w:autoSpaceDE w:val="0"/>
              <w:spacing w:after="0"/>
              <w:ind w:left="0"/>
              <w:rPr>
                <w:rFonts w:cs="Courier New"/>
                <w:sz w:val="20"/>
                <w:szCs w:val="20"/>
              </w:rPr>
            </w:pPr>
            <w:r>
              <w:rPr>
                <w:rFonts w:cs="Courier New"/>
                <w:sz w:val="20"/>
                <w:szCs w:val="20"/>
              </w:rPr>
              <w:t xml:space="preserve">-Comisia de disciplină </w:t>
            </w:r>
          </w:p>
          <w:p w14:paraId="51B25B6F" w14:textId="78D8F798" w:rsidR="004B032A" w:rsidRPr="007A04FC" w:rsidRDefault="000611A2" w:rsidP="00DC1A91">
            <w:pPr>
              <w:autoSpaceDE w:val="0"/>
              <w:spacing w:after="0"/>
              <w:ind w:left="0"/>
              <w:rPr>
                <w:rFonts w:cs="Courier New"/>
              </w:rPr>
            </w:pPr>
            <w:r>
              <w:rPr>
                <w:rFonts w:cs="Courier New"/>
                <w:sz w:val="20"/>
                <w:szCs w:val="20"/>
              </w:rPr>
              <w:t>-</w:t>
            </w:r>
            <w:r w:rsidR="00315F67">
              <w:rPr>
                <w:rFonts w:cs="Courier New"/>
                <w:sz w:val="20"/>
                <w:szCs w:val="20"/>
              </w:rPr>
              <w:t>Director executiv DJST dolj</w:t>
            </w:r>
          </w:p>
        </w:tc>
        <w:tc>
          <w:tcPr>
            <w:tcW w:w="1269" w:type="dxa"/>
            <w:gridSpan w:val="2"/>
            <w:shd w:val="clear" w:color="auto" w:fill="auto"/>
          </w:tcPr>
          <w:p w14:paraId="426AA431" w14:textId="77777777" w:rsidR="004B032A" w:rsidRPr="00020E3B" w:rsidRDefault="004B032A" w:rsidP="00DC1A91">
            <w:pPr>
              <w:spacing w:after="0" w:line="240" w:lineRule="auto"/>
              <w:ind w:left="0"/>
              <w:jc w:val="left"/>
              <w:rPr>
                <w:rFonts w:cs="Arial"/>
                <w:sz w:val="20"/>
                <w:szCs w:val="20"/>
                <w:lang w:val="it-IT"/>
              </w:rPr>
            </w:pPr>
          </w:p>
        </w:tc>
      </w:tr>
    </w:tbl>
    <w:p w14:paraId="7874C4B8" w14:textId="01AF5FA6" w:rsidR="00EA5D7D" w:rsidRDefault="00BD6D8E" w:rsidP="00C912AF">
      <w:pPr>
        <w:spacing w:after="0"/>
        <w:ind w:left="0" w:hanging="630"/>
        <w:rPr>
          <w:b/>
          <w:sz w:val="20"/>
          <w:szCs w:val="20"/>
        </w:rPr>
      </w:pPr>
      <w:r>
        <w:rPr>
          <w:b/>
          <w:sz w:val="20"/>
          <w:szCs w:val="20"/>
        </w:rPr>
        <w:t xml:space="preserve">           </w:t>
      </w:r>
    </w:p>
    <w:p w14:paraId="2A2D097B" w14:textId="77777777" w:rsidR="00EA5D7D" w:rsidRDefault="00176F15" w:rsidP="00EA5D7D">
      <w:pPr>
        <w:spacing w:after="0"/>
        <w:ind w:left="0" w:hanging="630"/>
        <w:rPr>
          <w:b/>
          <w:sz w:val="20"/>
          <w:szCs w:val="20"/>
        </w:rPr>
      </w:pPr>
      <w:r w:rsidRPr="009F23B6">
        <w:rPr>
          <w:b/>
          <w:sz w:val="20"/>
          <w:szCs w:val="20"/>
        </w:rPr>
        <w:t>Agenda:</w:t>
      </w:r>
    </w:p>
    <w:p w14:paraId="4B866D33" w14:textId="1DFC5602" w:rsidR="00EA5D7D" w:rsidRPr="00021066" w:rsidRDefault="00176F15" w:rsidP="00021066">
      <w:pPr>
        <w:spacing w:after="0"/>
        <w:ind w:left="0" w:hanging="630"/>
        <w:rPr>
          <w:sz w:val="20"/>
          <w:szCs w:val="20"/>
        </w:rPr>
      </w:pPr>
      <w:r w:rsidRPr="009F23B6">
        <w:rPr>
          <w:sz w:val="20"/>
          <w:szCs w:val="20"/>
        </w:rPr>
        <w:t>P – probabilitate,</w:t>
      </w:r>
      <w:r w:rsidR="00E72C31">
        <w:rPr>
          <w:sz w:val="20"/>
          <w:szCs w:val="20"/>
        </w:rPr>
        <w:t xml:space="preserve"> </w:t>
      </w:r>
      <w:r w:rsidRPr="009F23B6">
        <w:rPr>
          <w:sz w:val="20"/>
          <w:szCs w:val="20"/>
        </w:rPr>
        <w:t>I – impact,</w:t>
      </w:r>
      <w:r w:rsidR="00E72C31">
        <w:rPr>
          <w:sz w:val="20"/>
          <w:szCs w:val="20"/>
        </w:rPr>
        <w:t xml:space="preserve"> </w:t>
      </w:r>
      <w:r w:rsidRPr="009F23B6">
        <w:rPr>
          <w:sz w:val="20"/>
          <w:szCs w:val="20"/>
        </w:rPr>
        <w:t>E – expunere,</w:t>
      </w:r>
      <w:r w:rsidR="00E72C31">
        <w:rPr>
          <w:sz w:val="20"/>
          <w:szCs w:val="20"/>
        </w:rPr>
        <w:t xml:space="preserve"> </w:t>
      </w:r>
      <w:r w:rsidRPr="009F23B6">
        <w:rPr>
          <w:sz w:val="20"/>
          <w:szCs w:val="20"/>
        </w:rPr>
        <w:t>A – responsabil,</w:t>
      </w:r>
      <w:r w:rsidR="00E72C31">
        <w:rPr>
          <w:sz w:val="20"/>
          <w:szCs w:val="20"/>
        </w:rPr>
        <w:t xml:space="preserve"> </w:t>
      </w:r>
      <w:r w:rsidRPr="009F23B6">
        <w:rPr>
          <w:sz w:val="20"/>
          <w:szCs w:val="20"/>
        </w:rPr>
        <w:t>B – termen.</w:t>
      </w:r>
    </w:p>
    <w:p w14:paraId="19C0DC56" w14:textId="00DE42FB" w:rsidR="00176F15" w:rsidRDefault="00176F15" w:rsidP="00EA5D7D">
      <w:pPr>
        <w:spacing w:after="0"/>
        <w:ind w:left="0" w:hanging="630"/>
        <w:rPr>
          <w:sz w:val="20"/>
          <w:szCs w:val="20"/>
        </w:rPr>
      </w:pPr>
      <w:r w:rsidRPr="009F23B6">
        <w:rPr>
          <w:b/>
          <w:sz w:val="20"/>
          <w:szCs w:val="20"/>
        </w:rPr>
        <w:lastRenderedPageBreak/>
        <w:t>NOTA:</w:t>
      </w:r>
      <w:r w:rsidRPr="009F23B6">
        <w:rPr>
          <w:sz w:val="20"/>
          <w:szCs w:val="20"/>
        </w:rPr>
        <w:t xml:space="preserve"> </w:t>
      </w:r>
      <w:r w:rsidRPr="009F23B6">
        <w:rPr>
          <w:b/>
          <w:sz w:val="20"/>
          <w:szCs w:val="20"/>
        </w:rPr>
        <w:t>Risc de corupţie</w:t>
      </w:r>
      <w:r w:rsidRPr="009F23B6">
        <w:rPr>
          <w:sz w:val="20"/>
          <w:szCs w:val="20"/>
        </w:rPr>
        <w:t xml:space="preserve"> - probabilitatea de materializare a unei ameninţări de corupţie care vizează un angajat, un colectiv profesional sau un domeniu    de activitate, determinată de atribuţiile specifice şi de natură să producă un impact cu privire la îndeplinirea obiectivelor/activităţilor unei autorităţi sau instituţii publice.</w:t>
      </w:r>
    </w:p>
    <w:p w14:paraId="288F2A05" w14:textId="77777777" w:rsidR="00C912AF" w:rsidRDefault="00C912AF" w:rsidP="00C912AF">
      <w:pPr>
        <w:pStyle w:val="Footer"/>
        <w:ind w:left="0" w:right="-713"/>
        <w:rPr>
          <w:sz w:val="18"/>
          <w:szCs w:val="18"/>
        </w:rPr>
      </w:pPr>
    </w:p>
    <w:p w14:paraId="02D9074F" w14:textId="77777777" w:rsidR="00315F67" w:rsidRDefault="00315F67" w:rsidP="00315F67">
      <w:pPr>
        <w:ind w:left="0"/>
        <w:rPr>
          <w:bCs/>
          <w:lang w:bidi="ro-RO"/>
        </w:rPr>
      </w:pPr>
      <w:r w:rsidRPr="00E23332">
        <w:rPr>
          <w:bCs/>
          <w:lang w:bidi="ro-RO"/>
        </w:rPr>
        <w:t>Intocmit,</w:t>
      </w:r>
    </w:p>
    <w:p w14:paraId="5AFA1B65" w14:textId="77777777" w:rsidR="00315F67" w:rsidRDefault="00315F67" w:rsidP="00315F67">
      <w:pPr>
        <w:autoSpaceDE w:val="0"/>
        <w:autoSpaceDN w:val="0"/>
        <w:adjustRightInd w:val="0"/>
        <w:ind w:left="0"/>
      </w:pPr>
      <w:r>
        <w:t>Comisia monitorizare SCIM:</w:t>
      </w:r>
    </w:p>
    <w:p w14:paraId="47F9C64A" w14:textId="77777777" w:rsidR="00315F67" w:rsidRPr="00BE61D6" w:rsidRDefault="00315F67" w:rsidP="00315F67">
      <w:pPr>
        <w:autoSpaceDE w:val="0"/>
        <w:autoSpaceDN w:val="0"/>
        <w:adjustRightInd w:val="0"/>
        <w:ind w:left="0"/>
        <w:rPr>
          <w:b/>
          <w:lang w:val="fr-FR"/>
        </w:rPr>
      </w:pPr>
      <w:proofErr w:type="gramStart"/>
      <w:r>
        <w:rPr>
          <w:lang w:val="fr-FR"/>
        </w:rPr>
        <w:t>director</w:t>
      </w:r>
      <w:proofErr w:type="gramEnd"/>
      <w:r>
        <w:rPr>
          <w:lang w:val="fr-FR"/>
        </w:rPr>
        <w:t xml:space="preserve"> executiv adjunct Toma Marius - </w:t>
      </w:r>
      <w:r w:rsidRPr="00BE61D6">
        <w:rPr>
          <w:b/>
          <w:lang w:val="fr-FR"/>
        </w:rPr>
        <w:t>presedinte</w:t>
      </w:r>
    </w:p>
    <w:p w14:paraId="5438D222" w14:textId="77777777" w:rsidR="00315F67" w:rsidRDefault="00315F67" w:rsidP="00315F67">
      <w:pPr>
        <w:autoSpaceDE w:val="0"/>
        <w:autoSpaceDN w:val="0"/>
        <w:adjustRightInd w:val="0"/>
        <w:ind w:left="0"/>
      </w:pPr>
      <w:r>
        <w:t>Consilier superior Comp.  Sport Staicu Origen – membru</w:t>
      </w:r>
    </w:p>
    <w:p w14:paraId="22E2469C" w14:textId="77777777" w:rsidR="00315F67" w:rsidRDefault="00315F67" w:rsidP="00315F67">
      <w:pPr>
        <w:autoSpaceDE w:val="0"/>
        <w:autoSpaceDN w:val="0"/>
        <w:adjustRightInd w:val="0"/>
        <w:ind w:left="0"/>
      </w:pPr>
      <w:r>
        <w:t xml:space="preserve">Consilier superior Comp. </w:t>
      </w:r>
      <w:proofErr w:type="gramStart"/>
      <w:r>
        <w:t>Sport  Gavan</w:t>
      </w:r>
      <w:proofErr w:type="gramEnd"/>
      <w:r>
        <w:t xml:space="preserve"> Daniel – membru supleant</w:t>
      </w:r>
    </w:p>
    <w:p w14:paraId="5DBB837F" w14:textId="77777777" w:rsidR="00315F67" w:rsidRDefault="00315F67" w:rsidP="00315F67">
      <w:pPr>
        <w:autoSpaceDE w:val="0"/>
        <w:autoSpaceDN w:val="0"/>
        <w:adjustRightInd w:val="0"/>
        <w:ind w:left="0"/>
        <w:rPr>
          <w:lang w:val="fr-FR"/>
        </w:rPr>
      </w:pPr>
      <w:r w:rsidRPr="005455CE">
        <w:rPr>
          <w:lang w:val="fr-FR"/>
        </w:rPr>
        <w:t xml:space="preserve">Consilier superior </w:t>
      </w:r>
      <w:r>
        <w:rPr>
          <w:lang w:val="fr-FR"/>
        </w:rPr>
        <w:t>Comp. Tineret</w:t>
      </w:r>
      <w:r w:rsidRPr="005455CE">
        <w:rPr>
          <w:lang w:val="fr-FR"/>
        </w:rPr>
        <w:t xml:space="preserve"> Daniela Popa </w:t>
      </w:r>
      <w:r>
        <w:rPr>
          <w:lang w:val="fr-FR"/>
        </w:rPr>
        <w:t>–</w:t>
      </w:r>
      <w:r w:rsidRPr="005455CE">
        <w:rPr>
          <w:lang w:val="fr-FR"/>
        </w:rPr>
        <w:t xml:space="preserve"> membru</w:t>
      </w:r>
    </w:p>
    <w:p w14:paraId="7DB07B25" w14:textId="77777777" w:rsidR="00315F67" w:rsidRPr="005455CE" w:rsidRDefault="00315F67" w:rsidP="00315F67">
      <w:pPr>
        <w:autoSpaceDE w:val="0"/>
        <w:autoSpaceDN w:val="0"/>
        <w:adjustRightInd w:val="0"/>
        <w:ind w:left="0"/>
        <w:rPr>
          <w:lang w:val="fr-FR"/>
        </w:rPr>
      </w:pPr>
      <w:r w:rsidRPr="005455CE">
        <w:rPr>
          <w:lang w:val="fr-FR"/>
        </w:rPr>
        <w:t xml:space="preserve">Consilier superior </w:t>
      </w:r>
      <w:r>
        <w:rPr>
          <w:lang w:val="fr-FR"/>
        </w:rPr>
        <w:t>Comp. Tineret Neamtu Diana-membru supleant</w:t>
      </w:r>
    </w:p>
    <w:p w14:paraId="76713CBD" w14:textId="77777777" w:rsidR="00315F67" w:rsidRDefault="00315F67" w:rsidP="00315F67">
      <w:pPr>
        <w:autoSpaceDE w:val="0"/>
        <w:autoSpaceDN w:val="0"/>
        <w:adjustRightInd w:val="0"/>
        <w:ind w:left="0"/>
        <w:rPr>
          <w:lang w:val="fr-FR"/>
        </w:rPr>
      </w:pPr>
      <w:r w:rsidRPr="005455CE">
        <w:rPr>
          <w:lang w:val="fr-FR"/>
        </w:rPr>
        <w:t>Con</w:t>
      </w:r>
      <w:r>
        <w:rPr>
          <w:lang w:val="fr-FR"/>
        </w:rPr>
        <w:t xml:space="preserve">silier </w:t>
      </w:r>
      <w:r>
        <w:t xml:space="preserve">superior Comp. </w:t>
      </w:r>
      <w:proofErr w:type="gramStart"/>
      <w:r>
        <w:t xml:space="preserve">Buget  </w:t>
      </w:r>
      <w:r>
        <w:rPr>
          <w:lang w:val="fr-FR"/>
        </w:rPr>
        <w:t>Neamtu</w:t>
      </w:r>
      <w:proofErr w:type="gramEnd"/>
      <w:r>
        <w:rPr>
          <w:lang w:val="fr-FR"/>
        </w:rPr>
        <w:t xml:space="preserve"> Mariana</w:t>
      </w:r>
      <w:r w:rsidRPr="005455CE">
        <w:rPr>
          <w:lang w:val="fr-FR"/>
        </w:rPr>
        <w:t xml:space="preserve"> </w:t>
      </w:r>
      <w:r>
        <w:rPr>
          <w:lang w:val="fr-FR"/>
        </w:rPr>
        <w:t>–</w:t>
      </w:r>
      <w:r w:rsidRPr="005455CE">
        <w:rPr>
          <w:lang w:val="fr-FR"/>
        </w:rPr>
        <w:t xml:space="preserve"> membru</w:t>
      </w:r>
    </w:p>
    <w:p w14:paraId="71341A10" w14:textId="77777777" w:rsidR="00315F67" w:rsidRPr="005455CE" w:rsidRDefault="00315F67" w:rsidP="00315F67">
      <w:pPr>
        <w:autoSpaceDE w:val="0"/>
        <w:autoSpaceDN w:val="0"/>
        <w:adjustRightInd w:val="0"/>
        <w:ind w:left="0"/>
        <w:rPr>
          <w:lang w:val="fr-FR"/>
        </w:rPr>
      </w:pPr>
      <w:r w:rsidRPr="005455CE">
        <w:rPr>
          <w:lang w:val="fr-FR"/>
        </w:rPr>
        <w:t xml:space="preserve">Consilier superior </w:t>
      </w:r>
      <w:r>
        <w:rPr>
          <w:lang w:val="fr-FR"/>
        </w:rPr>
        <w:t>Comp. Achizitii Matenco Daniela-membru supleant</w:t>
      </w:r>
    </w:p>
    <w:p w14:paraId="76D8DE4E" w14:textId="77777777" w:rsidR="00315F67" w:rsidRPr="005455CE" w:rsidRDefault="00315F67" w:rsidP="00315F67">
      <w:pPr>
        <w:autoSpaceDE w:val="0"/>
        <w:autoSpaceDN w:val="0"/>
        <w:adjustRightInd w:val="0"/>
        <w:ind w:left="0"/>
        <w:rPr>
          <w:lang w:val="fr-FR"/>
        </w:rPr>
      </w:pPr>
      <w:r>
        <w:rPr>
          <w:lang w:val="fr-FR"/>
        </w:rPr>
        <w:t>Referent Comp. Resurse Umane Dobre Maria</w:t>
      </w:r>
      <w:r w:rsidRPr="005455CE">
        <w:rPr>
          <w:lang w:val="fr-FR"/>
        </w:rPr>
        <w:t xml:space="preserve"> - membru</w:t>
      </w:r>
    </w:p>
    <w:p w14:paraId="78D55855" w14:textId="77777777" w:rsidR="00315F67" w:rsidRPr="005455CE" w:rsidRDefault="00315F67" w:rsidP="00315F67">
      <w:pPr>
        <w:autoSpaceDE w:val="0"/>
        <w:autoSpaceDN w:val="0"/>
        <w:adjustRightInd w:val="0"/>
        <w:ind w:left="0"/>
        <w:rPr>
          <w:lang w:val="fr-FR"/>
        </w:rPr>
      </w:pPr>
      <w:r>
        <w:rPr>
          <w:lang w:val="fr-FR"/>
        </w:rPr>
        <w:t>Consilier superior Comp. Sport</w:t>
      </w:r>
      <w:r w:rsidRPr="005455CE">
        <w:rPr>
          <w:lang w:val="fr-FR"/>
        </w:rPr>
        <w:t xml:space="preserve"> </w:t>
      </w:r>
      <w:r>
        <w:rPr>
          <w:lang w:val="fr-FR"/>
        </w:rPr>
        <w:t>Carmen Vaduva</w:t>
      </w:r>
      <w:r w:rsidRPr="005455CE">
        <w:rPr>
          <w:lang w:val="fr-FR"/>
        </w:rPr>
        <w:t xml:space="preserve"> – membru</w:t>
      </w:r>
    </w:p>
    <w:p w14:paraId="4F0E49FC" w14:textId="2BAABAC7" w:rsidR="00C912AF" w:rsidRPr="00176F15" w:rsidRDefault="00315F67" w:rsidP="00315F67">
      <w:pPr>
        <w:spacing w:after="0"/>
        <w:ind w:left="0"/>
        <w:rPr>
          <w:b/>
          <w:sz w:val="20"/>
          <w:szCs w:val="20"/>
        </w:rPr>
      </w:pPr>
      <w:proofErr w:type="gramStart"/>
      <w:r>
        <w:rPr>
          <w:lang w:val="fr-FR"/>
        </w:rPr>
        <w:t>consilier</w:t>
      </w:r>
      <w:proofErr w:type="gramEnd"/>
      <w:r>
        <w:rPr>
          <w:lang w:val="fr-FR"/>
        </w:rPr>
        <w:t xml:space="preserve"> superior Ema Negreanu – secretariat comisie</w:t>
      </w:r>
    </w:p>
    <w:sectPr w:rsidR="00C912AF" w:rsidRPr="00176F15" w:rsidSect="00B941B6">
      <w:headerReference w:type="default" r:id="rId8"/>
      <w:footerReference w:type="default" r:id="rId9"/>
      <w:pgSz w:w="16840" w:h="11900" w:orient="landscape"/>
      <w:pgMar w:top="1440" w:right="1670" w:bottom="749" w:left="1699" w:header="562"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EEA4" w14:textId="77777777" w:rsidR="00487DE4" w:rsidRDefault="00487DE4" w:rsidP="00CD5B3B">
      <w:r>
        <w:separator/>
      </w:r>
    </w:p>
  </w:endnote>
  <w:endnote w:type="continuationSeparator" w:id="0">
    <w:p w14:paraId="22307D00" w14:textId="77777777" w:rsidR="00487DE4" w:rsidRDefault="00487DE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925D" w14:textId="77777777" w:rsidR="00DC1A91" w:rsidRDefault="00DC1A91" w:rsidP="00F44190">
    <w:pPr>
      <w:pStyle w:val="Footer"/>
      <w:spacing w:after="0" w:line="240" w:lineRule="auto"/>
      <w:ind w:left="1440" w:hanging="90"/>
      <w:rPr>
        <w:sz w:val="14"/>
        <w:szCs w:val="1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63AF" w14:textId="77777777" w:rsidR="00487DE4" w:rsidRDefault="00487DE4" w:rsidP="00CD5B3B">
      <w:r>
        <w:separator/>
      </w:r>
    </w:p>
  </w:footnote>
  <w:footnote w:type="continuationSeparator" w:id="0">
    <w:p w14:paraId="12A1E10C" w14:textId="77777777" w:rsidR="00487DE4" w:rsidRDefault="00487DE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1A91" w14:paraId="0EE4FB8F" w14:textId="77777777" w:rsidTr="00DC08D4">
      <w:tc>
        <w:tcPr>
          <w:tcW w:w="5103" w:type="dxa"/>
          <w:shd w:val="clear" w:color="auto" w:fill="auto"/>
        </w:tcPr>
        <w:p w14:paraId="333B8EE0" w14:textId="272F7862" w:rsidR="00DC1A91" w:rsidRPr="00CD5B3B" w:rsidRDefault="00DC1A91" w:rsidP="00F44190">
          <w:pPr>
            <w:pStyle w:val="MediumGrid21"/>
            <w:ind w:left="1440"/>
          </w:pPr>
        </w:p>
      </w:tc>
    </w:tr>
  </w:tbl>
  <w:p w14:paraId="0193666C" w14:textId="77777777" w:rsidR="00DC1A91" w:rsidRPr="00CD5B3B" w:rsidRDefault="00DC1A91" w:rsidP="0001107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16cid:durableId="45184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166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2F"/>
    <w:rsid w:val="00000A1C"/>
    <w:rsid w:val="00003E7F"/>
    <w:rsid w:val="00006491"/>
    <w:rsid w:val="0001072D"/>
    <w:rsid w:val="00011077"/>
    <w:rsid w:val="00014139"/>
    <w:rsid w:val="00021066"/>
    <w:rsid w:val="000270BE"/>
    <w:rsid w:val="00032874"/>
    <w:rsid w:val="00032EBD"/>
    <w:rsid w:val="00035F49"/>
    <w:rsid w:val="000373AF"/>
    <w:rsid w:val="00042E51"/>
    <w:rsid w:val="000608A9"/>
    <w:rsid w:val="000611A2"/>
    <w:rsid w:val="00061CAD"/>
    <w:rsid w:val="00062405"/>
    <w:rsid w:val="0007334F"/>
    <w:rsid w:val="0007474B"/>
    <w:rsid w:val="00075E0B"/>
    <w:rsid w:val="00081663"/>
    <w:rsid w:val="000832EB"/>
    <w:rsid w:val="00094D9E"/>
    <w:rsid w:val="000A53A0"/>
    <w:rsid w:val="000A5D78"/>
    <w:rsid w:val="000C55EB"/>
    <w:rsid w:val="000D4B2B"/>
    <w:rsid w:val="000E0198"/>
    <w:rsid w:val="000E4074"/>
    <w:rsid w:val="000E6233"/>
    <w:rsid w:val="000E7320"/>
    <w:rsid w:val="000F688A"/>
    <w:rsid w:val="00100F36"/>
    <w:rsid w:val="00110511"/>
    <w:rsid w:val="00111787"/>
    <w:rsid w:val="001142CA"/>
    <w:rsid w:val="00117926"/>
    <w:rsid w:val="00125B1D"/>
    <w:rsid w:val="0014322B"/>
    <w:rsid w:val="00146D13"/>
    <w:rsid w:val="001478A6"/>
    <w:rsid w:val="00150E51"/>
    <w:rsid w:val="00151B4D"/>
    <w:rsid w:val="001523C6"/>
    <w:rsid w:val="00167BD6"/>
    <w:rsid w:val="00171AC3"/>
    <w:rsid w:val="00171F86"/>
    <w:rsid w:val="0017312A"/>
    <w:rsid w:val="00176F15"/>
    <w:rsid w:val="001A4FF7"/>
    <w:rsid w:val="001B0208"/>
    <w:rsid w:val="001C2948"/>
    <w:rsid w:val="001C4D54"/>
    <w:rsid w:val="001C52DA"/>
    <w:rsid w:val="001D07E4"/>
    <w:rsid w:val="001D4553"/>
    <w:rsid w:val="001E0D8E"/>
    <w:rsid w:val="001E7455"/>
    <w:rsid w:val="001F0458"/>
    <w:rsid w:val="00206CEA"/>
    <w:rsid w:val="00213334"/>
    <w:rsid w:val="0021532B"/>
    <w:rsid w:val="00234D6A"/>
    <w:rsid w:val="00242556"/>
    <w:rsid w:val="00242B73"/>
    <w:rsid w:val="00247497"/>
    <w:rsid w:val="002612E6"/>
    <w:rsid w:val="00263BCF"/>
    <w:rsid w:val="00265313"/>
    <w:rsid w:val="002673A1"/>
    <w:rsid w:val="0027177D"/>
    <w:rsid w:val="002873A6"/>
    <w:rsid w:val="002973E0"/>
    <w:rsid w:val="002A4E89"/>
    <w:rsid w:val="002A5742"/>
    <w:rsid w:val="002B28DF"/>
    <w:rsid w:val="002B5E9B"/>
    <w:rsid w:val="002C00D5"/>
    <w:rsid w:val="002C5608"/>
    <w:rsid w:val="002C59E9"/>
    <w:rsid w:val="002C6B10"/>
    <w:rsid w:val="002E22A9"/>
    <w:rsid w:val="002E4F03"/>
    <w:rsid w:val="002F2C39"/>
    <w:rsid w:val="00301F77"/>
    <w:rsid w:val="00305247"/>
    <w:rsid w:val="003070E3"/>
    <w:rsid w:val="00311F1B"/>
    <w:rsid w:val="003134B0"/>
    <w:rsid w:val="00315F67"/>
    <w:rsid w:val="00316B4D"/>
    <w:rsid w:val="003203A0"/>
    <w:rsid w:val="003205C5"/>
    <w:rsid w:val="00323AB2"/>
    <w:rsid w:val="00340697"/>
    <w:rsid w:val="0034286D"/>
    <w:rsid w:val="00345F76"/>
    <w:rsid w:val="0035010F"/>
    <w:rsid w:val="00352E9E"/>
    <w:rsid w:val="00353C07"/>
    <w:rsid w:val="00364B14"/>
    <w:rsid w:val="00367439"/>
    <w:rsid w:val="00372AC0"/>
    <w:rsid w:val="003813C8"/>
    <w:rsid w:val="00390AEC"/>
    <w:rsid w:val="0039360E"/>
    <w:rsid w:val="00395093"/>
    <w:rsid w:val="003A1F8F"/>
    <w:rsid w:val="003A37DA"/>
    <w:rsid w:val="003A69EB"/>
    <w:rsid w:val="003B6C58"/>
    <w:rsid w:val="003E5155"/>
    <w:rsid w:val="003F0631"/>
    <w:rsid w:val="003F33C5"/>
    <w:rsid w:val="004012C9"/>
    <w:rsid w:val="00404FAC"/>
    <w:rsid w:val="00406D89"/>
    <w:rsid w:val="00413C42"/>
    <w:rsid w:val="00415D13"/>
    <w:rsid w:val="00415E30"/>
    <w:rsid w:val="004161B0"/>
    <w:rsid w:val="00425B2F"/>
    <w:rsid w:val="0042642A"/>
    <w:rsid w:val="00427180"/>
    <w:rsid w:val="00427C17"/>
    <w:rsid w:val="0044002B"/>
    <w:rsid w:val="00441E15"/>
    <w:rsid w:val="00442796"/>
    <w:rsid w:val="00443AE8"/>
    <w:rsid w:val="0044598D"/>
    <w:rsid w:val="00445CBA"/>
    <w:rsid w:val="004470E1"/>
    <w:rsid w:val="00447BBC"/>
    <w:rsid w:val="004510F7"/>
    <w:rsid w:val="00451AD0"/>
    <w:rsid w:val="00454067"/>
    <w:rsid w:val="00461B03"/>
    <w:rsid w:val="004714D6"/>
    <w:rsid w:val="00476A99"/>
    <w:rsid w:val="0048605D"/>
    <w:rsid w:val="00487DE4"/>
    <w:rsid w:val="00493AD5"/>
    <w:rsid w:val="004974E9"/>
    <w:rsid w:val="004A1133"/>
    <w:rsid w:val="004A51F6"/>
    <w:rsid w:val="004A6223"/>
    <w:rsid w:val="004B01D2"/>
    <w:rsid w:val="004B032A"/>
    <w:rsid w:val="004B4D88"/>
    <w:rsid w:val="004C17A2"/>
    <w:rsid w:val="004C5026"/>
    <w:rsid w:val="004C671C"/>
    <w:rsid w:val="004C6E20"/>
    <w:rsid w:val="004D32C1"/>
    <w:rsid w:val="004D5F89"/>
    <w:rsid w:val="004E19FD"/>
    <w:rsid w:val="004E3CBB"/>
    <w:rsid w:val="004F10B8"/>
    <w:rsid w:val="00500393"/>
    <w:rsid w:val="00504A07"/>
    <w:rsid w:val="0050611E"/>
    <w:rsid w:val="00511D6E"/>
    <w:rsid w:val="0051391D"/>
    <w:rsid w:val="005247E8"/>
    <w:rsid w:val="005260B3"/>
    <w:rsid w:val="00543C73"/>
    <w:rsid w:val="00544099"/>
    <w:rsid w:val="005514FF"/>
    <w:rsid w:val="005679CE"/>
    <w:rsid w:val="005727E1"/>
    <w:rsid w:val="0057501B"/>
    <w:rsid w:val="0058157B"/>
    <w:rsid w:val="00583D14"/>
    <w:rsid w:val="005938B8"/>
    <w:rsid w:val="005A0010"/>
    <w:rsid w:val="005A05FA"/>
    <w:rsid w:val="005A36DF"/>
    <w:rsid w:val="005B0684"/>
    <w:rsid w:val="005B1707"/>
    <w:rsid w:val="005B2ABF"/>
    <w:rsid w:val="005C0668"/>
    <w:rsid w:val="005C10CE"/>
    <w:rsid w:val="005D1B5A"/>
    <w:rsid w:val="005D1F52"/>
    <w:rsid w:val="005D5DFD"/>
    <w:rsid w:val="005D6873"/>
    <w:rsid w:val="005E42CF"/>
    <w:rsid w:val="005E6593"/>
    <w:rsid w:val="005E6FFA"/>
    <w:rsid w:val="006023EF"/>
    <w:rsid w:val="006049ED"/>
    <w:rsid w:val="00620097"/>
    <w:rsid w:val="00621B55"/>
    <w:rsid w:val="00623C12"/>
    <w:rsid w:val="006245E4"/>
    <w:rsid w:val="006254EC"/>
    <w:rsid w:val="006322FD"/>
    <w:rsid w:val="00635D31"/>
    <w:rsid w:val="00637D9B"/>
    <w:rsid w:val="00641928"/>
    <w:rsid w:val="006436F4"/>
    <w:rsid w:val="006579C6"/>
    <w:rsid w:val="006631F1"/>
    <w:rsid w:val="006638DA"/>
    <w:rsid w:val="00665CAC"/>
    <w:rsid w:val="006717DE"/>
    <w:rsid w:val="00671E90"/>
    <w:rsid w:val="00672D83"/>
    <w:rsid w:val="00676A66"/>
    <w:rsid w:val="00681A8A"/>
    <w:rsid w:val="00684F1B"/>
    <w:rsid w:val="006A0EC1"/>
    <w:rsid w:val="006A263E"/>
    <w:rsid w:val="006A4667"/>
    <w:rsid w:val="006B417E"/>
    <w:rsid w:val="006B528B"/>
    <w:rsid w:val="006C31A1"/>
    <w:rsid w:val="006C5C88"/>
    <w:rsid w:val="006C5D72"/>
    <w:rsid w:val="006D01D3"/>
    <w:rsid w:val="006D0827"/>
    <w:rsid w:val="006D198D"/>
    <w:rsid w:val="006E1F27"/>
    <w:rsid w:val="006E4562"/>
    <w:rsid w:val="006F46A3"/>
    <w:rsid w:val="007005AB"/>
    <w:rsid w:val="00700BF3"/>
    <w:rsid w:val="00721E83"/>
    <w:rsid w:val="00722488"/>
    <w:rsid w:val="00722BEC"/>
    <w:rsid w:val="00723A7D"/>
    <w:rsid w:val="00723D83"/>
    <w:rsid w:val="007322B0"/>
    <w:rsid w:val="0073648D"/>
    <w:rsid w:val="00741756"/>
    <w:rsid w:val="00741FE0"/>
    <w:rsid w:val="00743A25"/>
    <w:rsid w:val="0076465C"/>
    <w:rsid w:val="0076624C"/>
    <w:rsid w:val="00766E0E"/>
    <w:rsid w:val="0077225E"/>
    <w:rsid w:val="007809EC"/>
    <w:rsid w:val="00781261"/>
    <w:rsid w:val="007817F6"/>
    <w:rsid w:val="00782076"/>
    <w:rsid w:val="00787C9A"/>
    <w:rsid w:val="007914E2"/>
    <w:rsid w:val="007939A1"/>
    <w:rsid w:val="00796A97"/>
    <w:rsid w:val="007A26C0"/>
    <w:rsid w:val="007B005F"/>
    <w:rsid w:val="007B31C4"/>
    <w:rsid w:val="007C1EDA"/>
    <w:rsid w:val="007C72C4"/>
    <w:rsid w:val="007E4E59"/>
    <w:rsid w:val="007E6F32"/>
    <w:rsid w:val="007F4455"/>
    <w:rsid w:val="00805E94"/>
    <w:rsid w:val="00807FF4"/>
    <w:rsid w:val="00815251"/>
    <w:rsid w:val="00822A44"/>
    <w:rsid w:val="0082371C"/>
    <w:rsid w:val="00827A7B"/>
    <w:rsid w:val="008318CB"/>
    <w:rsid w:val="00834452"/>
    <w:rsid w:val="00846443"/>
    <w:rsid w:val="00850028"/>
    <w:rsid w:val="00853290"/>
    <w:rsid w:val="00856089"/>
    <w:rsid w:val="00856B4D"/>
    <w:rsid w:val="00871923"/>
    <w:rsid w:val="00872110"/>
    <w:rsid w:val="008734AD"/>
    <w:rsid w:val="00881104"/>
    <w:rsid w:val="00881907"/>
    <w:rsid w:val="00881A51"/>
    <w:rsid w:val="00887484"/>
    <w:rsid w:val="00896CE2"/>
    <w:rsid w:val="008A0FDC"/>
    <w:rsid w:val="008A2AC0"/>
    <w:rsid w:val="008C0B68"/>
    <w:rsid w:val="008C1511"/>
    <w:rsid w:val="008C4503"/>
    <w:rsid w:val="008D6199"/>
    <w:rsid w:val="008E3375"/>
    <w:rsid w:val="008E5BAE"/>
    <w:rsid w:val="008F2F6C"/>
    <w:rsid w:val="008F4048"/>
    <w:rsid w:val="008F4603"/>
    <w:rsid w:val="009000C4"/>
    <w:rsid w:val="0090259D"/>
    <w:rsid w:val="00904EDE"/>
    <w:rsid w:val="009129CC"/>
    <w:rsid w:val="00915096"/>
    <w:rsid w:val="009154A9"/>
    <w:rsid w:val="00930489"/>
    <w:rsid w:val="00930FA0"/>
    <w:rsid w:val="009312CC"/>
    <w:rsid w:val="00935685"/>
    <w:rsid w:val="00944611"/>
    <w:rsid w:val="00956BEF"/>
    <w:rsid w:val="00973E5A"/>
    <w:rsid w:val="00982E9E"/>
    <w:rsid w:val="009919FD"/>
    <w:rsid w:val="00991B71"/>
    <w:rsid w:val="009A383C"/>
    <w:rsid w:val="009A4875"/>
    <w:rsid w:val="009D0B03"/>
    <w:rsid w:val="009D4EA5"/>
    <w:rsid w:val="009D62A7"/>
    <w:rsid w:val="009F1C27"/>
    <w:rsid w:val="009F311C"/>
    <w:rsid w:val="009F5097"/>
    <w:rsid w:val="009F63CE"/>
    <w:rsid w:val="009F7E6C"/>
    <w:rsid w:val="00A00215"/>
    <w:rsid w:val="00A03F4D"/>
    <w:rsid w:val="00A0639B"/>
    <w:rsid w:val="00A07FA4"/>
    <w:rsid w:val="00A1301F"/>
    <w:rsid w:val="00A15A38"/>
    <w:rsid w:val="00A21957"/>
    <w:rsid w:val="00A252B8"/>
    <w:rsid w:val="00A271CD"/>
    <w:rsid w:val="00A367FF"/>
    <w:rsid w:val="00A434E0"/>
    <w:rsid w:val="00A45C5D"/>
    <w:rsid w:val="00A50FC8"/>
    <w:rsid w:val="00A52996"/>
    <w:rsid w:val="00A568EB"/>
    <w:rsid w:val="00A80125"/>
    <w:rsid w:val="00A855FF"/>
    <w:rsid w:val="00A90BA4"/>
    <w:rsid w:val="00A93A70"/>
    <w:rsid w:val="00AA478F"/>
    <w:rsid w:val="00AB44A1"/>
    <w:rsid w:val="00AC0003"/>
    <w:rsid w:val="00AC5F09"/>
    <w:rsid w:val="00AD4041"/>
    <w:rsid w:val="00AD5C16"/>
    <w:rsid w:val="00AD6ACF"/>
    <w:rsid w:val="00AE2177"/>
    <w:rsid w:val="00AE26B4"/>
    <w:rsid w:val="00AE4E16"/>
    <w:rsid w:val="00AE6D03"/>
    <w:rsid w:val="00AF78B5"/>
    <w:rsid w:val="00B039D8"/>
    <w:rsid w:val="00B039F9"/>
    <w:rsid w:val="00B03A89"/>
    <w:rsid w:val="00B1115F"/>
    <w:rsid w:val="00B124EE"/>
    <w:rsid w:val="00B1258E"/>
    <w:rsid w:val="00B13BB4"/>
    <w:rsid w:val="00B27AD8"/>
    <w:rsid w:val="00B322E0"/>
    <w:rsid w:val="00B403DA"/>
    <w:rsid w:val="00B4093B"/>
    <w:rsid w:val="00B44471"/>
    <w:rsid w:val="00B45A80"/>
    <w:rsid w:val="00B521F2"/>
    <w:rsid w:val="00B6080C"/>
    <w:rsid w:val="00B60F0A"/>
    <w:rsid w:val="00B8302B"/>
    <w:rsid w:val="00B84E92"/>
    <w:rsid w:val="00B941B6"/>
    <w:rsid w:val="00BA184B"/>
    <w:rsid w:val="00BB3996"/>
    <w:rsid w:val="00BC2025"/>
    <w:rsid w:val="00BC64CA"/>
    <w:rsid w:val="00BC6F23"/>
    <w:rsid w:val="00BD08C1"/>
    <w:rsid w:val="00BD09CF"/>
    <w:rsid w:val="00BD6D8E"/>
    <w:rsid w:val="00BD70CF"/>
    <w:rsid w:val="00BD7548"/>
    <w:rsid w:val="00BE071D"/>
    <w:rsid w:val="00BE283F"/>
    <w:rsid w:val="00BE6F32"/>
    <w:rsid w:val="00BE7398"/>
    <w:rsid w:val="00BE73B1"/>
    <w:rsid w:val="00BE7B02"/>
    <w:rsid w:val="00BF0083"/>
    <w:rsid w:val="00C02DE8"/>
    <w:rsid w:val="00C05F49"/>
    <w:rsid w:val="00C13BE4"/>
    <w:rsid w:val="00C16C64"/>
    <w:rsid w:val="00C17309"/>
    <w:rsid w:val="00C17722"/>
    <w:rsid w:val="00C20EF1"/>
    <w:rsid w:val="00C225FD"/>
    <w:rsid w:val="00C25EAD"/>
    <w:rsid w:val="00C41E25"/>
    <w:rsid w:val="00C53196"/>
    <w:rsid w:val="00C539DE"/>
    <w:rsid w:val="00C56257"/>
    <w:rsid w:val="00C64568"/>
    <w:rsid w:val="00C6554C"/>
    <w:rsid w:val="00C66548"/>
    <w:rsid w:val="00C70325"/>
    <w:rsid w:val="00C7255C"/>
    <w:rsid w:val="00C73386"/>
    <w:rsid w:val="00C7666A"/>
    <w:rsid w:val="00C912AF"/>
    <w:rsid w:val="00C92DE1"/>
    <w:rsid w:val="00C94CC6"/>
    <w:rsid w:val="00C975FD"/>
    <w:rsid w:val="00CA2E12"/>
    <w:rsid w:val="00CB270C"/>
    <w:rsid w:val="00CB567C"/>
    <w:rsid w:val="00CD0AF2"/>
    <w:rsid w:val="00CD0C6C"/>
    <w:rsid w:val="00CD0F06"/>
    <w:rsid w:val="00CD1467"/>
    <w:rsid w:val="00CD256B"/>
    <w:rsid w:val="00CD3565"/>
    <w:rsid w:val="00CD4F94"/>
    <w:rsid w:val="00CD5B3B"/>
    <w:rsid w:val="00CE06AC"/>
    <w:rsid w:val="00CE208F"/>
    <w:rsid w:val="00CE40AF"/>
    <w:rsid w:val="00CE5831"/>
    <w:rsid w:val="00D00B81"/>
    <w:rsid w:val="00D05E66"/>
    <w:rsid w:val="00D06E9C"/>
    <w:rsid w:val="00D11BF1"/>
    <w:rsid w:val="00D1328B"/>
    <w:rsid w:val="00D20C32"/>
    <w:rsid w:val="00D21CAF"/>
    <w:rsid w:val="00D22B19"/>
    <w:rsid w:val="00D3124F"/>
    <w:rsid w:val="00D31474"/>
    <w:rsid w:val="00D347CD"/>
    <w:rsid w:val="00D44463"/>
    <w:rsid w:val="00D507D4"/>
    <w:rsid w:val="00D62431"/>
    <w:rsid w:val="00D7155B"/>
    <w:rsid w:val="00D862FB"/>
    <w:rsid w:val="00D86F1D"/>
    <w:rsid w:val="00D92FD8"/>
    <w:rsid w:val="00D96A31"/>
    <w:rsid w:val="00DA2381"/>
    <w:rsid w:val="00DC08D4"/>
    <w:rsid w:val="00DC1A91"/>
    <w:rsid w:val="00DC5196"/>
    <w:rsid w:val="00DD098C"/>
    <w:rsid w:val="00DD32FF"/>
    <w:rsid w:val="00DE304B"/>
    <w:rsid w:val="00DF1831"/>
    <w:rsid w:val="00DF42F3"/>
    <w:rsid w:val="00E11F3F"/>
    <w:rsid w:val="00E22349"/>
    <w:rsid w:val="00E25780"/>
    <w:rsid w:val="00E36C17"/>
    <w:rsid w:val="00E42D7E"/>
    <w:rsid w:val="00E42F45"/>
    <w:rsid w:val="00E53432"/>
    <w:rsid w:val="00E53964"/>
    <w:rsid w:val="00E562FC"/>
    <w:rsid w:val="00E63F46"/>
    <w:rsid w:val="00E66338"/>
    <w:rsid w:val="00E67B70"/>
    <w:rsid w:val="00E72C31"/>
    <w:rsid w:val="00E75977"/>
    <w:rsid w:val="00E75DB3"/>
    <w:rsid w:val="00EA0F6C"/>
    <w:rsid w:val="00EA1BCB"/>
    <w:rsid w:val="00EA21E9"/>
    <w:rsid w:val="00EA282B"/>
    <w:rsid w:val="00EA52D3"/>
    <w:rsid w:val="00EA5D7D"/>
    <w:rsid w:val="00EA61D6"/>
    <w:rsid w:val="00EB07F0"/>
    <w:rsid w:val="00EB5EC6"/>
    <w:rsid w:val="00EB7D71"/>
    <w:rsid w:val="00EC3310"/>
    <w:rsid w:val="00EC444E"/>
    <w:rsid w:val="00EC58FA"/>
    <w:rsid w:val="00EC67A8"/>
    <w:rsid w:val="00ED0491"/>
    <w:rsid w:val="00ED160B"/>
    <w:rsid w:val="00ED3485"/>
    <w:rsid w:val="00EE1146"/>
    <w:rsid w:val="00EF262F"/>
    <w:rsid w:val="00EF33C2"/>
    <w:rsid w:val="00F14397"/>
    <w:rsid w:val="00F160B3"/>
    <w:rsid w:val="00F20FDD"/>
    <w:rsid w:val="00F23F04"/>
    <w:rsid w:val="00F30C27"/>
    <w:rsid w:val="00F31A83"/>
    <w:rsid w:val="00F33891"/>
    <w:rsid w:val="00F4402E"/>
    <w:rsid w:val="00F44190"/>
    <w:rsid w:val="00F477F1"/>
    <w:rsid w:val="00F567C8"/>
    <w:rsid w:val="00F56832"/>
    <w:rsid w:val="00F56E88"/>
    <w:rsid w:val="00F571E5"/>
    <w:rsid w:val="00F659E6"/>
    <w:rsid w:val="00F67D20"/>
    <w:rsid w:val="00F77807"/>
    <w:rsid w:val="00F863FE"/>
    <w:rsid w:val="00F9265A"/>
    <w:rsid w:val="00FB2415"/>
    <w:rsid w:val="00FB5B18"/>
    <w:rsid w:val="00FB6D27"/>
    <w:rsid w:val="00FB7F90"/>
    <w:rsid w:val="00FC2E87"/>
    <w:rsid w:val="00FC3429"/>
    <w:rsid w:val="00FC4284"/>
    <w:rsid w:val="00FC61A6"/>
    <w:rsid w:val="00FC7A98"/>
    <w:rsid w:val="00FD2C7A"/>
    <w:rsid w:val="00FD4489"/>
    <w:rsid w:val="00FE0A73"/>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7EA09B"/>
  <w14:defaultImageDpi w14:val="300"/>
  <w15:docId w15:val="{1B2616AA-516E-4DB1-A14D-609489D4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qFormat/>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NormalWeb">
    <w:name w:val="Normal (Web)"/>
    <w:basedOn w:val="Normal"/>
    <w:uiPriority w:val="99"/>
    <w:unhideWhenUsed/>
    <w:rsid w:val="00ED160B"/>
    <w:pPr>
      <w:spacing w:before="100" w:beforeAutospacing="1" w:after="100" w:afterAutospacing="1" w:line="240" w:lineRule="auto"/>
      <w:ind w:left="0"/>
      <w:jc w:val="left"/>
    </w:pPr>
    <w:rPr>
      <w:rFonts w:ascii="Times New Roman" w:eastAsiaTheme="minorEastAsia" w:hAnsi="Times New Roman"/>
      <w:sz w:val="24"/>
      <w:szCs w:val="24"/>
    </w:rPr>
  </w:style>
  <w:style w:type="character" w:customStyle="1" w:styleId="Bodytext">
    <w:name w:val="Body text_"/>
    <w:link w:val="BodyText2"/>
    <w:rsid w:val="004B032A"/>
    <w:rPr>
      <w:rFonts w:ascii="Times New Roman" w:eastAsia="Times New Roman" w:hAnsi="Times New Roman"/>
      <w:sz w:val="18"/>
      <w:szCs w:val="18"/>
      <w:shd w:val="clear" w:color="auto" w:fill="FFFFFF"/>
    </w:rPr>
  </w:style>
  <w:style w:type="character" w:customStyle="1" w:styleId="BodytextCalibri">
    <w:name w:val="Body text + Calibri"/>
    <w:aliases w:val="8.5 pt,Bold,Italic,Body text + Arial,13 pt,Body text + 8 pt,Body text + Century Gothic,11.5 pt,Body text + 9 pt,Body text (8) + Times New Roman,Body text + 8.5 pt,Scale 20%,Body text + 14 pt,Body text (9) + Arial,9.5 pt,11 pt,10.5 pt"/>
    <w:rsid w:val="004B032A"/>
    <w:rPr>
      <w:rFonts w:ascii="Calibri" w:eastAsia="Calibri" w:hAnsi="Calibri" w:cs="Calibri"/>
      <w:color w:val="000000"/>
      <w:spacing w:val="0"/>
      <w:w w:val="100"/>
      <w:position w:val="0"/>
      <w:sz w:val="17"/>
      <w:szCs w:val="17"/>
      <w:shd w:val="clear" w:color="auto" w:fill="FFFFFF"/>
      <w:lang w:val="ro-RO" w:eastAsia="ro-RO" w:bidi="ro-RO"/>
    </w:rPr>
  </w:style>
  <w:style w:type="paragraph" w:customStyle="1" w:styleId="BodyText2">
    <w:name w:val="Body Text2"/>
    <w:basedOn w:val="Normal"/>
    <w:link w:val="Bodytext"/>
    <w:rsid w:val="004B032A"/>
    <w:pPr>
      <w:widowControl w:val="0"/>
      <w:shd w:val="clear" w:color="auto" w:fill="FFFFFF"/>
      <w:spacing w:after="0" w:line="269" w:lineRule="exact"/>
      <w:ind w:left="0" w:firstLine="360"/>
    </w:pPr>
    <w:rPr>
      <w:rFonts w:ascii="Times New Roman" w:eastAsia="Times New Roman" w:hAnsi="Times New Roman"/>
      <w:sz w:val="18"/>
      <w:szCs w:val="18"/>
    </w:rPr>
  </w:style>
  <w:style w:type="character" w:customStyle="1" w:styleId="FontStyle29">
    <w:name w:val="Font Style29"/>
    <w:rsid w:val="004B032A"/>
    <w:rPr>
      <w:rFonts w:ascii="Arial" w:hAnsi="Arial" w:cs="Arial"/>
      <w:sz w:val="18"/>
      <w:szCs w:val="18"/>
    </w:rPr>
  </w:style>
  <w:style w:type="paragraph" w:styleId="BodyText0">
    <w:name w:val="Body Text"/>
    <w:basedOn w:val="Normal"/>
    <w:link w:val="BodyTextChar"/>
    <w:rsid w:val="004B032A"/>
    <w:pPr>
      <w:suppressAutoHyphens/>
      <w:spacing w:line="240" w:lineRule="auto"/>
      <w:ind w:left="0"/>
      <w:jc w:val="left"/>
    </w:pPr>
    <w:rPr>
      <w:rFonts w:ascii="Times New Roman" w:eastAsia="Times New Roman" w:hAnsi="Times New Roman"/>
      <w:sz w:val="24"/>
      <w:szCs w:val="24"/>
      <w:lang w:eastAsia="ar-SA"/>
    </w:rPr>
  </w:style>
  <w:style w:type="character" w:customStyle="1" w:styleId="BodyTextChar">
    <w:name w:val="Body Text Char"/>
    <w:basedOn w:val="DefaultParagraphFont"/>
    <w:link w:val="BodyText0"/>
    <w:rsid w:val="004B032A"/>
    <w:rPr>
      <w:rFonts w:ascii="Times New Roman" w:eastAsia="Times New Roman" w:hAnsi="Times New Roman"/>
      <w:sz w:val="24"/>
      <w:szCs w:val="24"/>
      <w:lang w:eastAsia="ar-SA"/>
    </w:rPr>
  </w:style>
  <w:style w:type="paragraph" w:customStyle="1" w:styleId="Normal1">
    <w:name w:val="Normal1"/>
    <w:uiPriority w:val="99"/>
    <w:rsid w:val="004B032A"/>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ia.georgescu\Desktop\ANOFM%20-%20model%20documente%20noiembri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8EF5-496C-4D99-8F70-27FA9C7A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ANOFM - model documente noiembrie 2019</Template>
  <TotalTime>1</TotalTime>
  <Pages>10</Pages>
  <Words>3107</Words>
  <Characters>17715</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20781</CharactersWithSpaces>
  <SharedDoc>false</SharedDoc>
  <HLinks>
    <vt:vector size="6" baseType="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 Georgescu</dc:creator>
  <cp:lastModifiedBy>Carmen Vaduva</cp:lastModifiedBy>
  <cp:revision>2</cp:revision>
  <cp:lastPrinted>2022-05-26T08:56:00Z</cp:lastPrinted>
  <dcterms:created xsi:type="dcterms:W3CDTF">2022-05-26T08:58:00Z</dcterms:created>
  <dcterms:modified xsi:type="dcterms:W3CDTF">2022-05-26T08:58:00Z</dcterms:modified>
</cp:coreProperties>
</file>