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E35F" w14:textId="77777777" w:rsidR="00EB25DE" w:rsidRPr="00223DE1" w:rsidRDefault="0061182F" w:rsidP="00EB25DE">
      <w:pPr>
        <w:rPr>
          <w:rFonts w:ascii="Trebuchet MS" w:hAnsi="Trebuchet MS"/>
        </w:rPr>
      </w:pPr>
      <w:r>
        <w:rPr>
          <w:rFonts w:ascii="Trebuchet MS" w:hAnsi="Trebuchet MS"/>
          <w:lang w:val="en-US"/>
        </w:rPr>
        <w:object w:dxaOrig="1440" w:dyaOrig="1440" w14:anchorId="416C9608">
          <v:group id="_x0000_s1047" style="position:absolute;margin-left:-85pt;margin-top:1.5pt;width:526.3pt;height:128.55pt;z-index:251659264" coordorigin="568,597" coordsize="10526,25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568;top:597;width:1420;height:1420">
              <v:imagedata r:id="rId10" o:title=""/>
              <o:lock v:ext="edit" aspectratio="f"/>
            </v:shape>
            <v:group id="_x0000_s1046" style="position:absolute;left:2079;top:796;width:9015;height:2372" coordorigin="2079,796" coordsize="9015,2372">
              <v:shape id="_x0000_s1040" type="#_x0000_t75" style="position:absolute;left:2079;top:796;width:1590;height:888">
                <v:imagedata r:id="rId11" o:title=""/>
              </v:shape>
              <v:shape id="_x0000_s1041" type="#_x0000_t75" style="position:absolute;left:3874;top:1036;width:6817;height:383">
                <v:imagedata r:id="rId12" o:title=""/>
              </v:shape>
              <v:shape id="_x0000_s1042" type="#_x0000_t75" style="position:absolute;left:2296;top:1954;width:1066;height:954">
                <v:imagedata r:id="rId1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3448;top:2017;width:5745;height:1151;mso-height-percent:200;mso-height-percent:200;mso-width-relative:margin;mso-height-relative:margin" filled="f" stroked="f">
                <v:textbox style="mso-next-textbox:#_x0000_s1043;mso-fit-shape-to-text:t">
                  <w:txbxContent>
                    <w:p w14:paraId="3C9D4AC3" w14:textId="77777777" w:rsidR="00EB25DE" w:rsidRDefault="00EB25DE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DIRECȚIA JUDEȚEANĂ</w:t>
                      </w:r>
                    </w:p>
                    <w:p w14:paraId="7949E10B" w14:textId="77777777" w:rsidR="00EB25DE" w:rsidRPr="00C263E2" w:rsidRDefault="00EB25DE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PENTRU SPORT ȘI TINERET DOLJ</w:t>
                      </w:r>
                    </w:p>
                  </w:txbxContent>
                </v:textbox>
              </v:shape>
              <v:shape id="_x0000_s1044" type="#_x0000_t202" style="position:absolute;left:8729;top:2299;width:2365;height:681;mso-height-percent:200;mso-height-percent:200;mso-width-relative:margin;mso-height-relative:margin" filled="f" stroked="f">
                <v:textbox style="mso-next-textbox:#_x0000_s1044;mso-fit-shape-to-text:t">
                  <w:txbxContent>
                    <w:p w14:paraId="424BC023" w14:textId="77777777" w:rsidR="00EB25DE" w:rsidRDefault="00EB25DE" w:rsidP="00EB25DE">
                      <w:pPr>
                        <w:pStyle w:val="NoSpacing"/>
                      </w:pPr>
                      <w:r w:rsidRPr="000677EF">
                        <w:t>Nr</w:t>
                      </w:r>
                      <w:r>
                        <w:t>._______________</w:t>
                      </w:r>
                    </w:p>
                    <w:p w14:paraId="6F16DDDF" w14:textId="1767B8B6" w:rsidR="00EB25DE" w:rsidRPr="000677EF" w:rsidRDefault="00EB25DE" w:rsidP="00EB25DE">
                      <w:pPr>
                        <w:pStyle w:val="NoSpacing"/>
                      </w:pPr>
                      <w:r>
                        <w:t>din __________ 20</w:t>
                      </w:r>
                      <w:r w:rsidR="001F330F">
                        <w:t>2</w:t>
                      </w:r>
                      <w:r w:rsidR="004F23B0">
                        <w:t>1</w:t>
                      </w:r>
                      <w:r w:rsidRPr="000677EF">
                        <w:t xml:space="preserve"> </w:t>
                      </w:r>
                    </w:p>
                  </w:txbxContent>
                </v:textbox>
              </v:shape>
            </v:group>
          </v:group>
          <o:OLEObject Type="Embed" ProgID="CorelDraw.Graphic.16" ShapeID="_x0000_s1039" DrawAspect="Content" ObjectID="_1677921563" r:id="rId14"/>
          <o:OLEObject Type="Embed" ProgID="CorelDraw.Graphic.16" ShapeID="_x0000_s1040" DrawAspect="Content" ObjectID="_1677921564" r:id="rId15"/>
          <o:OLEObject Type="Embed" ProgID="CorelDraw.Graphic.16" ShapeID="_x0000_s1041" DrawAspect="Content" ObjectID="_1677921565" r:id="rId16"/>
          <o:OLEObject Type="Embed" ProgID="CorelDraw.Graphic.16" ShapeID="_x0000_s1042" DrawAspect="Content" ObjectID="_1677921566" r:id="rId17"/>
        </w:object>
      </w:r>
    </w:p>
    <w:p w14:paraId="42EB6F28" w14:textId="77777777" w:rsidR="00EB25DE" w:rsidRDefault="00EB25DE" w:rsidP="00EB25DE">
      <w:pPr>
        <w:rPr>
          <w:rFonts w:ascii="Trebuchet MS" w:hAnsi="Trebuchet MS"/>
        </w:rPr>
      </w:pPr>
    </w:p>
    <w:p w14:paraId="5D141B7C" w14:textId="77777777" w:rsidR="00223DE1" w:rsidRDefault="00223DE1" w:rsidP="00EB25DE">
      <w:pPr>
        <w:rPr>
          <w:rFonts w:ascii="Trebuchet MS" w:hAnsi="Trebuchet MS"/>
        </w:rPr>
      </w:pPr>
    </w:p>
    <w:p w14:paraId="676F4899" w14:textId="77777777" w:rsidR="00223DE1" w:rsidRPr="00223DE1" w:rsidRDefault="00223DE1" w:rsidP="00EB25DE">
      <w:pPr>
        <w:rPr>
          <w:rFonts w:ascii="Trebuchet MS" w:hAnsi="Trebuchet MS"/>
        </w:rPr>
      </w:pPr>
    </w:p>
    <w:p w14:paraId="33410CA5" w14:textId="77777777" w:rsidR="00EB25DE" w:rsidRPr="00223DE1" w:rsidRDefault="00EB25DE" w:rsidP="00EB25DE">
      <w:pPr>
        <w:rPr>
          <w:rFonts w:ascii="Trebuchet MS" w:hAnsi="Trebuchet MS"/>
        </w:rPr>
      </w:pPr>
    </w:p>
    <w:p w14:paraId="618EE178" w14:textId="5A1431A0" w:rsidR="00EB25DE" w:rsidRDefault="00EB25DE" w:rsidP="00EB25DE">
      <w:pPr>
        <w:rPr>
          <w:rFonts w:ascii="Trebuchet MS" w:hAnsi="Trebuchet MS"/>
        </w:rPr>
      </w:pPr>
    </w:p>
    <w:p w14:paraId="53C0BB43" w14:textId="23DCE803" w:rsidR="00A96064" w:rsidRDefault="00A96064" w:rsidP="00EB25DE">
      <w:pPr>
        <w:rPr>
          <w:rFonts w:ascii="Trebuchet MS" w:hAnsi="Trebuchet MS"/>
        </w:rPr>
      </w:pPr>
    </w:p>
    <w:p w14:paraId="6CBD796E" w14:textId="27C3464B" w:rsidR="00A96064" w:rsidRDefault="007961A4" w:rsidP="00EB25DE">
      <w:pPr>
        <w:rPr>
          <w:rFonts w:ascii="Trebuchet MS" w:hAnsi="Trebuchet MS"/>
        </w:rPr>
      </w:pPr>
      <w:r>
        <w:rPr>
          <w:rFonts w:ascii="Trebuchet MS" w:hAnsi="Trebuchet MS"/>
        </w:rPr>
        <w:t>Comisia de evaluare si inventariere a bunurilor</w:t>
      </w:r>
    </w:p>
    <w:p w14:paraId="096C641F" w14:textId="3611D7DA" w:rsidR="007961A4" w:rsidRDefault="007961A4" w:rsidP="00EB25DE">
      <w:pPr>
        <w:rPr>
          <w:rFonts w:ascii="Trebuchet MS" w:hAnsi="Trebuchet MS"/>
        </w:rPr>
      </w:pPr>
      <w:r>
        <w:rPr>
          <w:rFonts w:ascii="Trebuchet MS" w:hAnsi="Trebuchet MS"/>
        </w:rPr>
        <w:t>Primite cu titlu gratuit cu prilejul unor actiuni</w:t>
      </w:r>
    </w:p>
    <w:p w14:paraId="6592A32E" w14:textId="6B63EED4" w:rsidR="007961A4" w:rsidRDefault="007961A4" w:rsidP="00EB25DE">
      <w:pPr>
        <w:rPr>
          <w:rFonts w:ascii="Trebuchet MS" w:hAnsi="Trebuchet MS"/>
        </w:rPr>
      </w:pPr>
      <w:r>
        <w:rPr>
          <w:rFonts w:ascii="Trebuchet MS" w:hAnsi="Trebuchet MS"/>
        </w:rPr>
        <w:t>De protocol in exercitarea functiei</w:t>
      </w:r>
    </w:p>
    <w:p w14:paraId="73CE39DE" w14:textId="0E822B86" w:rsidR="007961A4" w:rsidRDefault="007961A4" w:rsidP="007961A4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APROB,</w:t>
      </w:r>
    </w:p>
    <w:p w14:paraId="32CC673B" w14:textId="462D4065" w:rsidR="007961A4" w:rsidRDefault="007961A4" w:rsidP="007961A4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Director executiv,</w:t>
      </w:r>
    </w:p>
    <w:p w14:paraId="728B83CA" w14:textId="0832522A" w:rsidR="007961A4" w:rsidRDefault="007961A4" w:rsidP="007961A4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Alina IONESCU</w:t>
      </w:r>
    </w:p>
    <w:p w14:paraId="0F2438D5" w14:textId="7BA50D68" w:rsidR="003A5F34" w:rsidRDefault="003A5F34" w:rsidP="00EB25DE">
      <w:pPr>
        <w:rPr>
          <w:rFonts w:ascii="Trebuchet MS" w:hAnsi="Trebuchet MS"/>
        </w:rPr>
      </w:pPr>
    </w:p>
    <w:p w14:paraId="06003A4F" w14:textId="0D86CAE9" w:rsidR="003A5F34" w:rsidRPr="00DA0AC7" w:rsidRDefault="007961A4" w:rsidP="007961A4">
      <w:pPr>
        <w:jc w:val="center"/>
        <w:rPr>
          <w:rFonts w:ascii="Trebuchet MS" w:hAnsi="Trebuchet MS"/>
          <w:b/>
          <w:bCs/>
        </w:rPr>
      </w:pPr>
      <w:r w:rsidRPr="00DA0AC7">
        <w:rPr>
          <w:rFonts w:ascii="Trebuchet MS" w:hAnsi="Trebuchet MS"/>
          <w:b/>
          <w:bCs/>
        </w:rPr>
        <w:t>PROCES VERBAL DE CONSTATARE</w:t>
      </w:r>
    </w:p>
    <w:p w14:paraId="07230239" w14:textId="5C46A38D" w:rsidR="007961A4" w:rsidRDefault="007961A4" w:rsidP="007961A4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Incheiat azi, 01.02.2021</w:t>
      </w:r>
    </w:p>
    <w:p w14:paraId="1CFD312A" w14:textId="16D96317" w:rsidR="007961A4" w:rsidRDefault="007961A4" w:rsidP="007961A4">
      <w:pPr>
        <w:jc w:val="both"/>
        <w:rPr>
          <w:rFonts w:ascii="Trebuchet MS" w:hAnsi="Trebuchet MS"/>
        </w:rPr>
      </w:pPr>
    </w:p>
    <w:p w14:paraId="2CBB2ED1" w14:textId="77777777" w:rsidR="00DA0AC7" w:rsidRDefault="00DA0AC7" w:rsidP="007961A4">
      <w:pPr>
        <w:jc w:val="both"/>
        <w:rPr>
          <w:rFonts w:ascii="Trebuchet MS" w:hAnsi="Trebuchet MS"/>
        </w:rPr>
      </w:pPr>
    </w:p>
    <w:p w14:paraId="7935D32C" w14:textId="648E74F5" w:rsidR="007961A4" w:rsidRDefault="007961A4" w:rsidP="00DA0AC7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Comisia de evaluare si inventariere a bunurilor</w:t>
      </w:r>
      <w:r>
        <w:rPr>
          <w:rFonts w:ascii="Trebuchet MS" w:hAnsi="Trebuchet MS"/>
        </w:rPr>
        <w:t xml:space="preserve"> p</w:t>
      </w:r>
      <w:r>
        <w:rPr>
          <w:rFonts w:ascii="Trebuchet MS" w:hAnsi="Trebuchet MS"/>
        </w:rPr>
        <w:t>rimite cu titlu gratuit cu prilejul unor actiuni</w:t>
      </w:r>
      <w:r>
        <w:rPr>
          <w:rFonts w:ascii="Trebuchet MS" w:hAnsi="Trebuchet MS"/>
        </w:rPr>
        <w:t xml:space="preserve"> d</w:t>
      </w:r>
      <w:r>
        <w:rPr>
          <w:rFonts w:ascii="Trebuchet MS" w:hAnsi="Trebuchet MS"/>
        </w:rPr>
        <w:t>e protocol in exercitarea functiei</w:t>
      </w:r>
      <w:r>
        <w:rPr>
          <w:rFonts w:ascii="Trebuchet MS" w:hAnsi="Trebuchet MS"/>
        </w:rPr>
        <w:t>, constituita prin Decizia directorului executiv al DJST Dolj nr. 143/06.11.2020, in conformitate cu prevederile Legii nr.</w:t>
      </w:r>
      <w:r w:rsidRPr="007961A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251/16.06.2004</w:t>
      </w:r>
      <w:r>
        <w:rPr>
          <w:rFonts w:ascii="Trebuchet MS" w:hAnsi="Trebuchet MS"/>
        </w:rPr>
        <w:t>;</w:t>
      </w:r>
    </w:p>
    <w:p w14:paraId="3A033099" w14:textId="60355E25" w:rsidR="007961A4" w:rsidRDefault="007961A4" w:rsidP="00DA0AC7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 conformitate cu prevederile Legii </w:t>
      </w:r>
      <w:r>
        <w:rPr>
          <w:rFonts w:ascii="Trebuchet MS" w:hAnsi="Trebuchet MS"/>
        </w:rPr>
        <w:t>251/16.06.2004</w:t>
      </w:r>
      <w:r>
        <w:rPr>
          <w:rFonts w:ascii="Trebuchet MS" w:hAnsi="Trebuchet MS"/>
        </w:rPr>
        <w:t xml:space="preserve">, privind unele masuri referitoare la bunurile primite cu titlu gratuit cu prilejul unor actiuni de protocol in exercitarea mandatului sau a functiei, precum si in baza HG nr. 1126/2004 pentru aprobarea Regulamentului de punere in aplicare a Legii nr. 251/2004, Comisia de </w:t>
      </w:r>
      <w:r>
        <w:rPr>
          <w:rFonts w:ascii="Trebuchet MS" w:hAnsi="Trebuchet MS"/>
        </w:rPr>
        <w:t>evaluare si inventariere a bunurilor primite cu titlu gratuit cu prilejul unor actiuni de protocol in exercitarea functiei</w:t>
      </w:r>
      <w:r>
        <w:rPr>
          <w:rFonts w:ascii="Trebuchet MS" w:hAnsi="Trebuchet MS"/>
        </w:rPr>
        <w:t>, a constatat ca, in perioada 01.01.2020-31.12.2020, nu au fost declarate sau depuse bunuri de natura celor prevazute de Legea 251/2004</w:t>
      </w:r>
      <w:r w:rsidRPr="007961A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primite cu titlu gratuit cu prilejul unor actiuni de protocol in exercitarea functiei</w:t>
      </w:r>
      <w:r>
        <w:rPr>
          <w:rFonts w:ascii="Trebuchet MS" w:hAnsi="Trebuchet MS"/>
        </w:rPr>
        <w:t xml:space="preserve"> de catre functionarii publici din cadrul Directieie Judetene pentru Tineret si Sport Dolj.</w:t>
      </w:r>
    </w:p>
    <w:p w14:paraId="7A69A37B" w14:textId="23FFCA04" w:rsidR="007961A4" w:rsidRDefault="007961A4" w:rsidP="00DA0AC7">
      <w:pPr>
        <w:ind w:firstLine="720"/>
        <w:jc w:val="both"/>
        <w:rPr>
          <w:rFonts w:ascii="Trebuchet MS" w:hAnsi="Trebuchet MS"/>
        </w:rPr>
      </w:pPr>
    </w:p>
    <w:p w14:paraId="26F5B6E0" w14:textId="77777777" w:rsidR="00DA0AC7" w:rsidRDefault="00DA0AC7" w:rsidP="00DA0AC7">
      <w:pPr>
        <w:ind w:firstLine="720"/>
        <w:jc w:val="both"/>
        <w:rPr>
          <w:rFonts w:ascii="Trebuchet MS" w:hAnsi="Trebuchet MS"/>
        </w:rPr>
      </w:pPr>
    </w:p>
    <w:p w14:paraId="5416AB2A" w14:textId="3CA8712A" w:rsidR="007961A4" w:rsidRDefault="007961A4" w:rsidP="00DA0AC7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Comisia:</w:t>
      </w:r>
    </w:p>
    <w:p w14:paraId="02B8BE7B" w14:textId="7E1AF57C" w:rsidR="007961A4" w:rsidRPr="007961A4" w:rsidRDefault="007961A4" w:rsidP="00DA0AC7">
      <w:pPr>
        <w:pStyle w:val="ListParagraph"/>
        <w:widowControl w:val="0"/>
        <w:tabs>
          <w:tab w:val="left" w:pos="7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0"/>
        <w:contextualSpacing w:val="0"/>
        <w:jc w:val="both"/>
        <w:rPr>
          <w:rFonts w:ascii="Trebuchet MS" w:hAnsi="Trebuchet MS"/>
        </w:rPr>
      </w:pPr>
      <w:r w:rsidRPr="007961A4">
        <w:rPr>
          <w:rFonts w:ascii="Trebuchet MS" w:hAnsi="Trebuchet MS"/>
        </w:rPr>
        <w:t xml:space="preserve">PREȘEDINTE –  </w:t>
      </w:r>
      <w:r>
        <w:rPr>
          <w:rFonts w:ascii="Trebuchet MS" w:hAnsi="Trebuchet MS"/>
        </w:rPr>
        <w:t xml:space="preserve">    </w:t>
      </w:r>
      <w:r w:rsidRPr="007961A4">
        <w:rPr>
          <w:rFonts w:ascii="Trebuchet MS" w:hAnsi="Trebuchet MS"/>
        </w:rPr>
        <w:t xml:space="preserve">Negreanu Ema </w:t>
      </w:r>
      <w:r>
        <w:rPr>
          <w:rFonts w:ascii="Trebuchet MS" w:hAnsi="Trebuchet MS"/>
        </w:rPr>
        <w:t>.........................</w:t>
      </w:r>
    </w:p>
    <w:p w14:paraId="04701488" w14:textId="7905B3A8" w:rsidR="007961A4" w:rsidRPr="007961A4" w:rsidRDefault="007961A4" w:rsidP="00DA0AC7">
      <w:pPr>
        <w:pStyle w:val="ListParagraph"/>
        <w:widowControl w:val="0"/>
        <w:tabs>
          <w:tab w:val="left" w:pos="780"/>
          <w:tab w:val="left" w:pos="22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0"/>
        <w:contextualSpacing w:val="0"/>
        <w:jc w:val="both"/>
        <w:rPr>
          <w:rFonts w:ascii="Trebuchet MS" w:hAnsi="Trebuchet MS"/>
        </w:rPr>
      </w:pPr>
      <w:r w:rsidRPr="007961A4">
        <w:rPr>
          <w:rFonts w:ascii="Trebuchet MS" w:hAnsi="Trebuchet MS"/>
        </w:rPr>
        <w:t>MEMBRU</w:t>
      </w:r>
      <w:r w:rsidRPr="007961A4">
        <w:rPr>
          <w:rFonts w:ascii="Trebuchet MS" w:hAnsi="Trebuchet MS"/>
        </w:rPr>
        <w:tab/>
        <w:t xml:space="preserve">-  Milu Mihai </w:t>
      </w:r>
      <w:r>
        <w:rPr>
          <w:rFonts w:ascii="Trebuchet MS" w:hAnsi="Trebuchet MS"/>
        </w:rPr>
        <w:t>..............................</w:t>
      </w:r>
    </w:p>
    <w:p w14:paraId="5AD06073" w14:textId="489FDC33" w:rsidR="007961A4" w:rsidRPr="007961A4" w:rsidRDefault="007961A4" w:rsidP="00DA0AC7">
      <w:pPr>
        <w:pStyle w:val="ListParagraph"/>
        <w:widowControl w:val="0"/>
        <w:tabs>
          <w:tab w:val="left" w:pos="780"/>
          <w:tab w:val="left" w:pos="22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0"/>
        <w:contextualSpacing w:val="0"/>
        <w:jc w:val="both"/>
        <w:rPr>
          <w:rFonts w:ascii="Trebuchet MS" w:hAnsi="Trebuchet MS"/>
        </w:rPr>
      </w:pPr>
      <w:r w:rsidRPr="007961A4">
        <w:rPr>
          <w:rFonts w:ascii="Trebuchet MS" w:hAnsi="Trebuchet MS"/>
        </w:rPr>
        <w:t>MEMBRU</w:t>
      </w:r>
      <w:r w:rsidRPr="007961A4">
        <w:rPr>
          <w:rFonts w:ascii="Trebuchet MS" w:hAnsi="Trebuchet MS"/>
        </w:rPr>
        <w:tab/>
        <w:t xml:space="preserve">-  Neamtu Diana </w:t>
      </w:r>
      <w:r>
        <w:rPr>
          <w:rFonts w:ascii="Trebuchet MS" w:hAnsi="Trebuchet MS"/>
        </w:rPr>
        <w:t>.........................</w:t>
      </w:r>
    </w:p>
    <w:p w14:paraId="250A1E9E" w14:textId="77777777" w:rsidR="007961A4" w:rsidRDefault="007961A4" w:rsidP="007961A4">
      <w:pPr>
        <w:ind w:firstLine="720"/>
        <w:rPr>
          <w:rFonts w:ascii="Trebuchet MS" w:hAnsi="Trebuchet MS"/>
        </w:rPr>
      </w:pPr>
    </w:p>
    <w:sectPr w:rsidR="007961A4" w:rsidSect="00223DE1">
      <w:footerReference w:type="default" r:id="rId18"/>
      <w:pgSz w:w="11907" w:h="16840" w:code="9"/>
      <w:pgMar w:top="567" w:right="567" w:bottom="567" w:left="2268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41161" w14:textId="77777777" w:rsidR="0061182F" w:rsidRDefault="0061182F" w:rsidP="00EB25DE">
      <w:pPr>
        <w:spacing w:after="0" w:line="240" w:lineRule="auto"/>
      </w:pPr>
      <w:r>
        <w:separator/>
      </w:r>
    </w:p>
  </w:endnote>
  <w:endnote w:type="continuationSeparator" w:id="0">
    <w:p w14:paraId="2DAA55E4" w14:textId="77777777" w:rsidR="0061182F" w:rsidRDefault="0061182F" w:rsidP="00EB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AEE1F" w14:textId="77777777" w:rsidR="00EB25DE" w:rsidRPr="00954FD8" w:rsidRDefault="00EB25DE" w:rsidP="00CC3F6C">
    <w:pPr>
      <w:pStyle w:val="Footer"/>
      <w:tabs>
        <w:tab w:val="clear" w:pos="4680"/>
      </w:tabs>
      <w:jc w:val="center"/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Str. Gheorghe Doja, Nr.2, Craiova, Dolj</w:t>
    </w:r>
  </w:p>
  <w:p w14:paraId="743E17B7" w14:textId="77777777" w:rsidR="00EB25DE" w:rsidRPr="00954FD8" w:rsidRDefault="00EB25DE" w:rsidP="00CC3F6C">
    <w:pPr>
      <w:pStyle w:val="Footer"/>
      <w:jc w:val="center"/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Tel./Fax : 0251-431806</w:t>
    </w:r>
  </w:p>
  <w:p w14:paraId="0D20BC72" w14:textId="087302C2" w:rsidR="00EB25DE" w:rsidRPr="00954FD8" w:rsidRDefault="00EB25DE" w:rsidP="00CC3F6C">
    <w:pPr>
      <w:pStyle w:val="Footer"/>
      <w:jc w:val="center"/>
      <w:rPr>
        <w:rFonts w:ascii="Trebuchet MS" w:hAnsi="Trebuchet MS"/>
        <w:b/>
        <w:sz w:val="14"/>
        <w:szCs w:val="16"/>
      </w:rPr>
    </w:pPr>
    <w:r w:rsidRPr="00954FD8">
      <w:rPr>
        <w:rFonts w:ascii="Trebuchet MS" w:hAnsi="Trebuchet MS"/>
        <w:b/>
        <w:sz w:val="14"/>
        <w:szCs w:val="16"/>
      </w:rPr>
      <w:t>www.djst.ro</w:t>
    </w:r>
  </w:p>
  <w:p w14:paraId="3BEA29B8" w14:textId="77777777" w:rsidR="00EB25DE" w:rsidRPr="00954FD8" w:rsidRDefault="00EB25DE" w:rsidP="00CC3F6C">
    <w:pPr>
      <w:pStyle w:val="Footer"/>
      <w:jc w:val="center"/>
      <w:rPr>
        <w:rFonts w:ascii="Trebuchet MS" w:hAnsi="Trebuchet MS"/>
        <w:b/>
        <w:sz w:val="14"/>
        <w:szCs w:val="16"/>
      </w:rPr>
    </w:pPr>
    <w:r w:rsidRPr="00954FD8">
      <w:rPr>
        <w:rFonts w:ascii="Trebuchet MS" w:hAnsi="Trebuchet MS"/>
        <w:b/>
        <w:sz w:val="14"/>
        <w:szCs w:val="16"/>
      </w:rPr>
      <w:t>www.mts.ro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092C8" w14:textId="77777777" w:rsidR="0061182F" w:rsidRDefault="0061182F" w:rsidP="00EB25DE">
      <w:pPr>
        <w:spacing w:after="0" w:line="240" w:lineRule="auto"/>
      </w:pPr>
      <w:r>
        <w:separator/>
      </w:r>
    </w:p>
  </w:footnote>
  <w:footnote w:type="continuationSeparator" w:id="0">
    <w:p w14:paraId="21AEB948" w14:textId="77777777" w:rsidR="0061182F" w:rsidRDefault="0061182F" w:rsidP="00EB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numFmt w:val="bullet"/>
      <w:lvlText w:val=""/>
      <w:lvlJc w:val="left"/>
      <w:pPr>
        <w:ind w:left="780" w:hanging="660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60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73" w:hanging="360"/>
      </w:pPr>
    </w:lvl>
    <w:lvl w:ilvl="3">
      <w:numFmt w:val="bullet"/>
      <w:lvlText w:val="•"/>
      <w:lvlJc w:val="left"/>
      <w:pPr>
        <w:ind w:left="3586" w:hanging="360"/>
      </w:pPr>
    </w:lvl>
    <w:lvl w:ilvl="4">
      <w:numFmt w:val="bullet"/>
      <w:lvlText w:val="•"/>
      <w:lvlJc w:val="left"/>
      <w:pPr>
        <w:ind w:left="4600" w:hanging="360"/>
      </w:pPr>
    </w:lvl>
    <w:lvl w:ilvl="5">
      <w:numFmt w:val="bullet"/>
      <w:lvlText w:val="•"/>
      <w:lvlJc w:val="left"/>
      <w:pPr>
        <w:ind w:left="5613" w:hanging="360"/>
      </w:pPr>
    </w:lvl>
    <w:lvl w:ilvl="6">
      <w:numFmt w:val="bullet"/>
      <w:lvlText w:val="•"/>
      <w:lvlJc w:val="left"/>
      <w:pPr>
        <w:ind w:left="6626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653" w:hanging="360"/>
      </w:pPr>
    </w:lvl>
  </w:abstractNum>
  <w:abstractNum w:abstractNumId="1" w15:restartNumberingAfterBreak="0">
    <w:nsid w:val="24911004"/>
    <w:multiLevelType w:val="multilevel"/>
    <w:tmpl w:val="16DC63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2E74D83"/>
    <w:multiLevelType w:val="hybridMultilevel"/>
    <w:tmpl w:val="E1AE95FC"/>
    <w:lvl w:ilvl="0" w:tplc="DECE27C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7D"/>
    <w:rsid w:val="000060D8"/>
    <w:rsid w:val="000C216F"/>
    <w:rsid w:val="000C50AB"/>
    <w:rsid w:val="000C697C"/>
    <w:rsid w:val="000D678F"/>
    <w:rsid w:val="00123A17"/>
    <w:rsid w:val="00130190"/>
    <w:rsid w:val="001F330F"/>
    <w:rsid w:val="00223DE1"/>
    <w:rsid w:val="00264781"/>
    <w:rsid w:val="002862A1"/>
    <w:rsid w:val="00293472"/>
    <w:rsid w:val="003A3A4E"/>
    <w:rsid w:val="003A5F34"/>
    <w:rsid w:val="0045677D"/>
    <w:rsid w:val="004D5346"/>
    <w:rsid w:val="004F23B0"/>
    <w:rsid w:val="00571D87"/>
    <w:rsid w:val="0061182F"/>
    <w:rsid w:val="0068029F"/>
    <w:rsid w:val="006B2C9B"/>
    <w:rsid w:val="006C46C2"/>
    <w:rsid w:val="006C4C36"/>
    <w:rsid w:val="00742CFA"/>
    <w:rsid w:val="00771F79"/>
    <w:rsid w:val="007912BB"/>
    <w:rsid w:val="007961A4"/>
    <w:rsid w:val="007D54F9"/>
    <w:rsid w:val="007E1524"/>
    <w:rsid w:val="008B4836"/>
    <w:rsid w:val="008F2E1D"/>
    <w:rsid w:val="009B6363"/>
    <w:rsid w:val="00A2171E"/>
    <w:rsid w:val="00A8063A"/>
    <w:rsid w:val="00A96064"/>
    <w:rsid w:val="00AA3EEE"/>
    <w:rsid w:val="00AB1440"/>
    <w:rsid w:val="00B04A8F"/>
    <w:rsid w:val="00B60AC9"/>
    <w:rsid w:val="00BB1912"/>
    <w:rsid w:val="00CC3F6C"/>
    <w:rsid w:val="00CF4349"/>
    <w:rsid w:val="00D571DD"/>
    <w:rsid w:val="00DA0AC7"/>
    <w:rsid w:val="00DF3B7B"/>
    <w:rsid w:val="00EB25DE"/>
    <w:rsid w:val="00F02462"/>
    <w:rsid w:val="00FD1C16"/>
    <w:rsid w:val="00FD4EE1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26E41550"/>
  <w15:chartTrackingRefBased/>
  <w15:docId w15:val="{744F2894-9C51-4114-9485-8DC7174B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16"/>
    <w:pPr>
      <w:spacing w:after="160" w:line="259" w:lineRule="auto"/>
    </w:pPr>
    <w:rPr>
      <w:noProof/>
      <w:kern w:val="2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DE"/>
    <w:rPr>
      <w:noProof/>
      <w:kern w:val="2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DE"/>
    <w:rPr>
      <w:rFonts w:ascii="Tahoma" w:hAnsi="Tahoma" w:cs="Tahoma"/>
      <w:noProof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DE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DE"/>
    <w:rPr>
      <w:noProof/>
      <w:lang w:val="ro-RO"/>
    </w:rPr>
  </w:style>
  <w:style w:type="paragraph" w:styleId="ListParagraph">
    <w:name w:val="List Paragraph"/>
    <w:basedOn w:val="Normal"/>
    <w:uiPriority w:val="1"/>
    <w:qFormat/>
    <w:rsid w:val="003A5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51\Downloads\DJST%202020%20Ant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CB5C996018E43A60FBEA4CCA78655" ma:contentTypeVersion="8" ma:contentTypeDescription="Create a new document." ma:contentTypeScope="" ma:versionID="4a4d7afa8b68c7e0f01eb513484824c7">
  <xsd:schema xmlns:xsd="http://www.w3.org/2001/XMLSchema" xmlns:xs="http://www.w3.org/2001/XMLSchema" xmlns:p="http://schemas.microsoft.com/office/2006/metadata/properties" xmlns:ns3="facfe924-8452-4ec1-9d5b-6b8da23de16b" targetNamespace="http://schemas.microsoft.com/office/2006/metadata/properties" ma:root="true" ma:fieldsID="cf837eb3e64e1b1b4250c710518ba9f5" ns3:_="">
    <xsd:import namespace="facfe924-8452-4ec1-9d5b-6b8da23de1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fe924-8452-4ec1-9d5b-6b8da23de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56247-86B5-4F0E-8FF4-D2F290A38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295B1-1EFD-4454-9A88-58BC7E39F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fe924-8452-4ec1-9d5b-6b8da23de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DB3C5-82B6-4EAA-9903-DC7BE4C02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DJST 2020 Antet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i51</dc:creator>
  <cp:keywords/>
  <cp:lastModifiedBy>i51</cp:lastModifiedBy>
  <cp:revision>2</cp:revision>
  <cp:lastPrinted>2020-11-11T13:22:00Z</cp:lastPrinted>
  <dcterms:created xsi:type="dcterms:W3CDTF">2021-03-22T10:33:00Z</dcterms:created>
  <dcterms:modified xsi:type="dcterms:W3CDTF">2021-03-22T10:33:00Z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0x01010047BCB5C996018E43A60FBEA4CCA78655</vt:lpwstr>
  </property>
</Properties>
</file>