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2D0E5" w14:textId="77777777" w:rsidR="001C049E" w:rsidRDefault="00816C7F" w:rsidP="00874943">
      <w:pPr>
        <w:spacing w:after="0" w:line="360" w:lineRule="auto"/>
        <w:jc w:val="both"/>
        <w:rPr>
          <w:rFonts w:ascii="Trebuchet MS" w:hAnsi="Trebuchet MS"/>
        </w:rPr>
      </w:pPr>
      <w:r>
        <w:rPr>
          <w:rFonts w:ascii="Trebuchet MS" w:hAnsi="Trebuchet MS"/>
        </w:rPr>
        <w:tab/>
      </w:r>
      <w:r>
        <w:rPr>
          <w:rFonts w:ascii="Trebuchet MS" w:hAnsi="Trebuchet MS"/>
        </w:rPr>
        <w:tab/>
      </w:r>
    </w:p>
    <w:p w14:paraId="31E487B5" w14:textId="77777777" w:rsidR="00874943" w:rsidRPr="001E0C76" w:rsidRDefault="00874943" w:rsidP="00874943">
      <w:pPr>
        <w:spacing w:after="0" w:line="360" w:lineRule="auto"/>
        <w:jc w:val="center"/>
        <w:rPr>
          <w:rFonts w:ascii="Trebuchet MS" w:hAnsi="Trebuchet MS"/>
          <w:b/>
          <w:sz w:val="28"/>
          <w:szCs w:val="28"/>
        </w:rPr>
      </w:pPr>
      <w:r w:rsidRPr="001E0C76">
        <w:rPr>
          <w:rFonts w:ascii="Trebuchet MS" w:hAnsi="Trebuchet MS"/>
          <w:b/>
          <w:sz w:val="28"/>
          <w:szCs w:val="28"/>
        </w:rPr>
        <w:t>RAPORT ACTIVITATE</w:t>
      </w:r>
    </w:p>
    <w:p w14:paraId="2736F7AB" w14:textId="77777777" w:rsidR="00874943" w:rsidRDefault="00874943" w:rsidP="00874943">
      <w:pPr>
        <w:spacing w:after="0" w:line="360" w:lineRule="auto"/>
        <w:jc w:val="center"/>
        <w:rPr>
          <w:rFonts w:ascii="Trebuchet MS" w:hAnsi="Trebuchet MS"/>
        </w:rPr>
      </w:pPr>
      <w:r>
        <w:rPr>
          <w:rFonts w:ascii="Trebuchet MS" w:hAnsi="Trebuchet MS"/>
        </w:rPr>
        <w:t>Directia Jude</w:t>
      </w:r>
      <w:r w:rsidR="00CB7816">
        <w:rPr>
          <w:rFonts w:ascii="Trebuchet MS" w:hAnsi="Trebuchet MS"/>
        </w:rPr>
        <w:t>ț</w:t>
      </w:r>
      <w:r>
        <w:rPr>
          <w:rFonts w:ascii="Trebuchet MS" w:hAnsi="Trebuchet MS"/>
        </w:rPr>
        <w:t>ean</w:t>
      </w:r>
      <w:r w:rsidR="00CB7816">
        <w:rPr>
          <w:rFonts w:ascii="Trebuchet MS" w:hAnsi="Trebuchet MS"/>
        </w:rPr>
        <w:t>ă</w:t>
      </w:r>
      <w:r>
        <w:rPr>
          <w:rFonts w:ascii="Trebuchet MS" w:hAnsi="Trebuchet MS"/>
        </w:rPr>
        <w:t xml:space="preserve"> pentru Sport </w:t>
      </w:r>
      <w:r w:rsidR="00CB7816">
        <w:rPr>
          <w:rFonts w:ascii="Trebuchet MS" w:hAnsi="Trebuchet MS"/>
        </w:rPr>
        <w:t>ș</w:t>
      </w:r>
      <w:r>
        <w:rPr>
          <w:rFonts w:ascii="Trebuchet MS" w:hAnsi="Trebuchet MS"/>
        </w:rPr>
        <w:t>i Tineret</w:t>
      </w:r>
      <w:r w:rsidRPr="006E075A">
        <w:rPr>
          <w:rFonts w:ascii="Trebuchet MS" w:hAnsi="Trebuchet MS"/>
        </w:rPr>
        <w:t xml:space="preserve"> DOLJ</w:t>
      </w:r>
    </w:p>
    <w:p w14:paraId="02C83334" w14:textId="02086953" w:rsidR="00874943" w:rsidRDefault="00874943" w:rsidP="00104CFB">
      <w:pPr>
        <w:spacing w:after="0" w:line="360" w:lineRule="auto"/>
        <w:ind w:left="720"/>
        <w:jc w:val="center"/>
        <w:rPr>
          <w:rFonts w:ascii="Trebuchet MS" w:hAnsi="Trebuchet MS"/>
        </w:rPr>
      </w:pPr>
      <w:r w:rsidRPr="006E075A">
        <w:rPr>
          <w:rFonts w:ascii="Trebuchet MS" w:hAnsi="Trebuchet MS"/>
        </w:rPr>
        <w:t>201</w:t>
      </w:r>
      <w:r w:rsidR="00CC1B12">
        <w:rPr>
          <w:rFonts w:ascii="Trebuchet MS" w:hAnsi="Trebuchet MS"/>
        </w:rPr>
        <w:t>8</w:t>
      </w:r>
      <w:r w:rsidR="0002135A">
        <w:rPr>
          <w:rFonts w:ascii="Trebuchet MS" w:hAnsi="Trebuchet MS"/>
        </w:rPr>
        <w:t xml:space="preserve"> </w:t>
      </w:r>
      <w:bookmarkStart w:id="0" w:name="_GoBack"/>
      <w:bookmarkEnd w:id="0"/>
    </w:p>
    <w:p w14:paraId="55610614" w14:textId="19FE50C9" w:rsidR="001C049E" w:rsidRDefault="001C049E" w:rsidP="00FC7BDB">
      <w:pPr>
        <w:spacing w:after="0" w:line="360" w:lineRule="auto"/>
        <w:ind w:left="720"/>
        <w:jc w:val="both"/>
        <w:rPr>
          <w:rFonts w:ascii="Trebuchet MS" w:hAnsi="Trebuchet MS"/>
        </w:rPr>
      </w:pPr>
    </w:p>
    <w:p w14:paraId="4C6DFFB8" w14:textId="32F8015F" w:rsidR="00E11C7F" w:rsidRDefault="00E11C7F" w:rsidP="00FC7BDB">
      <w:pPr>
        <w:spacing w:after="0" w:line="360" w:lineRule="auto"/>
        <w:ind w:left="720"/>
        <w:jc w:val="both"/>
        <w:rPr>
          <w:rFonts w:ascii="Trebuchet MS" w:hAnsi="Trebuchet MS"/>
        </w:rPr>
      </w:pPr>
    </w:p>
    <w:p w14:paraId="4BE95DBC" w14:textId="1C5D735A" w:rsidR="00E11C7F" w:rsidRPr="00E11C7F" w:rsidRDefault="00E11C7F" w:rsidP="00C34FCB">
      <w:pPr>
        <w:pStyle w:val="xxx"/>
        <w:outlineLvl w:val="1"/>
        <w:rPr>
          <w:rFonts w:cs="Helvetica"/>
          <w:sz w:val="28"/>
          <w:szCs w:val="24"/>
          <w:lang w:val="en-US"/>
        </w:rPr>
      </w:pPr>
      <w:r w:rsidRPr="00E11C7F">
        <w:rPr>
          <w:lang w:val="en-US"/>
        </w:rPr>
        <w:t>Direc</w:t>
      </w:r>
      <w:r w:rsidR="00B17833" w:rsidRPr="006F6097">
        <w:rPr>
          <w:lang w:val="en-US"/>
        </w:rPr>
        <w:t>ț</w:t>
      </w:r>
      <w:r w:rsidRPr="00E11C7F">
        <w:rPr>
          <w:lang w:val="en-US"/>
        </w:rPr>
        <w:t>ia Jude</w:t>
      </w:r>
      <w:r w:rsidR="00B17833" w:rsidRPr="006F6097">
        <w:rPr>
          <w:lang w:val="en-US"/>
        </w:rPr>
        <w:t>ț</w:t>
      </w:r>
      <w:r w:rsidRPr="00E11C7F">
        <w:rPr>
          <w:lang w:val="en-US"/>
        </w:rPr>
        <w:t>ean</w:t>
      </w:r>
      <w:r w:rsidR="00B17833" w:rsidRPr="006F6097">
        <w:rPr>
          <w:lang w:val="en-US"/>
        </w:rPr>
        <w:t>ă</w:t>
      </w:r>
      <w:r w:rsidRPr="00E11C7F">
        <w:rPr>
          <w:lang w:val="en-US"/>
        </w:rPr>
        <w:t xml:space="preserve"> pentru Sport </w:t>
      </w:r>
      <w:r w:rsidR="00B17833" w:rsidRPr="006F6097">
        <w:rPr>
          <w:lang w:val="en-US"/>
        </w:rPr>
        <w:t>ș</w:t>
      </w:r>
      <w:r w:rsidRPr="00E11C7F">
        <w:rPr>
          <w:lang w:val="en-US"/>
        </w:rPr>
        <w:t>i</w:t>
      </w:r>
      <w:r w:rsidR="00B17833" w:rsidRPr="006F6097">
        <w:rPr>
          <w:lang w:val="en-US"/>
        </w:rPr>
        <w:t xml:space="preserve"> Tineret</w:t>
      </w:r>
      <w:r w:rsidRPr="00E11C7F">
        <w:rPr>
          <w:lang w:val="en-US"/>
        </w:rPr>
        <w:t xml:space="preserve"> </w:t>
      </w:r>
      <w:r w:rsidR="00B17833" w:rsidRPr="006F6097">
        <w:rPr>
          <w:lang w:val="en-US"/>
        </w:rPr>
        <w:t>Dolj</w:t>
      </w:r>
      <w:r w:rsidRPr="00E11C7F">
        <w:rPr>
          <w:lang w:val="en-US"/>
        </w:rPr>
        <w:t>, este serviciu public deconcentrat al Ministerului Tineretului și Sportului, cu personalitate juridic</w:t>
      </w:r>
      <w:r w:rsidR="00D76533" w:rsidRPr="006F6097">
        <w:rPr>
          <w:lang w:val="en-US"/>
        </w:rPr>
        <w:t>ă</w:t>
      </w:r>
      <w:r w:rsidRPr="00E11C7F">
        <w:rPr>
          <w:lang w:val="en-US"/>
        </w:rPr>
        <w:t xml:space="preserve">, </w:t>
      </w:r>
      <w:r w:rsidR="00D76533" w:rsidRPr="006F6097">
        <w:rPr>
          <w:lang w:val="en-US"/>
        </w:rPr>
        <w:t>î</w:t>
      </w:r>
      <w:r w:rsidRPr="00E11C7F">
        <w:rPr>
          <w:lang w:val="en-US"/>
        </w:rPr>
        <w:t>nfiin</w:t>
      </w:r>
      <w:r w:rsidR="00D76533" w:rsidRPr="006F6097">
        <w:rPr>
          <w:lang w:val="en-US"/>
        </w:rPr>
        <w:t>ț</w:t>
      </w:r>
      <w:r w:rsidRPr="00E11C7F">
        <w:rPr>
          <w:lang w:val="en-US"/>
        </w:rPr>
        <w:t>at</w:t>
      </w:r>
      <w:r w:rsidR="00D76533" w:rsidRPr="006F6097">
        <w:rPr>
          <w:lang w:val="en-US"/>
        </w:rPr>
        <w:t>ă</w:t>
      </w:r>
      <w:r w:rsidRPr="00E11C7F">
        <w:rPr>
          <w:lang w:val="en-US"/>
        </w:rPr>
        <w:t xml:space="preserve"> </w:t>
      </w:r>
      <w:r w:rsidR="00D76533" w:rsidRPr="006F6097">
        <w:rPr>
          <w:lang w:val="en-US"/>
        </w:rPr>
        <w:t>î</w:t>
      </w:r>
      <w:r w:rsidRPr="00E11C7F">
        <w:rPr>
          <w:lang w:val="en-US"/>
        </w:rPr>
        <w:t xml:space="preserve">n baza O.G nr. 15/2010 </w:t>
      </w:r>
      <w:r w:rsidR="00D76533" w:rsidRPr="006F6097">
        <w:rPr>
          <w:lang w:val="en-US"/>
        </w:rPr>
        <w:t>ș</w:t>
      </w:r>
      <w:r w:rsidRPr="00E11C7F">
        <w:rPr>
          <w:lang w:val="en-US"/>
        </w:rPr>
        <w:t>i care se organizeaz</w:t>
      </w:r>
      <w:r w:rsidR="00D76533" w:rsidRPr="006F6097">
        <w:rPr>
          <w:lang w:val="en-US"/>
        </w:rPr>
        <w:t>ă</w:t>
      </w:r>
      <w:r w:rsidRPr="00E11C7F">
        <w:rPr>
          <w:lang w:val="en-US"/>
        </w:rPr>
        <w:t xml:space="preserve"> </w:t>
      </w:r>
      <w:r w:rsidR="00D76533" w:rsidRPr="006F6097">
        <w:rPr>
          <w:lang w:val="en-US"/>
        </w:rPr>
        <w:t>ș</w:t>
      </w:r>
      <w:r w:rsidRPr="00E11C7F">
        <w:rPr>
          <w:lang w:val="en-US"/>
        </w:rPr>
        <w:t>i func</w:t>
      </w:r>
      <w:r w:rsidR="00D76533" w:rsidRPr="006F6097">
        <w:rPr>
          <w:lang w:val="en-US"/>
        </w:rPr>
        <w:t>ț</w:t>
      </w:r>
      <w:r w:rsidRPr="00E11C7F">
        <w:rPr>
          <w:lang w:val="en-US"/>
        </w:rPr>
        <w:t>ioneaz</w:t>
      </w:r>
      <w:r w:rsidR="00D76533" w:rsidRPr="006F6097">
        <w:rPr>
          <w:lang w:val="en-US"/>
        </w:rPr>
        <w:t>ă</w:t>
      </w:r>
      <w:r w:rsidRPr="00E11C7F">
        <w:rPr>
          <w:lang w:val="en-US"/>
        </w:rPr>
        <w:t xml:space="preserve"> </w:t>
      </w:r>
      <w:r w:rsidR="00D76533" w:rsidRPr="006F6097">
        <w:rPr>
          <w:lang w:val="en-US"/>
        </w:rPr>
        <w:t>î</w:t>
      </w:r>
      <w:r w:rsidRPr="00E11C7F">
        <w:rPr>
          <w:lang w:val="en-US"/>
        </w:rPr>
        <w:t>n baza H.G nr. 776/2010.</w:t>
      </w:r>
    </w:p>
    <w:p w14:paraId="746B69F2" w14:textId="77777777" w:rsidR="006C563A" w:rsidRDefault="006C563A" w:rsidP="00C34FCB">
      <w:pPr>
        <w:pStyle w:val="xxx"/>
        <w:outlineLvl w:val="1"/>
        <w:rPr>
          <w:b/>
          <w:bCs/>
          <w:bdr w:val="none" w:sz="0" w:space="0" w:color="auto" w:frame="1"/>
          <w:lang w:val="en-US"/>
        </w:rPr>
      </w:pPr>
    </w:p>
    <w:p w14:paraId="345B4350" w14:textId="369B0714" w:rsidR="001A79ED" w:rsidRDefault="00E11C7F" w:rsidP="00C34FCB">
      <w:pPr>
        <w:pStyle w:val="xxx"/>
        <w:outlineLvl w:val="1"/>
        <w:rPr>
          <w:lang w:val="en-US"/>
        </w:rPr>
      </w:pPr>
      <w:r w:rsidRPr="00E11C7F">
        <w:rPr>
          <w:b/>
          <w:bCs/>
          <w:bdr w:val="none" w:sz="0" w:space="0" w:color="auto" w:frame="1"/>
          <w:lang w:val="en-US"/>
        </w:rPr>
        <w:t xml:space="preserve">Scopul </w:t>
      </w:r>
      <w:r w:rsidR="00EA454A" w:rsidRPr="006F6097">
        <w:rPr>
          <w:b/>
          <w:bCs/>
          <w:bdr w:val="none" w:sz="0" w:space="0" w:color="auto" w:frame="1"/>
          <w:lang w:val="en-US"/>
        </w:rPr>
        <w:t>ș</w:t>
      </w:r>
      <w:r w:rsidRPr="00E11C7F">
        <w:rPr>
          <w:b/>
          <w:bCs/>
          <w:bdr w:val="none" w:sz="0" w:space="0" w:color="auto" w:frame="1"/>
          <w:lang w:val="en-US"/>
        </w:rPr>
        <w:t>i obiectul de activitate:</w:t>
      </w:r>
    </w:p>
    <w:p w14:paraId="57A7588B" w14:textId="77777777" w:rsidR="006C563A" w:rsidRDefault="006C563A" w:rsidP="00C34FCB">
      <w:pPr>
        <w:pStyle w:val="xxx"/>
        <w:outlineLvl w:val="1"/>
        <w:rPr>
          <w:lang w:val="en-US"/>
        </w:rPr>
      </w:pPr>
    </w:p>
    <w:p w14:paraId="3EA08748" w14:textId="77777777" w:rsidR="007C2A09" w:rsidRDefault="009B3C91" w:rsidP="00C34FCB">
      <w:pPr>
        <w:pStyle w:val="xxx"/>
        <w:outlineLvl w:val="1"/>
        <w:rPr>
          <w:lang w:val="en-US"/>
        </w:rPr>
      </w:pPr>
      <w:r w:rsidRPr="006F6097">
        <w:rPr>
          <w:lang w:val="en-US"/>
        </w:rPr>
        <w:t xml:space="preserve">- </w:t>
      </w:r>
      <w:r w:rsidR="00C9382C" w:rsidRPr="00E11C7F">
        <w:rPr>
          <w:lang w:val="en-US"/>
        </w:rPr>
        <w:t>Direc</w:t>
      </w:r>
      <w:r w:rsidR="00C9382C" w:rsidRPr="006F6097">
        <w:rPr>
          <w:lang w:val="en-US"/>
        </w:rPr>
        <w:t>ț</w:t>
      </w:r>
      <w:r w:rsidR="00C9382C" w:rsidRPr="00E11C7F">
        <w:rPr>
          <w:lang w:val="en-US"/>
        </w:rPr>
        <w:t>ia Jude</w:t>
      </w:r>
      <w:r w:rsidR="00C9382C" w:rsidRPr="006F6097">
        <w:rPr>
          <w:lang w:val="en-US"/>
        </w:rPr>
        <w:t>ț</w:t>
      </w:r>
      <w:r w:rsidR="00C9382C" w:rsidRPr="00E11C7F">
        <w:rPr>
          <w:lang w:val="en-US"/>
        </w:rPr>
        <w:t>ean</w:t>
      </w:r>
      <w:r w:rsidR="00C9382C" w:rsidRPr="006F6097">
        <w:rPr>
          <w:lang w:val="en-US"/>
        </w:rPr>
        <w:t>ă</w:t>
      </w:r>
      <w:r w:rsidR="00C9382C" w:rsidRPr="00E11C7F">
        <w:rPr>
          <w:lang w:val="en-US"/>
        </w:rPr>
        <w:t xml:space="preserve"> pentru Sport </w:t>
      </w:r>
      <w:r w:rsidR="00C9382C" w:rsidRPr="006F6097">
        <w:rPr>
          <w:lang w:val="en-US"/>
        </w:rPr>
        <w:t>ș</w:t>
      </w:r>
      <w:r w:rsidR="00C9382C" w:rsidRPr="00E11C7F">
        <w:rPr>
          <w:lang w:val="en-US"/>
        </w:rPr>
        <w:t>i</w:t>
      </w:r>
      <w:r w:rsidR="00C9382C" w:rsidRPr="006F6097">
        <w:rPr>
          <w:lang w:val="en-US"/>
        </w:rPr>
        <w:t xml:space="preserve"> Tineret</w:t>
      </w:r>
      <w:r w:rsidR="00C9382C" w:rsidRPr="00E11C7F">
        <w:rPr>
          <w:lang w:val="en-US"/>
        </w:rPr>
        <w:t xml:space="preserve"> </w:t>
      </w:r>
      <w:r w:rsidR="00C9382C" w:rsidRPr="006F6097">
        <w:rPr>
          <w:lang w:val="en-US"/>
        </w:rPr>
        <w:t>Dolj</w:t>
      </w:r>
      <w:r w:rsidR="00E11C7F" w:rsidRPr="00E11C7F">
        <w:rPr>
          <w:lang w:val="en-US"/>
        </w:rPr>
        <w:t xml:space="preserve"> asigur</w:t>
      </w:r>
      <w:r w:rsidR="00EA454A" w:rsidRPr="006F6097">
        <w:rPr>
          <w:lang w:val="en-US"/>
        </w:rPr>
        <w:t>ă</w:t>
      </w:r>
      <w:r w:rsidR="00E11C7F" w:rsidRPr="00E11C7F">
        <w:rPr>
          <w:lang w:val="en-US"/>
        </w:rPr>
        <w:t xml:space="preserve"> implementarea la nivel jude</w:t>
      </w:r>
      <w:r w:rsidR="00EA454A" w:rsidRPr="006F6097">
        <w:rPr>
          <w:lang w:val="en-US"/>
        </w:rPr>
        <w:t>ț</w:t>
      </w:r>
      <w:r w:rsidR="00E11C7F" w:rsidRPr="00E11C7F">
        <w:rPr>
          <w:lang w:val="en-US"/>
        </w:rPr>
        <w:t xml:space="preserve">ean a strategiei </w:t>
      </w:r>
      <w:r w:rsidR="00EA454A" w:rsidRPr="006F6097">
        <w:rPr>
          <w:lang w:val="en-US"/>
        </w:rPr>
        <w:t>ș</w:t>
      </w:r>
      <w:r w:rsidR="00E11C7F" w:rsidRPr="00E11C7F">
        <w:rPr>
          <w:lang w:val="en-US"/>
        </w:rPr>
        <w:t xml:space="preserve">i politicilor Guvernului </w:t>
      </w:r>
      <w:r w:rsidR="00EA454A" w:rsidRPr="006F6097">
        <w:rPr>
          <w:lang w:val="en-US"/>
        </w:rPr>
        <w:t>î</w:t>
      </w:r>
      <w:r w:rsidR="00E11C7F" w:rsidRPr="00E11C7F">
        <w:rPr>
          <w:lang w:val="en-US"/>
        </w:rPr>
        <w:t>n domeniile sportului si tineretului.</w:t>
      </w:r>
    </w:p>
    <w:p w14:paraId="72CC637A" w14:textId="77777777" w:rsidR="007C2A09" w:rsidRDefault="009B3C91" w:rsidP="00C34FCB">
      <w:pPr>
        <w:pStyle w:val="xxx"/>
        <w:outlineLvl w:val="1"/>
        <w:rPr>
          <w:lang w:val="en-US"/>
        </w:rPr>
      </w:pPr>
      <w:r w:rsidRPr="006F6097">
        <w:rPr>
          <w:lang w:val="en-US"/>
        </w:rPr>
        <w:t xml:space="preserve">- </w:t>
      </w:r>
      <w:r w:rsidR="00C437F6" w:rsidRPr="00E11C7F">
        <w:rPr>
          <w:lang w:val="en-US"/>
        </w:rPr>
        <w:t>Direc</w:t>
      </w:r>
      <w:r w:rsidR="00C437F6" w:rsidRPr="006F6097">
        <w:rPr>
          <w:lang w:val="en-US"/>
        </w:rPr>
        <w:t>ț</w:t>
      </w:r>
      <w:r w:rsidR="00C437F6" w:rsidRPr="00E11C7F">
        <w:rPr>
          <w:lang w:val="en-US"/>
        </w:rPr>
        <w:t>ia Jude</w:t>
      </w:r>
      <w:r w:rsidR="00C437F6" w:rsidRPr="006F6097">
        <w:rPr>
          <w:lang w:val="en-US"/>
        </w:rPr>
        <w:t>ț</w:t>
      </w:r>
      <w:r w:rsidR="00C437F6" w:rsidRPr="00E11C7F">
        <w:rPr>
          <w:lang w:val="en-US"/>
        </w:rPr>
        <w:t>ean</w:t>
      </w:r>
      <w:r w:rsidR="00C437F6" w:rsidRPr="006F6097">
        <w:rPr>
          <w:lang w:val="en-US"/>
        </w:rPr>
        <w:t>ă</w:t>
      </w:r>
      <w:r w:rsidR="00C437F6" w:rsidRPr="00E11C7F">
        <w:rPr>
          <w:lang w:val="en-US"/>
        </w:rPr>
        <w:t xml:space="preserve"> pentru Sport </w:t>
      </w:r>
      <w:r w:rsidR="00C437F6" w:rsidRPr="006F6097">
        <w:rPr>
          <w:lang w:val="en-US"/>
        </w:rPr>
        <w:t>ș</w:t>
      </w:r>
      <w:r w:rsidR="00C437F6" w:rsidRPr="00E11C7F">
        <w:rPr>
          <w:lang w:val="en-US"/>
        </w:rPr>
        <w:t>i</w:t>
      </w:r>
      <w:r w:rsidR="00C437F6" w:rsidRPr="006F6097">
        <w:rPr>
          <w:lang w:val="en-US"/>
        </w:rPr>
        <w:t xml:space="preserve"> Tineret</w:t>
      </w:r>
      <w:r w:rsidR="00C437F6" w:rsidRPr="00E11C7F">
        <w:rPr>
          <w:lang w:val="en-US"/>
        </w:rPr>
        <w:t xml:space="preserve"> </w:t>
      </w:r>
      <w:r w:rsidR="00C437F6" w:rsidRPr="006F6097">
        <w:rPr>
          <w:lang w:val="en-US"/>
        </w:rPr>
        <w:t>Dolj</w:t>
      </w:r>
      <w:r w:rsidR="00E11C7F" w:rsidRPr="00E11C7F">
        <w:rPr>
          <w:lang w:val="en-US"/>
        </w:rPr>
        <w:t xml:space="preserve"> colaboreaz</w:t>
      </w:r>
      <w:r w:rsidR="00EA454A" w:rsidRPr="006F6097">
        <w:rPr>
          <w:lang w:val="en-US"/>
        </w:rPr>
        <w:t>ă</w:t>
      </w:r>
      <w:r w:rsidR="00E11C7F" w:rsidRPr="00E11C7F">
        <w:rPr>
          <w:lang w:val="en-US"/>
        </w:rPr>
        <w:t xml:space="preserve"> cu autorit</w:t>
      </w:r>
      <w:r w:rsidR="00EA454A" w:rsidRPr="006F6097">
        <w:rPr>
          <w:lang w:val="en-US"/>
        </w:rPr>
        <w:t>ăț</w:t>
      </w:r>
      <w:r w:rsidR="00E11C7F" w:rsidRPr="00E11C7F">
        <w:rPr>
          <w:lang w:val="en-US"/>
        </w:rPr>
        <w:t>ile administra</w:t>
      </w:r>
      <w:r w:rsidR="00EA454A" w:rsidRPr="006F6097">
        <w:rPr>
          <w:lang w:val="en-US"/>
        </w:rPr>
        <w:t>ț</w:t>
      </w:r>
      <w:r w:rsidR="00E11C7F" w:rsidRPr="00E11C7F">
        <w:rPr>
          <w:lang w:val="en-US"/>
        </w:rPr>
        <w:t xml:space="preserve">iei publice locale </w:t>
      </w:r>
      <w:r w:rsidR="00EA454A" w:rsidRPr="006F6097">
        <w:rPr>
          <w:lang w:val="en-US"/>
        </w:rPr>
        <w:t>ș</w:t>
      </w:r>
      <w:r w:rsidR="00E11C7F" w:rsidRPr="00E11C7F">
        <w:rPr>
          <w:lang w:val="en-US"/>
        </w:rPr>
        <w:t>i alte institu</w:t>
      </w:r>
      <w:r w:rsidR="00A77DCE">
        <w:rPr>
          <w:lang w:val="en-US"/>
        </w:rPr>
        <w:t>ț</w:t>
      </w:r>
      <w:r w:rsidR="00E11C7F" w:rsidRPr="00E11C7F">
        <w:rPr>
          <w:lang w:val="en-US"/>
        </w:rPr>
        <w:t xml:space="preserve">ii publice, pentru organizarea </w:t>
      </w:r>
      <w:r w:rsidR="00A77DCE">
        <w:rPr>
          <w:lang w:val="en-US"/>
        </w:rPr>
        <w:t>ș</w:t>
      </w:r>
      <w:r w:rsidR="00E11C7F" w:rsidRPr="00E11C7F">
        <w:rPr>
          <w:lang w:val="en-US"/>
        </w:rPr>
        <w:t>i promovarea activit</w:t>
      </w:r>
      <w:r w:rsidR="00A77DCE">
        <w:rPr>
          <w:lang w:val="en-US"/>
        </w:rPr>
        <w:t>ăț</w:t>
      </w:r>
      <w:r w:rsidR="00E11C7F" w:rsidRPr="00E11C7F">
        <w:rPr>
          <w:lang w:val="en-US"/>
        </w:rPr>
        <w:t>ilor sportive, respectiv activit</w:t>
      </w:r>
      <w:r w:rsidR="00A77DCE">
        <w:rPr>
          <w:lang w:val="en-US"/>
        </w:rPr>
        <w:t>ăț</w:t>
      </w:r>
      <w:r w:rsidR="00E11C7F" w:rsidRPr="00E11C7F">
        <w:rPr>
          <w:lang w:val="en-US"/>
        </w:rPr>
        <w:t xml:space="preserve">ilor de </w:t>
      </w:r>
      <w:r w:rsidR="00A77DCE">
        <w:rPr>
          <w:lang w:val="en-US"/>
        </w:rPr>
        <w:t>ș</w:t>
      </w:r>
      <w:r w:rsidR="00E11C7F" w:rsidRPr="00E11C7F">
        <w:rPr>
          <w:lang w:val="en-US"/>
        </w:rPr>
        <w:t>i pentru tineret.</w:t>
      </w:r>
    </w:p>
    <w:p w14:paraId="09052DE3" w14:textId="2611284C" w:rsidR="00E11C7F" w:rsidRPr="00E11C7F" w:rsidRDefault="00F21C4E" w:rsidP="00C34FCB">
      <w:pPr>
        <w:pStyle w:val="xxx"/>
        <w:outlineLvl w:val="1"/>
        <w:rPr>
          <w:lang w:val="en-US"/>
        </w:rPr>
      </w:pPr>
      <w:r>
        <w:rPr>
          <w:lang w:val="en-US"/>
        </w:rPr>
        <w:t>Î</w:t>
      </w:r>
      <w:r w:rsidR="00E11C7F" w:rsidRPr="00E11C7F">
        <w:rPr>
          <w:lang w:val="en-US"/>
        </w:rPr>
        <w:t xml:space="preserve">n realizarea obiectului sau de activitate, </w:t>
      </w:r>
      <w:r w:rsidR="00C437F6">
        <w:rPr>
          <w:lang w:val="en-US"/>
        </w:rPr>
        <w:t>DJST Dolj</w:t>
      </w:r>
      <w:r w:rsidR="00E11C7F" w:rsidRPr="00E11C7F">
        <w:rPr>
          <w:lang w:val="en-US"/>
        </w:rPr>
        <w:t xml:space="preserve"> </w:t>
      </w:r>
      <w:r w:rsidR="00420DA8">
        <w:rPr>
          <w:lang w:val="en-US"/>
        </w:rPr>
        <w:t>î</w:t>
      </w:r>
      <w:r w:rsidR="00E11C7F" w:rsidRPr="00E11C7F">
        <w:rPr>
          <w:lang w:val="en-US"/>
        </w:rPr>
        <w:t>ndepline</w:t>
      </w:r>
      <w:r w:rsidR="00420DA8">
        <w:rPr>
          <w:lang w:val="en-US"/>
        </w:rPr>
        <w:t>ș</w:t>
      </w:r>
      <w:r w:rsidR="00E11C7F" w:rsidRPr="00E11C7F">
        <w:rPr>
          <w:lang w:val="en-US"/>
        </w:rPr>
        <w:t>te urm</w:t>
      </w:r>
      <w:r w:rsidR="00420DA8">
        <w:rPr>
          <w:lang w:val="en-US"/>
        </w:rPr>
        <w:t>ă</w:t>
      </w:r>
      <w:r w:rsidR="00E11C7F" w:rsidRPr="00E11C7F">
        <w:rPr>
          <w:lang w:val="en-US"/>
        </w:rPr>
        <w:t>toarele atribu</w:t>
      </w:r>
      <w:r w:rsidR="00420DA8">
        <w:rPr>
          <w:lang w:val="en-US"/>
        </w:rPr>
        <w:t>ț</w:t>
      </w:r>
      <w:r w:rsidR="00E11C7F" w:rsidRPr="00E11C7F">
        <w:rPr>
          <w:lang w:val="en-US"/>
        </w:rPr>
        <w:t>ii specifice:</w:t>
      </w:r>
    </w:p>
    <w:p w14:paraId="12CCC91A" w14:textId="77777777" w:rsidR="00C34FCB" w:rsidRDefault="000422F2" w:rsidP="00C34FCB">
      <w:pPr>
        <w:pStyle w:val="xxx"/>
        <w:outlineLvl w:val="1"/>
        <w:rPr>
          <w:lang w:val="en-US"/>
        </w:rPr>
      </w:pPr>
      <w:r>
        <w:rPr>
          <w:lang w:val="en-US"/>
        </w:rPr>
        <w:t>-</w:t>
      </w:r>
      <w:r w:rsidR="00E11C7F" w:rsidRPr="00E11C7F">
        <w:rPr>
          <w:lang w:val="en-US"/>
        </w:rPr>
        <w:t xml:space="preserve"> asigura punerea </w:t>
      </w:r>
      <w:r w:rsidR="008E4004">
        <w:rPr>
          <w:lang w:val="en-US"/>
        </w:rPr>
        <w:t>î</w:t>
      </w:r>
      <w:r w:rsidR="00E11C7F" w:rsidRPr="00E11C7F">
        <w:rPr>
          <w:lang w:val="en-US"/>
        </w:rPr>
        <w:t>n aplicare la nivelul jude</w:t>
      </w:r>
      <w:r w:rsidR="008E4004">
        <w:rPr>
          <w:lang w:val="en-US"/>
        </w:rPr>
        <w:t>ț</w:t>
      </w:r>
      <w:r w:rsidR="00E11C7F" w:rsidRPr="00E11C7F">
        <w:rPr>
          <w:lang w:val="en-US"/>
        </w:rPr>
        <w:t xml:space="preserve">ului, a Programului de guvernare, a strategiei </w:t>
      </w:r>
      <w:r w:rsidR="008E4004">
        <w:rPr>
          <w:lang w:val="en-US"/>
        </w:rPr>
        <w:t>ș</w:t>
      </w:r>
      <w:r w:rsidR="00E11C7F" w:rsidRPr="00E11C7F">
        <w:rPr>
          <w:lang w:val="en-US"/>
        </w:rPr>
        <w:t xml:space="preserve">i programelor Ministerului Tineretului și Sportului </w:t>
      </w:r>
      <w:r w:rsidR="008E4004">
        <w:rPr>
          <w:lang w:val="en-US"/>
        </w:rPr>
        <w:t>î</w:t>
      </w:r>
      <w:r w:rsidR="00E11C7F" w:rsidRPr="00E11C7F">
        <w:rPr>
          <w:lang w:val="en-US"/>
        </w:rPr>
        <w:t xml:space="preserve">n domeniile sportului </w:t>
      </w:r>
      <w:r w:rsidR="008E4004">
        <w:rPr>
          <w:lang w:val="en-US"/>
        </w:rPr>
        <w:t>ș</w:t>
      </w:r>
      <w:r w:rsidR="00E11C7F" w:rsidRPr="00E11C7F">
        <w:rPr>
          <w:lang w:val="en-US"/>
        </w:rPr>
        <w:t>i tineretului;</w:t>
      </w:r>
      <w:r w:rsidR="00E11C7F" w:rsidRPr="00E11C7F">
        <w:rPr>
          <w:lang w:val="en-US"/>
        </w:rPr>
        <w:br/>
      </w:r>
      <w:r>
        <w:rPr>
          <w:lang w:val="en-US"/>
        </w:rPr>
        <w:t xml:space="preserve">- </w:t>
      </w:r>
      <w:r w:rsidR="00E11C7F" w:rsidRPr="00E11C7F">
        <w:rPr>
          <w:lang w:val="en-US"/>
        </w:rPr>
        <w:t>urm</w:t>
      </w:r>
      <w:r>
        <w:rPr>
          <w:lang w:val="en-US"/>
        </w:rPr>
        <w:t>ă</w:t>
      </w:r>
      <w:r w:rsidR="00E11C7F" w:rsidRPr="00E11C7F">
        <w:rPr>
          <w:lang w:val="en-US"/>
        </w:rPr>
        <w:t>re</w:t>
      </w:r>
      <w:r w:rsidR="00A324AA">
        <w:rPr>
          <w:lang w:val="en-US"/>
        </w:rPr>
        <w:t>ș</w:t>
      </w:r>
      <w:r w:rsidR="00E11C7F" w:rsidRPr="00E11C7F">
        <w:rPr>
          <w:lang w:val="en-US"/>
        </w:rPr>
        <w:t xml:space="preserve">te aplicarea </w:t>
      </w:r>
      <w:r w:rsidR="00A324AA">
        <w:rPr>
          <w:lang w:val="en-US"/>
        </w:rPr>
        <w:t>ș</w:t>
      </w:r>
      <w:r w:rsidR="00E11C7F" w:rsidRPr="00E11C7F">
        <w:rPr>
          <w:lang w:val="en-US"/>
        </w:rPr>
        <w:t>i controlul respect</w:t>
      </w:r>
      <w:r w:rsidR="00A324AA">
        <w:rPr>
          <w:lang w:val="en-US"/>
        </w:rPr>
        <w:t>ă</w:t>
      </w:r>
      <w:r w:rsidR="00E11C7F" w:rsidRPr="00E11C7F">
        <w:rPr>
          <w:lang w:val="en-US"/>
        </w:rPr>
        <w:t xml:space="preserve">rii actelor normative din domeniile sportului </w:t>
      </w:r>
      <w:r w:rsidR="00A324AA">
        <w:rPr>
          <w:lang w:val="en-US"/>
        </w:rPr>
        <w:t>ș</w:t>
      </w:r>
      <w:r w:rsidR="00E11C7F" w:rsidRPr="00E11C7F">
        <w:rPr>
          <w:lang w:val="en-US"/>
        </w:rPr>
        <w:t>i tineretului;</w:t>
      </w:r>
      <w:r w:rsidR="00E11C7F" w:rsidRPr="00E11C7F">
        <w:rPr>
          <w:lang w:val="en-US"/>
        </w:rPr>
        <w:br/>
      </w:r>
      <w:r w:rsidR="00A324AA">
        <w:rPr>
          <w:lang w:val="en-US"/>
        </w:rPr>
        <w:t xml:space="preserve">- </w:t>
      </w:r>
      <w:r w:rsidR="00E11C7F" w:rsidRPr="00E11C7F">
        <w:rPr>
          <w:lang w:val="en-US"/>
        </w:rPr>
        <w:t>colaboreaza cu celelalte institutii deconcentrate, cu organe de specialitate ale administra</w:t>
      </w:r>
      <w:r w:rsidR="00A324AA">
        <w:rPr>
          <w:lang w:val="en-US"/>
        </w:rPr>
        <w:t>ț</w:t>
      </w:r>
      <w:r w:rsidR="00E11C7F" w:rsidRPr="00E11C7F">
        <w:rPr>
          <w:lang w:val="en-US"/>
        </w:rPr>
        <w:t>iei publice centrale, cu autorit</w:t>
      </w:r>
      <w:r w:rsidR="00A324AA">
        <w:rPr>
          <w:lang w:val="en-US"/>
        </w:rPr>
        <w:t>ăț</w:t>
      </w:r>
      <w:r w:rsidR="00E11C7F" w:rsidRPr="00E11C7F">
        <w:rPr>
          <w:lang w:val="en-US"/>
        </w:rPr>
        <w:t>ile administra</w:t>
      </w:r>
      <w:r w:rsidR="00A324AA">
        <w:rPr>
          <w:lang w:val="en-US"/>
        </w:rPr>
        <w:t>ț</w:t>
      </w:r>
      <w:r w:rsidR="00E11C7F" w:rsidRPr="00E11C7F">
        <w:rPr>
          <w:lang w:val="en-US"/>
        </w:rPr>
        <w:t>iei publice locale, cu alte institu</w:t>
      </w:r>
      <w:r w:rsidR="00A324AA">
        <w:rPr>
          <w:lang w:val="en-US"/>
        </w:rPr>
        <w:t>ț</w:t>
      </w:r>
      <w:r w:rsidR="00E11C7F" w:rsidRPr="00E11C7F">
        <w:rPr>
          <w:lang w:val="en-US"/>
        </w:rPr>
        <w:t>ii publice, cu persoane juridice de drept public sau privat, rom</w:t>
      </w:r>
      <w:r w:rsidR="00A324AA">
        <w:rPr>
          <w:lang w:val="en-US"/>
        </w:rPr>
        <w:t>â</w:t>
      </w:r>
      <w:r w:rsidR="00E11C7F" w:rsidRPr="00E11C7F">
        <w:rPr>
          <w:lang w:val="en-US"/>
        </w:rPr>
        <w:t>ne sau str</w:t>
      </w:r>
      <w:r w:rsidR="00A324AA">
        <w:rPr>
          <w:lang w:val="en-US"/>
        </w:rPr>
        <w:t>ă</w:t>
      </w:r>
      <w:r w:rsidR="00E11C7F" w:rsidRPr="00E11C7F">
        <w:rPr>
          <w:lang w:val="en-US"/>
        </w:rPr>
        <w:t>ine;</w:t>
      </w:r>
    </w:p>
    <w:p w14:paraId="497BFA4E" w14:textId="77777777" w:rsidR="00C34FCB" w:rsidRDefault="007A4001" w:rsidP="00C34FCB">
      <w:pPr>
        <w:pStyle w:val="xxx"/>
        <w:outlineLvl w:val="1"/>
        <w:rPr>
          <w:lang w:val="en-US"/>
        </w:rPr>
      </w:pPr>
      <w:r>
        <w:rPr>
          <w:lang w:val="en-US"/>
        </w:rPr>
        <w:t>-</w:t>
      </w:r>
      <w:r w:rsidR="00E11C7F" w:rsidRPr="00E11C7F">
        <w:rPr>
          <w:lang w:val="en-US"/>
        </w:rPr>
        <w:t xml:space="preserve"> elaboreaz</w:t>
      </w:r>
      <w:r>
        <w:rPr>
          <w:lang w:val="en-US"/>
        </w:rPr>
        <w:t>ă</w:t>
      </w:r>
      <w:r w:rsidR="00E11C7F" w:rsidRPr="00E11C7F">
        <w:rPr>
          <w:lang w:val="en-US"/>
        </w:rPr>
        <w:t xml:space="preserve"> calendarul anual de ac</w:t>
      </w:r>
      <w:r>
        <w:rPr>
          <w:lang w:val="en-US"/>
        </w:rPr>
        <w:t>ț</w:t>
      </w:r>
      <w:r w:rsidR="00E11C7F" w:rsidRPr="00E11C7F">
        <w:rPr>
          <w:lang w:val="en-US"/>
        </w:rPr>
        <w:t xml:space="preserve">iuni de sport </w:t>
      </w:r>
      <w:r>
        <w:rPr>
          <w:lang w:val="en-US"/>
        </w:rPr>
        <w:t>ș</w:t>
      </w:r>
      <w:r w:rsidR="00E11C7F" w:rsidRPr="00E11C7F">
        <w:rPr>
          <w:lang w:val="en-US"/>
        </w:rPr>
        <w:t xml:space="preserve">i tineret proprii </w:t>
      </w:r>
      <w:r>
        <w:rPr>
          <w:lang w:val="en-US"/>
        </w:rPr>
        <w:t>ș</w:t>
      </w:r>
      <w:r w:rsidR="00E11C7F" w:rsidRPr="00E11C7F">
        <w:rPr>
          <w:lang w:val="en-US"/>
        </w:rPr>
        <w:t xml:space="preserve">i </w:t>
      </w:r>
      <w:r>
        <w:rPr>
          <w:lang w:val="en-US"/>
        </w:rPr>
        <w:t>î</w:t>
      </w:r>
      <w:r w:rsidR="00E11C7F" w:rsidRPr="00E11C7F">
        <w:rPr>
          <w:lang w:val="en-US"/>
        </w:rPr>
        <w:t xml:space="preserve">n parteneriat </w:t>
      </w:r>
      <w:r>
        <w:rPr>
          <w:lang w:val="en-US"/>
        </w:rPr>
        <w:t>ș</w:t>
      </w:r>
      <w:r w:rsidR="00E11C7F" w:rsidRPr="00E11C7F">
        <w:rPr>
          <w:lang w:val="en-US"/>
        </w:rPr>
        <w:t xml:space="preserve">i </w:t>
      </w:r>
      <w:r>
        <w:rPr>
          <w:lang w:val="en-US"/>
        </w:rPr>
        <w:t>î</w:t>
      </w:r>
      <w:r w:rsidR="00E11C7F" w:rsidRPr="00E11C7F">
        <w:rPr>
          <w:lang w:val="en-US"/>
        </w:rPr>
        <w:t>l supun aprob</w:t>
      </w:r>
      <w:r>
        <w:rPr>
          <w:lang w:val="en-US"/>
        </w:rPr>
        <w:t>ă</w:t>
      </w:r>
      <w:r w:rsidR="00E11C7F" w:rsidRPr="00E11C7F">
        <w:rPr>
          <w:lang w:val="en-US"/>
        </w:rPr>
        <w:t>rii conducerii Ministerului Tineretului și Sportului;</w:t>
      </w:r>
    </w:p>
    <w:p w14:paraId="483377CA" w14:textId="77777777" w:rsidR="00C34FCB" w:rsidRDefault="0055715C" w:rsidP="00C34FCB">
      <w:pPr>
        <w:pStyle w:val="xxx"/>
        <w:outlineLvl w:val="1"/>
        <w:rPr>
          <w:lang w:val="en-US"/>
        </w:rPr>
      </w:pPr>
      <w:r>
        <w:rPr>
          <w:lang w:val="en-US"/>
        </w:rPr>
        <w:t xml:space="preserve">- </w:t>
      </w:r>
      <w:r w:rsidR="00E11C7F" w:rsidRPr="00E11C7F">
        <w:rPr>
          <w:lang w:val="en-US"/>
        </w:rPr>
        <w:t>ac</w:t>
      </w:r>
      <w:r>
        <w:rPr>
          <w:lang w:val="en-US"/>
        </w:rPr>
        <w:t>ț</w:t>
      </w:r>
      <w:r w:rsidR="00E11C7F" w:rsidRPr="00E11C7F">
        <w:rPr>
          <w:lang w:val="en-US"/>
        </w:rPr>
        <w:t xml:space="preserve">ioneaza </w:t>
      </w:r>
      <w:r>
        <w:rPr>
          <w:lang w:val="en-US"/>
        </w:rPr>
        <w:t>î</w:t>
      </w:r>
      <w:r w:rsidR="00E11C7F" w:rsidRPr="00E11C7F">
        <w:rPr>
          <w:lang w:val="en-US"/>
        </w:rPr>
        <w:t>n colaborare cu autorit</w:t>
      </w:r>
      <w:r>
        <w:rPr>
          <w:lang w:val="en-US"/>
        </w:rPr>
        <w:t>ăț</w:t>
      </w:r>
      <w:r w:rsidR="00E11C7F" w:rsidRPr="00E11C7F">
        <w:rPr>
          <w:lang w:val="en-US"/>
        </w:rPr>
        <w:t xml:space="preserve">ile administratiei publice locale pentru dezvoltarea bazei materiale din centrele de agrement, precum </w:t>
      </w:r>
      <w:r w:rsidRPr="002761C8">
        <w:t>ș</w:t>
      </w:r>
      <w:r w:rsidR="00E11C7F" w:rsidRPr="00E11C7F">
        <w:rPr>
          <w:lang w:val="en-US"/>
        </w:rPr>
        <w:t xml:space="preserve">i pentru modernizarea </w:t>
      </w:r>
      <w:r w:rsidRPr="002761C8">
        <w:t>ș</w:t>
      </w:r>
      <w:r w:rsidR="00E11C7F" w:rsidRPr="00E11C7F">
        <w:rPr>
          <w:lang w:val="en-US"/>
        </w:rPr>
        <w:t xml:space="preserve">i optimizarea serviciilor pentru sport </w:t>
      </w:r>
      <w:r w:rsidRPr="002761C8">
        <w:t>ș</w:t>
      </w:r>
      <w:r w:rsidR="00E11C7F" w:rsidRPr="00E11C7F">
        <w:rPr>
          <w:lang w:val="en-US"/>
        </w:rPr>
        <w:t>i tineret;</w:t>
      </w:r>
    </w:p>
    <w:p w14:paraId="7AB13078" w14:textId="77777777" w:rsidR="00C34FCB" w:rsidRDefault="002761C8" w:rsidP="00C34FCB">
      <w:pPr>
        <w:pStyle w:val="xxx"/>
        <w:outlineLvl w:val="1"/>
        <w:rPr>
          <w:lang w:val="en-US"/>
        </w:rPr>
      </w:pPr>
      <w:r>
        <w:rPr>
          <w:lang w:val="en-US"/>
        </w:rPr>
        <w:t>-</w:t>
      </w:r>
      <w:r w:rsidR="00E11C7F" w:rsidRPr="00E11C7F">
        <w:rPr>
          <w:lang w:val="en-US"/>
        </w:rPr>
        <w:t xml:space="preserve"> asigur</w:t>
      </w:r>
      <w:r>
        <w:rPr>
          <w:lang w:val="en-US"/>
        </w:rPr>
        <w:t>ă</w:t>
      </w:r>
      <w:r w:rsidR="00E11C7F" w:rsidRPr="00E11C7F">
        <w:rPr>
          <w:lang w:val="en-US"/>
        </w:rPr>
        <w:t xml:space="preserve"> sprijin de specialitate pentru realizarea de programe </w:t>
      </w:r>
      <w:r>
        <w:rPr>
          <w:lang w:val="en-US"/>
        </w:rPr>
        <w:t>ș</w:t>
      </w:r>
      <w:r w:rsidR="00E11C7F" w:rsidRPr="00E11C7F">
        <w:rPr>
          <w:lang w:val="en-US"/>
        </w:rPr>
        <w:t xml:space="preserve">i proiecte de </w:t>
      </w:r>
      <w:r>
        <w:rPr>
          <w:lang w:val="en-US"/>
        </w:rPr>
        <w:t>ș</w:t>
      </w:r>
      <w:r w:rsidR="00E11C7F" w:rsidRPr="00E11C7F">
        <w:rPr>
          <w:lang w:val="en-US"/>
        </w:rPr>
        <w:t xml:space="preserve">i pentru tineret, precum </w:t>
      </w:r>
      <w:r w:rsidR="00E9401E">
        <w:rPr>
          <w:lang w:val="en-US"/>
        </w:rPr>
        <w:t>ș</w:t>
      </w:r>
      <w:r w:rsidR="00E11C7F" w:rsidRPr="00E11C7F">
        <w:rPr>
          <w:lang w:val="en-US"/>
        </w:rPr>
        <w:t>i pentru sport de c</w:t>
      </w:r>
      <w:r w:rsidR="00E9401E">
        <w:rPr>
          <w:lang w:val="en-US"/>
        </w:rPr>
        <w:t>ă</w:t>
      </w:r>
      <w:r w:rsidR="00E11C7F" w:rsidRPr="00E11C7F">
        <w:rPr>
          <w:lang w:val="en-US"/>
        </w:rPr>
        <w:t>tre institu</w:t>
      </w:r>
      <w:r w:rsidR="00E9401E">
        <w:rPr>
          <w:lang w:val="en-US"/>
        </w:rPr>
        <w:t>ț</w:t>
      </w:r>
      <w:r w:rsidR="00E11C7F" w:rsidRPr="00E11C7F">
        <w:rPr>
          <w:lang w:val="en-US"/>
        </w:rPr>
        <w:t>ii publice locale;</w:t>
      </w:r>
    </w:p>
    <w:p w14:paraId="50DE0609" w14:textId="77777777" w:rsidR="00C34FCB" w:rsidRDefault="00E9401E" w:rsidP="00C34FCB">
      <w:pPr>
        <w:pStyle w:val="xxx"/>
        <w:outlineLvl w:val="1"/>
        <w:rPr>
          <w:lang w:val="en-US"/>
        </w:rPr>
      </w:pPr>
      <w:r>
        <w:rPr>
          <w:lang w:val="en-US"/>
        </w:rPr>
        <w:t xml:space="preserve">- </w:t>
      </w:r>
      <w:r w:rsidR="00E11C7F" w:rsidRPr="00E11C7F">
        <w:rPr>
          <w:lang w:val="en-US"/>
        </w:rPr>
        <w:t>colaboreaz</w:t>
      </w:r>
      <w:r>
        <w:rPr>
          <w:lang w:val="en-US"/>
        </w:rPr>
        <w:t>ă</w:t>
      </w:r>
      <w:r w:rsidR="00E11C7F" w:rsidRPr="00E11C7F">
        <w:rPr>
          <w:lang w:val="en-US"/>
        </w:rPr>
        <w:t>, coopereaz</w:t>
      </w:r>
      <w:r>
        <w:rPr>
          <w:lang w:val="en-US"/>
        </w:rPr>
        <w:t>ă</w:t>
      </w:r>
      <w:r w:rsidR="00E11C7F" w:rsidRPr="00E11C7F">
        <w:rPr>
          <w:lang w:val="en-US"/>
        </w:rPr>
        <w:t xml:space="preserve"> </w:t>
      </w:r>
      <w:r>
        <w:rPr>
          <w:lang w:val="en-US"/>
        </w:rPr>
        <w:t>ș</w:t>
      </w:r>
      <w:r w:rsidR="00E11C7F" w:rsidRPr="00E11C7F">
        <w:rPr>
          <w:lang w:val="en-US"/>
        </w:rPr>
        <w:t>i dezvolt</w:t>
      </w:r>
      <w:r>
        <w:rPr>
          <w:lang w:val="en-US"/>
        </w:rPr>
        <w:t>ă</w:t>
      </w:r>
      <w:r w:rsidR="00E11C7F" w:rsidRPr="00E11C7F">
        <w:rPr>
          <w:lang w:val="en-US"/>
        </w:rPr>
        <w:t xml:space="preserve"> parteneriate cu persoane fizice </w:t>
      </w:r>
      <w:r>
        <w:rPr>
          <w:lang w:val="en-US"/>
        </w:rPr>
        <w:t>ș</w:t>
      </w:r>
      <w:r w:rsidR="00E11C7F" w:rsidRPr="00E11C7F">
        <w:rPr>
          <w:lang w:val="en-US"/>
        </w:rPr>
        <w:t xml:space="preserve">i juridice, </w:t>
      </w:r>
      <w:r>
        <w:rPr>
          <w:lang w:val="en-US"/>
        </w:rPr>
        <w:t>î</w:t>
      </w:r>
      <w:r w:rsidR="00E11C7F" w:rsidRPr="00E11C7F">
        <w:rPr>
          <w:lang w:val="en-US"/>
        </w:rPr>
        <w:t xml:space="preserve">n vederea </w:t>
      </w:r>
      <w:r>
        <w:rPr>
          <w:lang w:val="en-US"/>
        </w:rPr>
        <w:t>î</w:t>
      </w:r>
      <w:r w:rsidR="00E11C7F" w:rsidRPr="00E11C7F">
        <w:rPr>
          <w:lang w:val="en-US"/>
        </w:rPr>
        <w:t xml:space="preserve">ndeplinirii obiectivelor </w:t>
      </w:r>
      <w:r>
        <w:rPr>
          <w:lang w:val="en-US"/>
        </w:rPr>
        <w:t>î</w:t>
      </w:r>
      <w:r w:rsidR="00E11C7F" w:rsidRPr="00E11C7F">
        <w:rPr>
          <w:lang w:val="en-US"/>
        </w:rPr>
        <w:t xml:space="preserve">n domeniile sportului </w:t>
      </w:r>
      <w:r>
        <w:rPr>
          <w:lang w:val="en-US"/>
        </w:rPr>
        <w:t>ș</w:t>
      </w:r>
      <w:r w:rsidR="00E11C7F" w:rsidRPr="00E11C7F">
        <w:rPr>
          <w:lang w:val="en-US"/>
        </w:rPr>
        <w:t>i tineretului;</w:t>
      </w:r>
    </w:p>
    <w:p w14:paraId="26BE11D7" w14:textId="709A6155" w:rsidR="00E11C7F" w:rsidRPr="00E11C7F" w:rsidRDefault="00E9401E" w:rsidP="00C34FCB">
      <w:pPr>
        <w:pStyle w:val="xxx"/>
        <w:outlineLvl w:val="1"/>
        <w:rPr>
          <w:rFonts w:cs="Helvetica"/>
          <w:sz w:val="28"/>
          <w:szCs w:val="24"/>
          <w:lang w:val="en-US"/>
        </w:rPr>
      </w:pPr>
      <w:r>
        <w:rPr>
          <w:lang w:val="en-US"/>
        </w:rPr>
        <w:t>-</w:t>
      </w:r>
      <w:r w:rsidR="00E11C7F" w:rsidRPr="00E11C7F">
        <w:rPr>
          <w:lang w:val="en-US"/>
        </w:rPr>
        <w:t xml:space="preserve"> ofer</w:t>
      </w:r>
      <w:r>
        <w:rPr>
          <w:lang w:val="en-US"/>
        </w:rPr>
        <w:t>ă</w:t>
      </w:r>
      <w:r w:rsidR="00E11C7F" w:rsidRPr="00E11C7F">
        <w:rPr>
          <w:lang w:val="en-US"/>
        </w:rPr>
        <w:t xml:space="preserve"> informa</w:t>
      </w:r>
      <w:r>
        <w:rPr>
          <w:lang w:val="en-US"/>
        </w:rPr>
        <w:t>ț</w:t>
      </w:r>
      <w:r w:rsidR="00E11C7F" w:rsidRPr="00E11C7F">
        <w:rPr>
          <w:lang w:val="en-US"/>
        </w:rPr>
        <w:t xml:space="preserve">ii </w:t>
      </w:r>
      <w:r>
        <w:rPr>
          <w:lang w:val="en-US"/>
        </w:rPr>
        <w:t>ș</w:t>
      </w:r>
      <w:r w:rsidR="00E11C7F" w:rsidRPr="00E11C7F">
        <w:rPr>
          <w:lang w:val="en-US"/>
        </w:rPr>
        <w:t>i acord</w:t>
      </w:r>
      <w:r>
        <w:rPr>
          <w:lang w:val="en-US"/>
        </w:rPr>
        <w:t>ă</w:t>
      </w:r>
      <w:r w:rsidR="00E11C7F" w:rsidRPr="00E11C7F">
        <w:rPr>
          <w:lang w:val="en-US"/>
        </w:rPr>
        <w:t xml:space="preserve"> consiliere </w:t>
      </w:r>
      <w:r>
        <w:rPr>
          <w:lang w:val="en-US"/>
        </w:rPr>
        <w:t>î</w:t>
      </w:r>
      <w:r w:rsidR="00E11C7F" w:rsidRPr="00E11C7F">
        <w:rPr>
          <w:lang w:val="en-US"/>
        </w:rPr>
        <w:t xml:space="preserve">n domeniile sportului </w:t>
      </w:r>
      <w:r>
        <w:rPr>
          <w:lang w:val="en-US"/>
        </w:rPr>
        <w:t>ș</w:t>
      </w:r>
      <w:r w:rsidR="00E11C7F" w:rsidRPr="00E11C7F">
        <w:rPr>
          <w:lang w:val="en-US"/>
        </w:rPr>
        <w:t>i tineretului;</w:t>
      </w:r>
      <w:r w:rsidR="00E11C7F" w:rsidRPr="00E11C7F">
        <w:rPr>
          <w:lang w:val="en-US"/>
        </w:rPr>
        <w:br/>
      </w:r>
      <w:r w:rsidR="00823172">
        <w:rPr>
          <w:lang w:val="en-US"/>
        </w:rPr>
        <w:t xml:space="preserve">- </w:t>
      </w:r>
      <w:r w:rsidR="00E11C7F" w:rsidRPr="00E11C7F">
        <w:rPr>
          <w:lang w:val="en-US"/>
        </w:rPr>
        <w:t>organizeaz</w:t>
      </w:r>
      <w:r w:rsidR="00823172">
        <w:rPr>
          <w:lang w:val="en-US"/>
        </w:rPr>
        <w:t>ă</w:t>
      </w:r>
      <w:r w:rsidR="00E11C7F" w:rsidRPr="00E11C7F">
        <w:rPr>
          <w:lang w:val="en-US"/>
        </w:rPr>
        <w:t>, particip</w:t>
      </w:r>
      <w:r w:rsidR="00823172">
        <w:rPr>
          <w:lang w:val="en-US"/>
        </w:rPr>
        <w:t>ă</w:t>
      </w:r>
      <w:r w:rsidR="00E11C7F" w:rsidRPr="00E11C7F">
        <w:rPr>
          <w:lang w:val="en-US"/>
        </w:rPr>
        <w:t>, monitorizeaz</w:t>
      </w:r>
      <w:r w:rsidR="00823172">
        <w:rPr>
          <w:lang w:val="en-US"/>
        </w:rPr>
        <w:t>ă</w:t>
      </w:r>
      <w:r w:rsidR="00E11C7F" w:rsidRPr="00E11C7F">
        <w:rPr>
          <w:lang w:val="en-US"/>
        </w:rPr>
        <w:t xml:space="preserve"> </w:t>
      </w:r>
      <w:r w:rsidR="00823172">
        <w:rPr>
          <w:lang w:val="en-US"/>
        </w:rPr>
        <w:t>ș</w:t>
      </w:r>
      <w:r w:rsidR="00E11C7F" w:rsidRPr="00E11C7F">
        <w:rPr>
          <w:lang w:val="en-US"/>
        </w:rPr>
        <w:t>i evalueaz</w:t>
      </w:r>
      <w:r w:rsidR="00823172">
        <w:rPr>
          <w:lang w:val="en-US"/>
        </w:rPr>
        <w:t>ă</w:t>
      </w:r>
      <w:r w:rsidR="00E11C7F" w:rsidRPr="00E11C7F">
        <w:rPr>
          <w:lang w:val="en-US"/>
        </w:rPr>
        <w:t xml:space="preserve"> ac</w:t>
      </w:r>
      <w:r w:rsidR="00823172">
        <w:rPr>
          <w:lang w:val="en-US"/>
        </w:rPr>
        <w:t>ț</w:t>
      </w:r>
      <w:r w:rsidR="00E11C7F" w:rsidRPr="00E11C7F">
        <w:rPr>
          <w:lang w:val="en-US"/>
        </w:rPr>
        <w:t xml:space="preserve">iunile </w:t>
      </w:r>
      <w:r w:rsidR="00823172">
        <w:rPr>
          <w:lang w:val="en-US"/>
        </w:rPr>
        <w:t>î</w:t>
      </w:r>
      <w:r w:rsidR="00E11C7F" w:rsidRPr="00E11C7F">
        <w:rPr>
          <w:lang w:val="en-US"/>
        </w:rPr>
        <w:t xml:space="preserve">n domeniile sportului </w:t>
      </w:r>
      <w:r w:rsidR="00823172">
        <w:rPr>
          <w:lang w:val="en-US"/>
        </w:rPr>
        <w:t>ș</w:t>
      </w:r>
      <w:r w:rsidR="00E11C7F" w:rsidRPr="00E11C7F">
        <w:rPr>
          <w:lang w:val="en-US"/>
        </w:rPr>
        <w:t>i tineretului;</w:t>
      </w:r>
      <w:r w:rsidR="00E11C7F" w:rsidRPr="00E11C7F">
        <w:rPr>
          <w:lang w:val="en-US"/>
        </w:rPr>
        <w:br/>
      </w:r>
      <w:r w:rsidR="00BE276F">
        <w:rPr>
          <w:lang w:val="en-US"/>
        </w:rPr>
        <w:t xml:space="preserve">- </w:t>
      </w:r>
      <w:r w:rsidR="00E11C7F" w:rsidRPr="00E11C7F">
        <w:rPr>
          <w:lang w:val="en-US"/>
        </w:rPr>
        <w:t>finan</w:t>
      </w:r>
      <w:r w:rsidR="00BE276F">
        <w:rPr>
          <w:lang w:val="en-US"/>
        </w:rPr>
        <w:t>ț</w:t>
      </w:r>
      <w:r w:rsidR="00E11C7F" w:rsidRPr="00E11C7F">
        <w:rPr>
          <w:lang w:val="en-US"/>
        </w:rPr>
        <w:t>eaz</w:t>
      </w:r>
      <w:r w:rsidR="00BE276F">
        <w:rPr>
          <w:lang w:val="en-US"/>
        </w:rPr>
        <w:t>ă</w:t>
      </w:r>
      <w:r w:rsidR="00E11C7F" w:rsidRPr="00E11C7F">
        <w:rPr>
          <w:lang w:val="en-US"/>
        </w:rPr>
        <w:t xml:space="preserve"> programe de tineret </w:t>
      </w:r>
      <w:r w:rsidR="00BE276F">
        <w:rPr>
          <w:lang w:val="en-US"/>
        </w:rPr>
        <w:t>ș</w:t>
      </w:r>
      <w:r w:rsidR="00E11C7F" w:rsidRPr="00E11C7F">
        <w:rPr>
          <w:lang w:val="en-US"/>
        </w:rPr>
        <w:t>i sport din bugetul propriu al direc</w:t>
      </w:r>
      <w:r w:rsidR="00BE276F">
        <w:rPr>
          <w:lang w:val="en-US"/>
        </w:rPr>
        <w:t>ț</w:t>
      </w:r>
      <w:r w:rsidR="00E11C7F" w:rsidRPr="00E11C7F">
        <w:rPr>
          <w:lang w:val="en-US"/>
        </w:rPr>
        <w:t xml:space="preserve">iei </w:t>
      </w:r>
      <w:r w:rsidR="00BE276F">
        <w:rPr>
          <w:lang w:val="en-US"/>
        </w:rPr>
        <w:t>ș</w:t>
      </w:r>
      <w:r w:rsidR="00E11C7F" w:rsidRPr="00E11C7F">
        <w:rPr>
          <w:lang w:val="en-US"/>
        </w:rPr>
        <w:t xml:space="preserve">i poate derula programe de tineret </w:t>
      </w:r>
      <w:r w:rsidR="00BE276F">
        <w:rPr>
          <w:lang w:val="en-US"/>
        </w:rPr>
        <w:t>ș</w:t>
      </w:r>
      <w:r w:rsidR="00E11C7F" w:rsidRPr="00E11C7F">
        <w:rPr>
          <w:lang w:val="en-US"/>
        </w:rPr>
        <w:t>i sport finan</w:t>
      </w:r>
      <w:r w:rsidR="00BE276F">
        <w:rPr>
          <w:lang w:val="en-US"/>
        </w:rPr>
        <w:t>ț</w:t>
      </w:r>
      <w:r w:rsidR="00E11C7F" w:rsidRPr="00E11C7F">
        <w:rPr>
          <w:lang w:val="en-US"/>
        </w:rPr>
        <w:t>ate din bugetul MTS.</w:t>
      </w:r>
    </w:p>
    <w:p w14:paraId="07E0648E" w14:textId="77777777" w:rsidR="005D3DE3" w:rsidRDefault="005D3DE3" w:rsidP="00C34FCB">
      <w:pPr>
        <w:pStyle w:val="xxx"/>
        <w:outlineLvl w:val="1"/>
        <w:rPr>
          <w:lang w:val="en-US"/>
        </w:rPr>
      </w:pPr>
    </w:p>
    <w:p w14:paraId="64BF3DAB" w14:textId="3D8A90C3" w:rsidR="00E11C7F" w:rsidRPr="00E11C7F" w:rsidRDefault="00A77F0B" w:rsidP="00C34FCB">
      <w:pPr>
        <w:pStyle w:val="xxx"/>
        <w:outlineLvl w:val="1"/>
        <w:rPr>
          <w:rFonts w:cs="Helvetica"/>
          <w:sz w:val="28"/>
          <w:szCs w:val="24"/>
          <w:lang w:val="en-US"/>
        </w:rPr>
      </w:pPr>
      <w:r>
        <w:rPr>
          <w:lang w:val="en-US"/>
        </w:rPr>
        <w:lastRenderedPageBreak/>
        <w:t>Î</w:t>
      </w:r>
      <w:r w:rsidR="00E11C7F" w:rsidRPr="00E11C7F">
        <w:rPr>
          <w:lang w:val="en-US"/>
        </w:rPr>
        <w:t>n realizarea obiectului s</w:t>
      </w:r>
      <w:r>
        <w:rPr>
          <w:lang w:val="en-US"/>
        </w:rPr>
        <w:t>ă</w:t>
      </w:r>
      <w:r w:rsidR="00E11C7F" w:rsidRPr="00E11C7F">
        <w:rPr>
          <w:lang w:val="en-US"/>
        </w:rPr>
        <w:t xml:space="preserve">u de activitate, </w:t>
      </w:r>
      <w:r>
        <w:rPr>
          <w:lang w:val="en-US"/>
        </w:rPr>
        <w:t>î</w:t>
      </w:r>
      <w:r w:rsidR="00E11C7F" w:rsidRPr="00E11C7F">
        <w:rPr>
          <w:lang w:val="en-US"/>
        </w:rPr>
        <w:t xml:space="preserve">n domeniul sportului, </w:t>
      </w:r>
      <w:r w:rsidR="005D3DE3">
        <w:rPr>
          <w:lang w:val="en-US"/>
        </w:rPr>
        <w:t>DJST Dolj</w:t>
      </w:r>
      <w:r w:rsidR="00E11C7F" w:rsidRPr="00E11C7F">
        <w:rPr>
          <w:lang w:val="en-US"/>
        </w:rPr>
        <w:t xml:space="preserve"> are urm</w:t>
      </w:r>
      <w:r w:rsidR="005D3DE3">
        <w:rPr>
          <w:lang w:val="en-US"/>
        </w:rPr>
        <w:t>ă</w:t>
      </w:r>
      <w:r w:rsidR="00E11C7F" w:rsidRPr="00E11C7F">
        <w:rPr>
          <w:lang w:val="en-US"/>
        </w:rPr>
        <w:t>toarele atribu</w:t>
      </w:r>
      <w:r>
        <w:rPr>
          <w:lang w:val="en-US"/>
        </w:rPr>
        <w:t>ț</w:t>
      </w:r>
      <w:r w:rsidR="00E11C7F" w:rsidRPr="00E11C7F">
        <w:rPr>
          <w:lang w:val="en-US"/>
        </w:rPr>
        <w:t>ii principale:</w:t>
      </w:r>
    </w:p>
    <w:p w14:paraId="2705D7A9" w14:textId="77777777" w:rsidR="00931099" w:rsidRDefault="00A77F0B" w:rsidP="00C34FCB">
      <w:pPr>
        <w:pStyle w:val="xxx"/>
        <w:outlineLvl w:val="1"/>
        <w:rPr>
          <w:lang w:val="en-US"/>
        </w:rPr>
      </w:pPr>
      <w:r>
        <w:rPr>
          <w:lang w:val="en-US"/>
        </w:rPr>
        <w:t>- ț</w:t>
      </w:r>
      <w:r w:rsidR="00E11C7F" w:rsidRPr="00E11C7F">
        <w:rPr>
          <w:lang w:val="en-US"/>
        </w:rPr>
        <w:t>ine eviden</w:t>
      </w:r>
      <w:r>
        <w:rPr>
          <w:lang w:val="en-US"/>
        </w:rPr>
        <w:t>ț</w:t>
      </w:r>
      <w:r w:rsidR="00E11C7F" w:rsidRPr="00E11C7F">
        <w:rPr>
          <w:lang w:val="en-US"/>
        </w:rPr>
        <w:t>a structurilor sportive f</w:t>
      </w:r>
      <w:r>
        <w:rPr>
          <w:lang w:val="en-US"/>
        </w:rPr>
        <w:t>ă</w:t>
      </w:r>
      <w:r w:rsidR="00E11C7F" w:rsidRPr="00E11C7F">
        <w:rPr>
          <w:lang w:val="en-US"/>
        </w:rPr>
        <w:t>r</w:t>
      </w:r>
      <w:r>
        <w:rPr>
          <w:lang w:val="en-US"/>
        </w:rPr>
        <w:t>ă</w:t>
      </w:r>
      <w:r w:rsidR="00E11C7F" w:rsidRPr="00E11C7F">
        <w:rPr>
          <w:lang w:val="en-US"/>
        </w:rPr>
        <w:t xml:space="preserve"> personalitate juridic</w:t>
      </w:r>
      <w:r>
        <w:rPr>
          <w:lang w:val="en-US"/>
        </w:rPr>
        <w:t>ă</w:t>
      </w:r>
      <w:r w:rsidR="00E11C7F" w:rsidRPr="00E11C7F">
        <w:rPr>
          <w:lang w:val="en-US"/>
        </w:rPr>
        <w:t xml:space="preserve"> din jude</w:t>
      </w:r>
      <w:r>
        <w:rPr>
          <w:lang w:val="en-US"/>
        </w:rPr>
        <w:t>ț</w:t>
      </w:r>
      <w:r w:rsidR="00E11C7F" w:rsidRPr="00E11C7F">
        <w:rPr>
          <w:lang w:val="en-US"/>
        </w:rPr>
        <w:t xml:space="preserve">, prin </w:t>
      </w:r>
      <w:r>
        <w:rPr>
          <w:lang w:val="en-US"/>
        </w:rPr>
        <w:t>î</w:t>
      </w:r>
      <w:r w:rsidR="00E11C7F" w:rsidRPr="00E11C7F">
        <w:rPr>
          <w:lang w:val="en-US"/>
        </w:rPr>
        <w:t xml:space="preserve">nscrierea acestora </w:t>
      </w:r>
      <w:r>
        <w:rPr>
          <w:lang w:val="en-US"/>
        </w:rPr>
        <w:t>î</w:t>
      </w:r>
      <w:r w:rsidR="00E11C7F" w:rsidRPr="00E11C7F">
        <w:rPr>
          <w:lang w:val="en-US"/>
        </w:rPr>
        <w:t xml:space="preserve">n Registrul </w:t>
      </w:r>
      <w:r>
        <w:rPr>
          <w:lang w:val="en-US"/>
        </w:rPr>
        <w:t>S</w:t>
      </w:r>
      <w:r w:rsidR="00E11C7F" w:rsidRPr="00E11C7F">
        <w:rPr>
          <w:lang w:val="en-US"/>
        </w:rPr>
        <w:t>portiv;</w:t>
      </w:r>
    </w:p>
    <w:p w14:paraId="04970563" w14:textId="77777777" w:rsidR="00353F6D" w:rsidRDefault="00873800" w:rsidP="00C34FCB">
      <w:pPr>
        <w:pStyle w:val="xxx"/>
        <w:outlineLvl w:val="1"/>
        <w:rPr>
          <w:lang w:val="en-US"/>
        </w:rPr>
      </w:pPr>
      <w:r>
        <w:rPr>
          <w:lang w:val="en-US"/>
        </w:rPr>
        <w:t>-</w:t>
      </w:r>
      <w:r w:rsidR="00E11C7F" w:rsidRPr="00E11C7F">
        <w:rPr>
          <w:lang w:val="en-US"/>
        </w:rPr>
        <w:t xml:space="preserve"> colaboreaz</w:t>
      </w:r>
      <w:r>
        <w:rPr>
          <w:lang w:val="en-US"/>
        </w:rPr>
        <w:t>ă</w:t>
      </w:r>
      <w:r w:rsidR="00E11C7F" w:rsidRPr="00E11C7F">
        <w:rPr>
          <w:lang w:val="en-US"/>
        </w:rPr>
        <w:t xml:space="preserve"> cu inspectoratul </w:t>
      </w:r>
      <w:r w:rsidR="00803392">
        <w:rPr>
          <w:lang w:val="en-US"/>
        </w:rPr>
        <w:t>ș</w:t>
      </w:r>
      <w:r w:rsidR="00E11C7F" w:rsidRPr="00E11C7F">
        <w:rPr>
          <w:lang w:val="en-US"/>
        </w:rPr>
        <w:t>colar, unit</w:t>
      </w:r>
      <w:r w:rsidR="00803392">
        <w:rPr>
          <w:lang w:val="en-US"/>
        </w:rPr>
        <w:t>ăț</w:t>
      </w:r>
      <w:r w:rsidR="00E11C7F" w:rsidRPr="00E11C7F">
        <w:rPr>
          <w:lang w:val="en-US"/>
        </w:rPr>
        <w:t xml:space="preserve">ile de </w:t>
      </w:r>
      <w:r w:rsidR="00803392">
        <w:rPr>
          <w:lang w:val="en-US"/>
        </w:rPr>
        <w:t>î</w:t>
      </w:r>
      <w:r w:rsidR="00E11C7F" w:rsidRPr="00E11C7F">
        <w:rPr>
          <w:lang w:val="en-US"/>
        </w:rPr>
        <w:t>nv</w:t>
      </w:r>
      <w:r w:rsidR="00803392">
        <w:rPr>
          <w:lang w:val="en-US"/>
        </w:rPr>
        <w:t>ăță</w:t>
      </w:r>
      <w:r w:rsidR="00E11C7F" w:rsidRPr="00E11C7F">
        <w:rPr>
          <w:lang w:val="en-US"/>
        </w:rPr>
        <w:t>m</w:t>
      </w:r>
      <w:r w:rsidR="00803392">
        <w:rPr>
          <w:lang w:val="en-US"/>
        </w:rPr>
        <w:t>â</w:t>
      </w:r>
      <w:r w:rsidR="00E11C7F" w:rsidRPr="00E11C7F">
        <w:rPr>
          <w:lang w:val="en-US"/>
        </w:rPr>
        <w:t xml:space="preserve">nt </w:t>
      </w:r>
      <w:r w:rsidR="00803392">
        <w:rPr>
          <w:lang w:val="en-US"/>
        </w:rPr>
        <w:t>ș</w:t>
      </w:r>
      <w:r w:rsidR="00E11C7F" w:rsidRPr="00E11C7F">
        <w:rPr>
          <w:lang w:val="en-US"/>
        </w:rPr>
        <w:t>i cu institu</w:t>
      </w:r>
      <w:r w:rsidR="00803392">
        <w:rPr>
          <w:lang w:val="en-US"/>
        </w:rPr>
        <w:t>ț</w:t>
      </w:r>
      <w:r w:rsidR="00E11C7F" w:rsidRPr="00E11C7F">
        <w:rPr>
          <w:lang w:val="en-US"/>
        </w:rPr>
        <w:t xml:space="preserve">iile de </w:t>
      </w:r>
      <w:r w:rsidR="00803392">
        <w:rPr>
          <w:lang w:val="en-US"/>
        </w:rPr>
        <w:t>î</w:t>
      </w:r>
      <w:r w:rsidR="00E11C7F" w:rsidRPr="00E11C7F">
        <w:rPr>
          <w:lang w:val="en-US"/>
        </w:rPr>
        <w:t>nv</w:t>
      </w:r>
      <w:r w:rsidR="00803392">
        <w:rPr>
          <w:lang w:val="en-US"/>
        </w:rPr>
        <w:t>ăță</w:t>
      </w:r>
      <w:r w:rsidR="00E11C7F" w:rsidRPr="00E11C7F">
        <w:rPr>
          <w:lang w:val="en-US"/>
        </w:rPr>
        <w:t>m</w:t>
      </w:r>
      <w:r w:rsidR="00803392">
        <w:rPr>
          <w:lang w:val="en-US"/>
        </w:rPr>
        <w:t>â</w:t>
      </w:r>
      <w:r w:rsidR="00E11C7F" w:rsidRPr="00E11C7F">
        <w:rPr>
          <w:lang w:val="en-US"/>
        </w:rPr>
        <w:t xml:space="preserve">nt superior pentru organizarea </w:t>
      </w:r>
      <w:r w:rsidR="00803392">
        <w:rPr>
          <w:lang w:val="en-US"/>
        </w:rPr>
        <w:t>ș</w:t>
      </w:r>
      <w:r w:rsidR="00E11C7F" w:rsidRPr="00E11C7F">
        <w:rPr>
          <w:lang w:val="en-US"/>
        </w:rPr>
        <w:t xml:space="preserve">i dezvoltarea sportului </w:t>
      </w:r>
      <w:r w:rsidR="00803392">
        <w:rPr>
          <w:lang w:val="en-US"/>
        </w:rPr>
        <w:t>ș</w:t>
      </w:r>
      <w:r w:rsidR="00E11C7F" w:rsidRPr="00E11C7F">
        <w:rPr>
          <w:lang w:val="en-US"/>
        </w:rPr>
        <w:t xml:space="preserve">colar </w:t>
      </w:r>
      <w:r w:rsidR="00803392">
        <w:rPr>
          <w:lang w:val="en-US"/>
        </w:rPr>
        <w:t>ș</w:t>
      </w:r>
      <w:r w:rsidR="00E11C7F" w:rsidRPr="00E11C7F">
        <w:rPr>
          <w:lang w:val="en-US"/>
        </w:rPr>
        <w:t xml:space="preserve">i universitar, precum </w:t>
      </w:r>
      <w:r w:rsidR="00257633">
        <w:rPr>
          <w:lang w:val="en-US"/>
        </w:rPr>
        <w:t>ș</w:t>
      </w:r>
      <w:r w:rsidR="00E11C7F" w:rsidRPr="00E11C7F">
        <w:rPr>
          <w:lang w:val="en-US"/>
        </w:rPr>
        <w:t xml:space="preserve">i pentru formarea </w:t>
      </w:r>
      <w:r w:rsidR="00257633">
        <w:rPr>
          <w:lang w:val="en-US"/>
        </w:rPr>
        <w:t>ș</w:t>
      </w:r>
      <w:r w:rsidR="00E11C7F" w:rsidRPr="00E11C7F">
        <w:rPr>
          <w:lang w:val="en-US"/>
        </w:rPr>
        <w:t>i perfec</w:t>
      </w:r>
      <w:r w:rsidR="00257633">
        <w:rPr>
          <w:lang w:val="en-US"/>
        </w:rPr>
        <w:t>ț</w:t>
      </w:r>
      <w:r w:rsidR="00E11C7F" w:rsidRPr="00E11C7F">
        <w:rPr>
          <w:lang w:val="en-US"/>
        </w:rPr>
        <w:t>ionarea preg</w:t>
      </w:r>
      <w:r w:rsidR="00257633">
        <w:rPr>
          <w:lang w:val="en-US"/>
        </w:rPr>
        <w:t>ă</w:t>
      </w:r>
      <w:r w:rsidR="00E11C7F" w:rsidRPr="00E11C7F">
        <w:rPr>
          <w:lang w:val="en-US"/>
        </w:rPr>
        <w:t>tirii profesionale a instructorilor sportivi;</w:t>
      </w:r>
    </w:p>
    <w:p w14:paraId="5AB52DDA" w14:textId="77777777" w:rsidR="00353F6D" w:rsidRDefault="00257633" w:rsidP="00C34FCB">
      <w:pPr>
        <w:pStyle w:val="xxx"/>
        <w:outlineLvl w:val="1"/>
        <w:rPr>
          <w:lang w:val="en-US"/>
        </w:rPr>
      </w:pPr>
      <w:r>
        <w:rPr>
          <w:lang w:val="en-US"/>
        </w:rPr>
        <w:t>-</w:t>
      </w:r>
      <w:r w:rsidR="00E11C7F" w:rsidRPr="00E11C7F">
        <w:rPr>
          <w:lang w:val="en-US"/>
        </w:rPr>
        <w:t xml:space="preserve"> ini</w:t>
      </w:r>
      <w:r>
        <w:rPr>
          <w:lang w:val="en-US"/>
        </w:rPr>
        <w:t>ț</w:t>
      </w:r>
      <w:r w:rsidR="00E11C7F" w:rsidRPr="00E11C7F">
        <w:rPr>
          <w:lang w:val="en-US"/>
        </w:rPr>
        <w:t>iaz</w:t>
      </w:r>
      <w:r>
        <w:rPr>
          <w:lang w:val="en-US"/>
        </w:rPr>
        <w:t>ă</w:t>
      </w:r>
      <w:r w:rsidR="00E11C7F" w:rsidRPr="00E11C7F">
        <w:rPr>
          <w:lang w:val="en-US"/>
        </w:rPr>
        <w:t xml:space="preserve"> m</w:t>
      </w:r>
      <w:r>
        <w:rPr>
          <w:lang w:val="en-US"/>
        </w:rPr>
        <w:t>ă</w:t>
      </w:r>
      <w:r w:rsidR="00E11C7F" w:rsidRPr="00E11C7F">
        <w:rPr>
          <w:lang w:val="en-US"/>
        </w:rPr>
        <w:t>surile necesare pentru prevenirea violen</w:t>
      </w:r>
      <w:r>
        <w:rPr>
          <w:lang w:val="en-US"/>
        </w:rPr>
        <w:t>ț</w:t>
      </w:r>
      <w:r w:rsidR="00E11C7F" w:rsidRPr="00E11C7F">
        <w:rPr>
          <w:lang w:val="en-US"/>
        </w:rPr>
        <w:t>ei la manifest</w:t>
      </w:r>
      <w:r w:rsidR="00C85A97">
        <w:rPr>
          <w:lang w:val="en-US"/>
        </w:rPr>
        <w:t>ă</w:t>
      </w:r>
      <w:r w:rsidR="00E11C7F" w:rsidRPr="00E11C7F">
        <w:rPr>
          <w:lang w:val="en-US"/>
        </w:rPr>
        <w:t xml:space="preserve">rile sportive organizate </w:t>
      </w:r>
      <w:r w:rsidR="00C85A97">
        <w:rPr>
          <w:lang w:val="en-US"/>
        </w:rPr>
        <w:t>î</w:t>
      </w:r>
      <w:r w:rsidR="00E11C7F" w:rsidRPr="00E11C7F">
        <w:rPr>
          <w:lang w:val="en-US"/>
        </w:rPr>
        <w:t>n raza teritorial</w:t>
      </w:r>
      <w:r w:rsidR="00C85A97">
        <w:rPr>
          <w:lang w:val="en-US"/>
        </w:rPr>
        <w:t>ă</w:t>
      </w:r>
      <w:r w:rsidR="00E11C7F" w:rsidRPr="00E11C7F">
        <w:rPr>
          <w:lang w:val="en-US"/>
        </w:rPr>
        <w:t xml:space="preserve">, precum </w:t>
      </w:r>
      <w:r w:rsidR="00C85A97">
        <w:rPr>
          <w:lang w:val="en-US"/>
        </w:rPr>
        <w:t>ș</w:t>
      </w:r>
      <w:r w:rsidR="00E11C7F" w:rsidRPr="00E11C7F">
        <w:rPr>
          <w:lang w:val="en-US"/>
        </w:rPr>
        <w:t xml:space="preserve">i a dopajului </w:t>
      </w:r>
      <w:r w:rsidR="00C85A97">
        <w:rPr>
          <w:lang w:val="en-US"/>
        </w:rPr>
        <w:t>î</w:t>
      </w:r>
      <w:r w:rsidR="00E11C7F" w:rsidRPr="00E11C7F">
        <w:rPr>
          <w:lang w:val="en-US"/>
        </w:rPr>
        <w:t>n sport;</w:t>
      </w:r>
    </w:p>
    <w:p w14:paraId="2570BFF4" w14:textId="77777777" w:rsidR="00353F6D" w:rsidRDefault="00C85A97" w:rsidP="00C34FCB">
      <w:pPr>
        <w:pStyle w:val="xxx"/>
        <w:outlineLvl w:val="1"/>
        <w:rPr>
          <w:lang w:val="en-US"/>
        </w:rPr>
      </w:pPr>
      <w:r>
        <w:rPr>
          <w:lang w:val="en-US"/>
        </w:rPr>
        <w:t xml:space="preserve">- </w:t>
      </w:r>
      <w:r w:rsidR="00E11C7F" w:rsidRPr="00E11C7F">
        <w:rPr>
          <w:lang w:val="en-US"/>
        </w:rPr>
        <w:t>sprijin</w:t>
      </w:r>
      <w:r>
        <w:rPr>
          <w:lang w:val="en-US"/>
        </w:rPr>
        <w:t>ă</w:t>
      </w:r>
      <w:r w:rsidR="00E11C7F" w:rsidRPr="00E11C7F">
        <w:rPr>
          <w:lang w:val="en-US"/>
        </w:rPr>
        <w:t xml:space="preserve"> cu mijloace materiale </w:t>
      </w:r>
      <w:r>
        <w:rPr>
          <w:lang w:val="en-US"/>
        </w:rPr>
        <w:t>ș</w:t>
      </w:r>
      <w:r w:rsidR="00E11C7F" w:rsidRPr="00E11C7F">
        <w:rPr>
          <w:lang w:val="en-US"/>
        </w:rPr>
        <w:t>i financiare practicarea sportului pentru to</w:t>
      </w:r>
      <w:r>
        <w:rPr>
          <w:lang w:val="en-US"/>
        </w:rPr>
        <w:t>ț</w:t>
      </w:r>
      <w:r w:rsidR="00E11C7F" w:rsidRPr="00E11C7F">
        <w:rPr>
          <w:lang w:val="en-US"/>
        </w:rPr>
        <w:t>i;</w:t>
      </w:r>
    </w:p>
    <w:p w14:paraId="4194B4D2" w14:textId="77777777" w:rsidR="00353F6D" w:rsidRDefault="00C85A97" w:rsidP="00C34FCB">
      <w:pPr>
        <w:pStyle w:val="xxx"/>
        <w:outlineLvl w:val="1"/>
        <w:rPr>
          <w:lang w:val="en-US"/>
        </w:rPr>
      </w:pPr>
      <w:r>
        <w:rPr>
          <w:lang w:val="en-US"/>
        </w:rPr>
        <w:t>- î</w:t>
      </w:r>
      <w:r w:rsidR="00E11C7F" w:rsidRPr="00E11C7F">
        <w:rPr>
          <w:lang w:val="en-US"/>
        </w:rPr>
        <w:t>ndrum</w:t>
      </w:r>
      <w:r>
        <w:rPr>
          <w:lang w:val="en-US"/>
        </w:rPr>
        <w:t>ă</w:t>
      </w:r>
      <w:r w:rsidR="00E11C7F" w:rsidRPr="00E11C7F">
        <w:rPr>
          <w:lang w:val="en-US"/>
        </w:rPr>
        <w:t xml:space="preserve"> </w:t>
      </w:r>
      <w:r>
        <w:rPr>
          <w:lang w:val="en-US"/>
        </w:rPr>
        <w:t>ș</w:t>
      </w:r>
      <w:r w:rsidR="00E11C7F" w:rsidRPr="00E11C7F">
        <w:rPr>
          <w:lang w:val="en-US"/>
        </w:rPr>
        <w:t>i controleaz</w:t>
      </w:r>
      <w:r>
        <w:rPr>
          <w:lang w:val="en-US"/>
        </w:rPr>
        <w:t>ă</w:t>
      </w:r>
      <w:r w:rsidR="00E11C7F" w:rsidRPr="00E11C7F">
        <w:rPr>
          <w:lang w:val="en-US"/>
        </w:rPr>
        <w:t xml:space="preserve">, din punct de vedere tehnico-metodic </w:t>
      </w:r>
      <w:r>
        <w:rPr>
          <w:lang w:val="en-US"/>
        </w:rPr>
        <w:t>ș</w:t>
      </w:r>
      <w:r w:rsidR="00E11C7F" w:rsidRPr="00E11C7F">
        <w:rPr>
          <w:lang w:val="en-US"/>
        </w:rPr>
        <w:t>i de specialitate, structurile sportive din jude</w:t>
      </w:r>
      <w:r>
        <w:rPr>
          <w:lang w:val="en-US"/>
        </w:rPr>
        <w:t>ț</w:t>
      </w:r>
      <w:r w:rsidR="00E11C7F" w:rsidRPr="00E11C7F">
        <w:rPr>
          <w:lang w:val="en-US"/>
        </w:rPr>
        <w:t>;</w:t>
      </w:r>
    </w:p>
    <w:p w14:paraId="5D20FBFA" w14:textId="77777777" w:rsidR="00353F6D" w:rsidRDefault="00AD36A4" w:rsidP="00C34FCB">
      <w:pPr>
        <w:pStyle w:val="xxx"/>
        <w:outlineLvl w:val="1"/>
        <w:rPr>
          <w:lang w:val="en-US"/>
        </w:rPr>
      </w:pPr>
      <w:r>
        <w:rPr>
          <w:lang w:val="en-US"/>
        </w:rPr>
        <w:t xml:space="preserve">- </w:t>
      </w:r>
      <w:r w:rsidR="00E11C7F" w:rsidRPr="00E11C7F">
        <w:rPr>
          <w:lang w:val="en-US"/>
        </w:rPr>
        <w:t>supravegheaz</w:t>
      </w:r>
      <w:r>
        <w:rPr>
          <w:lang w:val="en-US"/>
        </w:rPr>
        <w:t>ă</w:t>
      </w:r>
      <w:r w:rsidR="00E11C7F" w:rsidRPr="00E11C7F">
        <w:rPr>
          <w:lang w:val="en-US"/>
        </w:rPr>
        <w:t xml:space="preserve"> men</w:t>
      </w:r>
      <w:r>
        <w:rPr>
          <w:lang w:val="en-US"/>
        </w:rPr>
        <w:t>ț</w:t>
      </w:r>
      <w:r w:rsidR="00E11C7F" w:rsidRPr="00E11C7F">
        <w:rPr>
          <w:lang w:val="en-US"/>
        </w:rPr>
        <w:t>inerea destinatiei bazelor sportive din domeniul public sau privat al statului sau al unit</w:t>
      </w:r>
      <w:r>
        <w:rPr>
          <w:lang w:val="en-US"/>
        </w:rPr>
        <w:t>ăț</w:t>
      </w:r>
      <w:r w:rsidR="00E11C7F" w:rsidRPr="00E11C7F">
        <w:rPr>
          <w:lang w:val="en-US"/>
        </w:rPr>
        <w:t xml:space="preserve">ilor administrativ-teritoriale, precum </w:t>
      </w:r>
      <w:r>
        <w:rPr>
          <w:lang w:val="en-US"/>
        </w:rPr>
        <w:t>ș</w:t>
      </w:r>
      <w:r w:rsidR="00E11C7F" w:rsidRPr="00E11C7F">
        <w:rPr>
          <w:lang w:val="en-US"/>
        </w:rPr>
        <w:t>i a celor care au apar</w:t>
      </w:r>
      <w:r>
        <w:rPr>
          <w:lang w:val="en-US"/>
        </w:rPr>
        <w:t>ț</w:t>
      </w:r>
      <w:r w:rsidR="00E11C7F" w:rsidRPr="00E11C7F">
        <w:rPr>
          <w:lang w:val="en-US"/>
        </w:rPr>
        <w:t xml:space="preserve">inut domeniului public </w:t>
      </w:r>
      <w:r>
        <w:rPr>
          <w:lang w:val="en-US"/>
        </w:rPr>
        <w:t>ș</w:t>
      </w:r>
      <w:r w:rsidR="00E11C7F" w:rsidRPr="00E11C7F">
        <w:rPr>
          <w:lang w:val="en-US"/>
        </w:rPr>
        <w:t xml:space="preserve">i au intrat </w:t>
      </w:r>
      <w:r w:rsidR="004E6178">
        <w:rPr>
          <w:lang w:val="en-US"/>
        </w:rPr>
        <w:t>î</w:t>
      </w:r>
      <w:r w:rsidR="00E11C7F" w:rsidRPr="00E11C7F">
        <w:rPr>
          <w:lang w:val="en-US"/>
        </w:rPr>
        <w:t>n circuitul privat;</w:t>
      </w:r>
    </w:p>
    <w:p w14:paraId="35D5D8AC" w14:textId="77777777" w:rsidR="00353F6D" w:rsidRDefault="004E6178" w:rsidP="00C34FCB">
      <w:pPr>
        <w:pStyle w:val="xxx"/>
        <w:outlineLvl w:val="1"/>
        <w:rPr>
          <w:lang w:val="en-US"/>
        </w:rPr>
      </w:pPr>
      <w:r>
        <w:rPr>
          <w:lang w:val="en-US"/>
        </w:rPr>
        <w:t>-</w:t>
      </w:r>
      <w:r w:rsidR="00E11C7F" w:rsidRPr="00E11C7F">
        <w:rPr>
          <w:lang w:val="en-US"/>
        </w:rPr>
        <w:t xml:space="preserve"> elaboreaz</w:t>
      </w:r>
      <w:r>
        <w:rPr>
          <w:lang w:val="en-US"/>
        </w:rPr>
        <w:t>ă</w:t>
      </w:r>
      <w:r w:rsidR="00E11C7F" w:rsidRPr="00E11C7F">
        <w:rPr>
          <w:lang w:val="en-US"/>
        </w:rPr>
        <w:t>, pe baza propunerilor venite din partea factorilor cu atribu</w:t>
      </w:r>
      <w:r>
        <w:rPr>
          <w:lang w:val="en-US"/>
        </w:rPr>
        <w:t>ț</w:t>
      </w:r>
      <w:r w:rsidR="00E11C7F" w:rsidRPr="00E11C7F">
        <w:rPr>
          <w:lang w:val="en-US"/>
        </w:rPr>
        <w:t xml:space="preserve">ii </w:t>
      </w:r>
      <w:r>
        <w:rPr>
          <w:lang w:val="en-US"/>
        </w:rPr>
        <w:t>î</w:t>
      </w:r>
      <w:r w:rsidR="00E11C7F" w:rsidRPr="00E11C7F">
        <w:rPr>
          <w:lang w:val="en-US"/>
        </w:rPr>
        <w:t>n domeniul sportului, calendarul competi</w:t>
      </w:r>
      <w:r>
        <w:rPr>
          <w:lang w:val="en-US"/>
        </w:rPr>
        <w:t>ț</w:t>
      </w:r>
      <w:r w:rsidR="00E11C7F" w:rsidRPr="00E11C7F">
        <w:rPr>
          <w:lang w:val="en-US"/>
        </w:rPr>
        <w:t xml:space="preserve">iilor sportive locale </w:t>
      </w:r>
      <w:r>
        <w:rPr>
          <w:lang w:val="en-US"/>
        </w:rPr>
        <w:t>ș</w:t>
      </w:r>
      <w:r w:rsidR="00E11C7F" w:rsidRPr="00E11C7F">
        <w:rPr>
          <w:lang w:val="en-US"/>
        </w:rPr>
        <w:t>i jude</w:t>
      </w:r>
      <w:r>
        <w:rPr>
          <w:lang w:val="en-US"/>
        </w:rPr>
        <w:t>ț</w:t>
      </w:r>
      <w:r w:rsidR="00E11C7F" w:rsidRPr="00E11C7F">
        <w:rPr>
          <w:lang w:val="en-US"/>
        </w:rPr>
        <w:t xml:space="preserve">ene </w:t>
      </w:r>
      <w:r>
        <w:rPr>
          <w:lang w:val="en-US"/>
        </w:rPr>
        <w:t>ș</w:t>
      </w:r>
      <w:r w:rsidR="00E11C7F" w:rsidRPr="00E11C7F">
        <w:rPr>
          <w:lang w:val="en-US"/>
        </w:rPr>
        <w:t>i urm</w:t>
      </w:r>
      <w:r>
        <w:rPr>
          <w:lang w:val="en-US"/>
        </w:rPr>
        <w:t>ă</w:t>
      </w:r>
      <w:r w:rsidR="00E11C7F" w:rsidRPr="00E11C7F">
        <w:rPr>
          <w:lang w:val="en-US"/>
        </w:rPr>
        <w:t>re</w:t>
      </w:r>
      <w:r>
        <w:rPr>
          <w:lang w:val="en-US"/>
        </w:rPr>
        <w:t>ș</w:t>
      </w:r>
      <w:r w:rsidR="00E11C7F" w:rsidRPr="00E11C7F">
        <w:rPr>
          <w:lang w:val="en-US"/>
        </w:rPr>
        <w:t>te derularea acestora;</w:t>
      </w:r>
    </w:p>
    <w:p w14:paraId="7EDB6E77" w14:textId="77777777" w:rsidR="00353F6D" w:rsidRDefault="002F40CC" w:rsidP="00C34FCB">
      <w:pPr>
        <w:pStyle w:val="xxx"/>
        <w:outlineLvl w:val="1"/>
        <w:rPr>
          <w:lang w:val="en-US"/>
        </w:rPr>
      </w:pPr>
      <w:r>
        <w:rPr>
          <w:lang w:val="en-US"/>
        </w:rPr>
        <w:t xml:space="preserve">- </w:t>
      </w:r>
      <w:r w:rsidR="00E11C7F" w:rsidRPr="00E11C7F">
        <w:rPr>
          <w:lang w:val="en-US"/>
        </w:rPr>
        <w:t>organizeaz</w:t>
      </w:r>
      <w:r>
        <w:rPr>
          <w:lang w:val="en-US"/>
        </w:rPr>
        <w:t>ă</w:t>
      </w:r>
      <w:r w:rsidR="00E11C7F" w:rsidRPr="00E11C7F">
        <w:rPr>
          <w:lang w:val="en-US"/>
        </w:rPr>
        <w:t xml:space="preserve"> </w:t>
      </w:r>
      <w:r>
        <w:rPr>
          <w:lang w:val="en-US"/>
        </w:rPr>
        <w:t>ș</w:t>
      </w:r>
      <w:r w:rsidR="00E11C7F" w:rsidRPr="00E11C7F">
        <w:rPr>
          <w:lang w:val="en-US"/>
        </w:rPr>
        <w:t>i finan</w:t>
      </w:r>
      <w:r>
        <w:rPr>
          <w:lang w:val="en-US"/>
        </w:rPr>
        <w:t>ț</w:t>
      </w:r>
      <w:r w:rsidR="00E11C7F" w:rsidRPr="00E11C7F">
        <w:rPr>
          <w:lang w:val="en-US"/>
        </w:rPr>
        <w:t>eaz</w:t>
      </w:r>
      <w:r>
        <w:rPr>
          <w:lang w:val="en-US"/>
        </w:rPr>
        <w:t>ă</w:t>
      </w:r>
      <w:r w:rsidR="00E11C7F" w:rsidRPr="00E11C7F">
        <w:rPr>
          <w:lang w:val="en-US"/>
        </w:rPr>
        <w:t xml:space="preserve"> ac</w:t>
      </w:r>
      <w:r>
        <w:rPr>
          <w:lang w:val="en-US"/>
        </w:rPr>
        <w:t>ț</w:t>
      </w:r>
      <w:r w:rsidR="00E11C7F" w:rsidRPr="00E11C7F">
        <w:rPr>
          <w:lang w:val="en-US"/>
        </w:rPr>
        <w:t>iunile din calendarul sportiv propriu, acord</w:t>
      </w:r>
      <w:r>
        <w:rPr>
          <w:lang w:val="en-US"/>
        </w:rPr>
        <w:t>â</w:t>
      </w:r>
      <w:r w:rsidR="00E11C7F" w:rsidRPr="00E11C7F">
        <w:rPr>
          <w:lang w:val="en-US"/>
        </w:rPr>
        <w:t xml:space="preserve">nd premii, titluri </w:t>
      </w:r>
      <w:r>
        <w:rPr>
          <w:lang w:val="en-US"/>
        </w:rPr>
        <w:t>ș</w:t>
      </w:r>
      <w:r w:rsidR="00E11C7F" w:rsidRPr="00E11C7F">
        <w:rPr>
          <w:lang w:val="en-US"/>
        </w:rPr>
        <w:t>i medalii;</w:t>
      </w:r>
    </w:p>
    <w:p w14:paraId="601B0448" w14:textId="77777777" w:rsidR="00353F6D" w:rsidRDefault="002F40CC" w:rsidP="00C34FCB">
      <w:pPr>
        <w:pStyle w:val="xxx"/>
        <w:outlineLvl w:val="1"/>
        <w:rPr>
          <w:lang w:val="en-US"/>
        </w:rPr>
      </w:pPr>
      <w:r>
        <w:rPr>
          <w:lang w:val="en-US"/>
        </w:rPr>
        <w:t>-</w:t>
      </w:r>
      <w:r w:rsidR="00E11C7F" w:rsidRPr="00E11C7F">
        <w:rPr>
          <w:lang w:val="en-US"/>
        </w:rPr>
        <w:t xml:space="preserve"> organizeaz</w:t>
      </w:r>
      <w:r>
        <w:rPr>
          <w:lang w:val="en-US"/>
        </w:rPr>
        <w:t>ă</w:t>
      </w:r>
      <w:r w:rsidR="00E11C7F" w:rsidRPr="00E11C7F">
        <w:rPr>
          <w:lang w:val="en-US"/>
        </w:rPr>
        <w:t xml:space="preserve"> </w:t>
      </w:r>
      <w:r>
        <w:rPr>
          <w:lang w:val="en-US"/>
        </w:rPr>
        <w:t>ș</w:t>
      </w:r>
      <w:r w:rsidR="00E11C7F" w:rsidRPr="00E11C7F">
        <w:rPr>
          <w:lang w:val="en-US"/>
        </w:rPr>
        <w:t>i finan</w:t>
      </w:r>
      <w:r>
        <w:rPr>
          <w:lang w:val="en-US"/>
        </w:rPr>
        <w:t>ț</w:t>
      </w:r>
      <w:r w:rsidR="00E11C7F" w:rsidRPr="00E11C7F">
        <w:rPr>
          <w:lang w:val="en-US"/>
        </w:rPr>
        <w:t>eaz</w:t>
      </w:r>
      <w:r>
        <w:rPr>
          <w:lang w:val="en-US"/>
        </w:rPr>
        <w:t>ă</w:t>
      </w:r>
      <w:r w:rsidR="00E11C7F" w:rsidRPr="00E11C7F">
        <w:rPr>
          <w:lang w:val="en-US"/>
        </w:rPr>
        <w:t xml:space="preserve"> etape jude</w:t>
      </w:r>
      <w:r>
        <w:rPr>
          <w:lang w:val="en-US"/>
        </w:rPr>
        <w:t>ț</w:t>
      </w:r>
      <w:r w:rsidR="00E11C7F" w:rsidRPr="00E11C7F">
        <w:rPr>
          <w:lang w:val="en-US"/>
        </w:rPr>
        <w:t>ene ale campionatelor na</w:t>
      </w:r>
      <w:r>
        <w:rPr>
          <w:lang w:val="en-US"/>
        </w:rPr>
        <w:t>ț</w:t>
      </w:r>
      <w:r w:rsidR="00E11C7F" w:rsidRPr="00E11C7F">
        <w:rPr>
          <w:lang w:val="en-US"/>
        </w:rPr>
        <w:t xml:space="preserve">ionale la diferite discipline sportive, </w:t>
      </w:r>
      <w:r>
        <w:rPr>
          <w:lang w:val="en-US"/>
        </w:rPr>
        <w:t>î</w:t>
      </w:r>
      <w:r w:rsidR="00E11C7F" w:rsidRPr="00E11C7F">
        <w:rPr>
          <w:lang w:val="en-US"/>
        </w:rPr>
        <w:t>n limita bugetului aprobat;</w:t>
      </w:r>
    </w:p>
    <w:p w14:paraId="50282EA5" w14:textId="1F9CDEC6" w:rsidR="003A3BB7" w:rsidRDefault="008C4E3C" w:rsidP="00C34FCB">
      <w:pPr>
        <w:pStyle w:val="xxx"/>
        <w:outlineLvl w:val="1"/>
        <w:rPr>
          <w:lang w:val="en-US"/>
        </w:rPr>
      </w:pPr>
      <w:r>
        <w:rPr>
          <w:lang w:val="en-US"/>
        </w:rPr>
        <w:t xml:space="preserve">- </w:t>
      </w:r>
      <w:r w:rsidR="00E11C7F" w:rsidRPr="00E11C7F">
        <w:rPr>
          <w:lang w:val="en-US"/>
        </w:rPr>
        <w:t>organizeaz</w:t>
      </w:r>
      <w:r>
        <w:rPr>
          <w:lang w:val="en-US"/>
        </w:rPr>
        <w:t>ă</w:t>
      </w:r>
      <w:r w:rsidR="00E11C7F" w:rsidRPr="00E11C7F">
        <w:rPr>
          <w:lang w:val="en-US"/>
        </w:rPr>
        <w:t xml:space="preserve"> baza de date </w:t>
      </w:r>
      <w:r>
        <w:rPr>
          <w:lang w:val="en-US"/>
        </w:rPr>
        <w:t>ș</w:t>
      </w:r>
      <w:r w:rsidR="00E11C7F" w:rsidRPr="00E11C7F">
        <w:rPr>
          <w:lang w:val="en-US"/>
        </w:rPr>
        <w:t xml:space="preserve">i </w:t>
      </w:r>
      <w:r>
        <w:rPr>
          <w:lang w:val="en-US"/>
        </w:rPr>
        <w:t>ț</w:t>
      </w:r>
      <w:r w:rsidR="00E11C7F" w:rsidRPr="00E11C7F">
        <w:rPr>
          <w:lang w:val="en-US"/>
        </w:rPr>
        <w:t>ine eviden</w:t>
      </w:r>
      <w:r>
        <w:rPr>
          <w:lang w:val="en-US"/>
        </w:rPr>
        <w:t>ț</w:t>
      </w:r>
      <w:r w:rsidR="00E11C7F" w:rsidRPr="00E11C7F">
        <w:rPr>
          <w:lang w:val="en-US"/>
        </w:rPr>
        <w:t>a sportivilor legitima</w:t>
      </w:r>
      <w:r>
        <w:rPr>
          <w:lang w:val="en-US"/>
        </w:rPr>
        <w:t>ț</w:t>
      </w:r>
      <w:r w:rsidR="00E11C7F" w:rsidRPr="00E11C7F">
        <w:rPr>
          <w:lang w:val="en-US"/>
        </w:rPr>
        <w:t xml:space="preserve">i, sportivilor din loturi, a antrenorilor, arbitrilor </w:t>
      </w:r>
      <w:r>
        <w:rPr>
          <w:lang w:val="en-US"/>
        </w:rPr>
        <w:t>ș</w:t>
      </w:r>
      <w:r w:rsidR="00E11C7F" w:rsidRPr="00E11C7F">
        <w:rPr>
          <w:lang w:val="en-US"/>
        </w:rPr>
        <w:t>i a celorlal</w:t>
      </w:r>
      <w:r>
        <w:rPr>
          <w:lang w:val="en-US"/>
        </w:rPr>
        <w:t>ț</w:t>
      </w:r>
      <w:r w:rsidR="00E11C7F" w:rsidRPr="00E11C7F">
        <w:rPr>
          <w:lang w:val="en-US"/>
        </w:rPr>
        <w:t>i speciali</w:t>
      </w:r>
      <w:r>
        <w:rPr>
          <w:lang w:val="en-US"/>
        </w:rPr>
        <w:t>ș</w:t>
      </w:r>
      <w:r w:rsidR="00E11C7F" w:rsidRPr="00E11C7F">
        <w:rPr>
          <w:lang w:val="en-US"/>
        </w:rPr>
        <w:t>ti;</w:t>
      </w:r>
    </w:p>
    <w:p w14:paraId="164AC11B" w14:textId="77777777" w:rsidR="003A3BB7" w:rsidRDefault="008C4E3C" w:rsidP="00C34FCB">
      <w:pPr>
        <w:pStyle w:val="xxx"/>
        <w:outlineLvl w:val="1"/>
        <w:rPr>
          <w:lang w:val="en-US"/>
        </w:rPr>
      </w:pPr>
      <w:r>
        <w:rPr>
          <w:lang w:val="en-US"/>
        </w:rPr>
        <w:t xml:space="preserve">- </w:t>
      </w:r>
      <w:r w:rsidR="00E11C7F" w:rsidRPr="00E11C7F">
        <w:rPr>
          <w:lang w:val="en-US"/>
        </w:rPr>
        <w:t>sprijin</w:t>
      </w:r>
      <w:r>
        <w:rPr>
          <w:lang w:val="en-US"/>
        </w:rPr>
        <w:t>ă</w:t>
      </w:r>
      <w:r w:rsidR="00E11C7F" w:rsidRPr="00E11C7F">
        <w:rPr>
          <w:lang w:val="en-US"/>
        </w:rPr>
        <w:t xml:space="preserve"> activitatea structurilor sportive din teritoriu, pe l</w:t>
      </w:r>
      <w:r>
        <w:rPr>
          <w:lang w:val="en-US"/>
        </w:rPr>
        <w:t>â</w:t>
      </w:r>
      <w:r w:rsidR="00E11C7F" w:rsidRPr="00E11C7F">
        <w:rPr>
          <w:lang w:val="en-US"/>
        </w:rPr>
        <w:t>ng</w:t>
      </w:r>
      <w:r>
        <w:rPr>
          <w:lang w:val="en-US"/>
        </w:rPr>
        <w:t>ă</w:t>
      </w:r>
      <w:r w:rsidR="00E11C7F" w:rsidRPr="00E11C7F">
        <w:rPr>
          <w:lang w:val="en-US"/>
        </w:rPr>
        <w:t xml:space="preserve"> care func</w:t>
      </w:r>
      <w:r>
        <w:rPr>
          <w:lang w:val="en-US"/>
        </w:rPr>
        <w:t>ț</w:t>
      </w:r>
      <w:r w:rsidR="00E11C7F" w:rsidRPr="00E11C7F">
        <w:rPr>
          <w:lang w:val="en-US"/>
        </w:rPr>
        <w:t>ioneaz</w:t>
      </w:r>
      <w:r>
        <w:rPr>
          <w:lang w:val="en-US"/>
        </w:rPr>
        <w:t>ă</w:t>
      </w:r>
      <w:r w:rsidR="00E11C7F" w:rsidRPr="00E11C7F">
        <w:rPr>
          <w:lang w:val="en-US"/>
        </w:rPr>
        <w:t xml:space="preserve"> centre na</w:t>
      </w:r>
      <w:r>
        <w:rPr>
          <w:lang w:val="en-US"/>
        </w:rPr>
        <w:t>ț</w:t>
      </w:r>
      <w:r w:rsidR="00E11C7F" w:rsidRPr="00E11C7F">
        <w:rPr>
          <w:lang w:val="en-US"/>
        </w:rPr>
        <w:t>ionale olimpice de pregatire a juniorilor;</w:t>
      </w:r>
    </w:p>
    <w:p w14:paraId="17ADBDCA" w14:textId="4CDEDC6F" w:rsidR="00E11C7F" w:rsidRPr="00E11C7F" w:rsidRDefault="006243DA" w:rsidP="00C34FCB">
      <w:pPr>
        <w:pStyle w:val="xxx"/>
        <w:outlineLvl w:val="1"/>
        <w:rPr>
          <w:rFonts w:cs="Helvetica"/>
          <w:sz w:val="28"/>
          <w:szCs w:val="24"/>
          <w:lang w:val="en-US"/>
        </w:rPr>
      </w:pPr>
      <w:r>
        <w:rPr>
          <w:lang w:val="en-US"/>
        </w:rPr>
        <w:t>-</w:t>
      </w:r>
      <w:r w:rsidR="00E11C7F" w:rsidRPr="00E11C7F">
        <w:rPr>
          <w:lang w:val="en-US"/>
        </w:rPr>
        <w:t xml:space="preserve"> organizeaz</w:t>
      </w:r>
      <w:r>
        <w:rPr>
          <w:lang w:val="en-US"/>
        </w:rPr>
        <w:t>ă</w:t>
      </w:r>
      <w:r w:rsidR="00E11C7F" w:rsidRPr="00E11C7F">
        <w:rPr>
          <w:lang w:val="en-US"/>
        </w:rPr>
        <w:t xml:space="preserve"> cabinetul metodic jude</w:t>
      </w:r>
      <w:r>
        <w:rPr>
          <w:lang w:val="en-US"/>
        </w:rPr>
        <w:t>ț</w:t>
      </w:r>
      <w:r w:rsidR="00E11C7F" w:rsidRPr="00E11C7F">
        <w:rPr>
          <w:lang w:val="en-US"/>
        </w:rPr>
        <w:t xml:space="preserve">ean </w:t>
      </w:r>
      <w:r>
        <w:rPr>
          <w:lang w:val="en-US"/>
        </w:rPr>
        <w:t>ș</w:t>
      </w:r>
      <w:r w:rsidR="00E11C7F" w:rsidRPr="00E11C7F">
        <w:rPr>
          <w:lang w:val="en-US"/>
        </w:rPr>
        <w:t>i constituie fondul documentar de specialitate sportiv</w:t>
      </w:r>
      <w:r>
        <w:rPr>
          <w:lang w:val="en-US"/>
        </w:rPr>
        <w:t>ă</w:t>
      </w:r>
      <w:r w:rsidR="00E11C7F" w:rsidRPr="00E11C7F">
        <w:rPr>
          <w:lang w:val="en-US"/>
        </w:rPr>
        <w:t xml:space="preserve">, </w:t>
      </w:r>
      <w:r>
        <w:rPr>
          <w:lang w:val="en-US"/>
        </w:rPr>
        <w:t>î</w:t>
      </w:r>
      <w:r w:rsidR="00E11C7F" w:rsidRPr="00E11C7F">
        <w:rPr>
          <w:lang w:val="en-US"/>
        </w:rPr>
        <w:t>n scopul perfec</w:t>
      </w:r>
      <w:r>
        <w:rPr>
          <w:lang w:val="en-US"/>
        </w:rPr>
        <w:t>ț</w:t>
      </w:r>
      <w:r w:rsidR="00E11C7F" w:rsidRPr="00E11C7F">
        <w:rPr>
          <w:lang w:val="en-US"/>
        </w:rPr>
        <w:t>ion</w:t>
      </w:r>
      <w:r>
        <w:rPr>
          <w:lang w:val="en-US"/>
        </w:rPr>
        <w:t>ă</w:t>
      </w:r>
      <w:r w:rsidR="00E11C7F" w:rsidRPr="00E11C7F">
        <w:rPr>
          <w:lang w:val="en-US"/>
        </w:rPr>
        <w:t>rii preg</w:t>
      </w:r>
      <w:r>
        <w:rPr>
          <w:lang w:val="en-US"/>
        </w:rPr>
        <w:t>ă</w:t>
      </w:r>
      <w:r w:rsidR="00E11C7F" w:rsidRPr="00E11C7F">
        <w:rPr>
          <w:lang w:val="en-US"/>
        </w:rPr>
        <w:t xml:space="preserve">tirii profesionale a antrenorilor, instructorilor </w:t>
      </w:r>
      <w:r w:rsidR="00DE77C6">
        <w:rPr>
          <w:lang w:val="en-US"/>
        </w:rPr>
        <w:t>ș</w:t>
      </w:r>
      <w:r w:rsidR="00E11C7F" w:rsidRPr="00E11C7F">
        <w:rPr>
          <w:lang w:val="en-US"/>
        </w:rPr>
        <w:t>i arbitrilor.</w:t>
      </w:r>
    </w:p>
    <w:p w14:paraId="04DE067A" w14:textId="77777777" w:rsidR="003A3BB7" w:rsidRDefault="00DE77C6" w:rsidP="003A3BB7">
      <w:pPr>
        <w:pStyle w:val="xxx"/>
        <w:ind w:firstLine="720"/>
        <w:outlineLvl w:val="1"/>
        <w:rPr>
          <w:lang w:val="en-US"/>
        </w:rPr>
      </w:pPr>
      <w:r>
        <w:rPr>
          <w:lang w:val="en-US"/>
        </w:rPr>
        <w:t>Î</w:t>
      </w:r>
      <w:r w:rsidR="00E11C7F" w:rsidRPr="00E11C7F">
        <w:rPr>
          <w:lang w:val="en-US"/>
        </w:rPr>
        <w:t>n realizarea obiectului s</w:t>
      </w:r>
      <w:r>
        <w:rPr>
          <w:lang w:val="en-US"/>
        </w:rPr>
        <w:t>ă</w:t>
      </w:r>
      <w:r w:rsidR="00E11C7F" w:rsidRPr="00E11C7F">
        <w:rPr>
          <w:lang w:val="en-US"/>
        </w:rPr>
        <w:t xml:space="preserve">u de activitate, </w:t>
      </w:r>
      <w:r>
        <w:rPr>
          <w:lang w:val="en-US"/>
        </w:rPr>
        <w:t>î</w:t>
      </w:r>
      <w:r w:rsidR="00E11C7F" w:rsidRPr="00E11C7F">
        <w:rPr>
          <w:lang w:val="en-US"/>
        </w:rPr>
        <w:t xml:space="preserve">n domeniul tineretului, </w:t>
      </w:r>
      <w:r w:rsidR="006301BA">
        <w:rPr>
          <w:lang w:val="en-US"/>
        </w:rPr>
        <w:t>DJST Dolj</w:t>
      </w:r>
      <w:r w:rsidR="00E11C7F" w:rsidRPr="00E11C7F">
        <w:rPr>
          <w:lang w:val="en-US"/>
        </w:rPr>
        <w:t xml:space="preserve"> are urm</w:t>
      </w:r>
      <w:r>
        <w:rPr>
          <w:lang w:val="en-US"/>
        </w:rPr>
        <w:t>ă</w:t>
      </w:r>
      <w:r w:rsidR="00E11C7F" w:rsidRPr="00E11C7F">
        <w:rPr>
          <w:lang w:val="en-US"/>
        </w:rPr>
        <w:t>toarele atribu</w:t>
      </w:r>
      <w:r>
        <w:rPr>
          <w:lang w:val="en-US"/>
        </w:rPr>
        <w:t>ț</w:t>
      </w:r>
      <w:r w:rsidR="00E11C7F" w:rsidRPr="00E11C7F">
        <w:rPr>
          <w:lang w:val="en-US"/>
        </w:rPr>
        <w:t>ii principale:</w:t>
      </w:r>
    </w:p>
    <w:p w14:paraId="48188A21" w14:textId="77777777" w:rsidR="003A3BB7" w:rsidRDefault="00DE77C6" w:rsidP="003A3BB7">
      <w:pPr>
        <w:pStyle w:val="xxx"/>
        <w:ind w:firstLine="720"/>
        <w:outlineLvl w:val="1"/>
        <w:rPr>
          <w:lang w:val="en-US"/>
        </w:rPr>
      </w:pPr>
      <w:r>
        <w:rPr>
          <w:lang w:val="en-US"/>
        </w:rPr>
        <w:t>-</w:t>
      </w:r>
      <w:r w:rsidR="00E11C7F" w:rsidRPr="00E11C7F">
        <w:rPr>
          <w:lang w:val="en-US"/>
        </w:rPr>
        <w:t xml:space="preserve"> asigurarea particip</w:t>
      </w:r>
      <w:r>
        <w:rPr>
          <w:lang w:val="en-US"/>
        </w:rPr>
        <w:t>ă</w:t>
      </w:r>
      <w:r w:rsidR="00E11C7F" w:rsidRPr="00E11C7F">
        <w:rPr>
          <w:lang w:val="en-US"/>
        </w:rPr>
        <w:t xml:space="preserve">rii tinerilor la deciziile care </w:t>
      </w:r>
      <w:r>
        <w:rPr>
          <w:lang w:val="en-US"/>
        </w:rPr>
        <w:t>î</w:t>
      </w:r>
      <w:r w:rsidR="00E11C7F" w:rsidRPr="00E11C7F">
        <w:rPr>
          <w:lang w:val="en-US"/>
        </w:rPr>
        <w:t>i vizeaz</w:t>
      </w:r>
      <w:r>
        <w:rPr>
          <w:lang w:val="en-US"/>
        </w:rPr>
        <w:t>ă</w:t>
      </w:r>
      <w:r w:rsidR="00E11C7F" w:rsidRPr="00E11C7F">
        <w:rPr>
          <w:lang w:val="en-US"/>
        </w:rPr>
        <w:t xml:space="preserve">, inclusiv la elaborarea, promovarea </w:t>
      </w:r>
      <w:r>
        <w:rPr>
          <w:lang w:val="en-US"/>
        </w:rPr>
        <w:t>ș</w:t>
      </w:r>
      <w:r w:rsidR="00E11C7F" w:rsidRPr="00E11C7F">
        <w:rPr>
          <w:lang w:val="en-US"/>
        </w:rPr>
        <w:t xml:space="preserve">i realizarea politicilor </w:t>
      </w:r>
      <w:r>
        <w:rPr>
          <w:lang w:val="en-US"/>
        </w:rPr>
        <w:t>î</w:t>
      </w:r>
      <w:r w:rsidR="00E11C7F" w:rsidRPr="00E11C7F">
        <w:rPr>
          <w:lang w:val="en-US"/>
        </w:rPr>
        <w:t xml:space="preserve">n domeniul tineretului, </w:t>
      </w:r>
      <w:r>
        <w:rPr>
          <w:lang w:val="en-US"/>
        </w:rPr>
        <w:t>î</w:t>
      </w:r>
      <w:r w:rsidR="00E11C7F" w:rsidRPr="00E11C7F">
        <w:rPr>
          <w:lang w:val="en-US"/>
        </w:rPr>
        <w:t xml:space="preserve">n special prin intermediul structurilor neguvernamentale de tineret </w:t>
      </w:r>
      <w:r>
        <w:rPr>
          <w:lang w:val="en-US"/>
        </w:rPr>
        <w:t>ș</w:t>
      </w:r>
      <w:r w:rsidR="00E11C7F" w:rsidRPr="00E11C7F">
        <w:rPr>
          <w:lang w:val="en-US"/>
        </w:rPr>
        <w:t>i pentru tineret;</w:t>
      </w:r>
    </w:p>
    <w:p w14:paraId="7ADE2436" w14:textId="77777777" w:rsidR="001F5A61" w:rsidRDefault="00DE77C6" w:rsidP="003A3BB7">
      <w:pPr>
        <w:pStyle w:val="xxx"/>
        <w:outlineLvl w:val="1"/>
        <w:rPr>
          <w:lang w:val="en-US"/>
        </w:rPr>
      </w:pPr>
      <w:r>
        <w:rPr>
          <w:lang w:val="en-US"/>
        </w:rPr>
        <w:t>-</w:t>
      </w:r>
      <w:r w:rsidR="00E11C7F" w:rsidRPr="00E11C7F">
        <w:rPr>
          <w:lang w:val="en-US"/>
        </w:rPr>
        <w:t xml:space="preserve"> sporirea gradului de participare a tinerilor la via</w:t>
      </w:r>
      <w:r>
        <w:rPr>
          <w:lang w:val="en-US"/>
        </w:rPr>
        <w:t>ț</w:t>
      </w:r>
      <w:r w:rsidR="00E11C7F" w:rsidRPr="00E11C7F">
        <w:rPr>
          <w:lang w:val="en-US"/>
        </w:rPr>
        <w:t>a public</w:t>
      </w:r>
      <w:r>
        <w:rPr>
          <w:lang w:val="en-US"/>
        </w:rPr>
        <w:t>ă</w:t>
      </w:r>
      <w:r w:rsidR="00E11C7F" w:rsidRPr="00E11C7F">
        <w:rPr>
          <w:lang w:val="en-US"/>
        </w:rPr>
        <w:t xml:space="preserve"> </w:t>
      </w:r>
      <w:r>
        <w:rPr>
          <w:lang w:val="en-US"/>
        </w:rPr>
        <w:t>ș</w:t>
      </w:r>
      <w:r w:rsidR="00E11C7F" w:rsidRPr="00E11C7F">
        <w:rPr>
          <w:lang w:val="en-US"/>
        </w:rPr>
        <w:t xml:space="preserve">i </w:t>
      </w:r>
      <w:r>
        <w:rPr>
          <w:lang w:val="en-US"/>
        </w:rPr>
        <w:t>î</w:t>
      </w:r>
      <w:r w:rsidR="00E11C7F" w:rsidRPr="00E11C7F">
        <w:rPr>
          <w:lang w:val="en-US"/>
        </w:rPr>
        <w:t xml:space="preserve">ncurajarea acestora </w:t>
      </w:r>
      <w:r>
        <w:rPr>
          <w:lang w:val="en-US"/>
        </w:rPr>
        <w:t>î</w:t>
      </w:r>
      <w:r w:rsidR="00E11C7F" w:rsidRPr="00E11C7F">
        <w:rPr>
          <w:lang w:val="en-US"/>
        </w:rPr>
        <w:t>n vederea asum</w:t>
      </w:r>
      <w:r>
        <w:rPr>
          <w:lang w:val="en-US"/>
        </w:rPr>
        <w:t>ă</w:t>
      </w:r>
      <w:r w:rsidR="00E11C7F" w:rsidRPr="00E11C7F">
        <w:rPr>
          <w:lang w:val="en-US"/>
        </w:rPr>
        <w:t>rii responsabilit</w:t>
      </w:r>
      <w:r>
        <w:rPr>
          <w:lang w:val="en-US"/>
        </w:rPr>
        <w:t>ăț</w:t>
      </w:r>
      <w:r w:rsidR="00E11C7F" w:rsidRPr="00E11C7F">
        <w:rPr>
          <w:lang w:val="en-US"/>
        </w:rPr>
        <w:t>ilor individuale sau de grup;</w:t>
      </w:r>
    </w:p>
    <w:p w14:paraId="52EB8756" w14:textId="77777777" w:rsidR="001F5A61" w:rsidRDefault="00DE77C6" w:rsidP="003A3BB7">
      <w:pPr>
        <w:pStyle w:val="xxx"/>
        <w:outlineLvl w:val="1"/>
        <w:rPr>
          <w:lang w:val="en-US"/>
        </w:rPr>
      </w:pPr>
      <w:r>
        <w:rPr>
          <w:lang w:val="en-US"/>
        </w:rPr>
        <w:t>-</w:t>
      </w:r>
      <w:r w:rsidR="00E11C7F" w:rsidRPr="00E11C7F">
        <w:rPr>
          <w:lang w:val="en-US"/>
        </w:rPr>
        <w:t xml:space="preserve"> sprijinirea </w:t>
      </w:r>
      <w:r>
        <w:rPr>
          <w:lang w:val="en-US"/>
        </w:rPr>
        <w:t>ș</w:t>
      </w:r>
      <w:r w:rsidR="00E11C7F" w:rsidRPr="00E11C7F">
        <w:rPr>
          <w:lang w:val="en-US"/>
        </w:rPr>
        <w:t xml:space="preserve">i </w:t>
      </w:r>
      <w:r w:rsidR="005A0525">
        <w:rPr>
          <w:lang w:val="en-US"/>
        </w:rPr>
        <w:t>î</w:t>
      </w:r>
      <w:r w:rsidR="00E11C7F" w:rsidRPr="00E11C7F">
        <w:rPr>
          <w:lang w:val="en-US"/>
        </w:rPr>
        <w:t xml:space="preserve">ndrumarea tinerilor </w:t>
      </w:r>
      <w:r w:rsidR="005A0525">
        <w:rPr>
          <w:lang w:val="en-US"/>
        </w:rPr>
        <w:t>î</w:t>
      </w:r>
      <w:r w:rsidR="00E11C7F" w:rsidRPr="00E11C7F">
        <w:rPr>
          <w:lang w:val="en-US"/>
        </w:rPr>
        <w:t>n vederea particip</w:t>
      </w:r>
      <w:r w:rsidR="005A0525">
        <w:rPr>
          <w:lang w:val="en-US"/>
        </w:rPr>
        <w:t>ă</w:t>
      </w:r>
      <w:r w:rsidR="00E11C7F" w:rsidRPr="00E11C7F">
        <w:rPr>
          <w:lang w:val="en-US"/>
        </w:rPr>
        <w:t>rii active a acestora la via</w:t>
      </w:r>
      <w:r w:rsidR="005A0525">
        <w:rPr>
          <w:lang w:val="en-US"/>
        </w:rPr>
        <w:t>ț</w:t>
      </w:r>
      <w:r w:rsidR="00E11C7F" w:rsidRPr="00E11C7F">
        <w:rPr>
          <w:lang w:val="en-US"/>
        </w:rPr>
        <w:t>a economic</w:t>
      </w:r>
      <w:r w:rsidR="005A0525">
        <w:rPr>
          <w:lang w:val="en-US"/>
        </w:rPr>
        <w:t>ă</w:t>
      </w:r>
      <w:r w:rsidR="00E11C7F" w:rsidRPr="00E11C7F">
        <w:rPr>
          <w:lang w:val="en-US"/>
        </w:rPr>
        <w:t>, educa</w:t>
      </w:r>
      <w:r w:rsidR="005A0525">
        <w:rPr>
          <w:lang w:val="en-US"/>
        </w:rPr>
        <w:t>ț</w:t>
      </w:r>
      <w:r w:rsidR="00E11C7F" w:rsidRPr="00E11C7F">
        <w:rPr>
          <w:lang w:val="en-US"/>
        </w:rPr>
        <w:t>ional</w:t>
      </w:r>
      <w:r w:rsidR="005A0525">
        <w:rPr>
          <w:lang w:val="en-US"/>
        </w:rPr>
        <w:t>ă</w:t>
      </w:r>
      <w:r w:rsidR="00E11C7F" w:rsidRPr="00E11C7F">
        <w:rPr>
          <w:lang w:val="en-US"/>
        </w:rPr>
        <w:t xml:space="preserve"> </w:t>
      </w:r>
      <w:r w:rsidR="005A0525">
        <w:rPr>
          <w:lang w:val="en-US"/>
        </w:rPr>
        <w:t>ș</w:t>
      </w:r>
      <w:r w:rsidR="00E11C7F" w:rsidRPr="00E11C7F">
        <w:rPr>
          <w:lang w:val="en-US"/>
        </w:rPr>
        <w:t>i cultural</w:t>
      </w:r>
      <w:r w:rsidR="005A0525">
        <w:rPr>
          <w:lang w:val="en-US"/>
        </w:rPr>
        <w:t>ă</w:t>
      </w:r>
      <w:r w:rsidR="00E11C7F" w:rsidRPr="00E11C7F">
        <w:rPr>
          <w:lang w:val="en-US"/>
        </w:rPr>
        <w:t xml:space="preserve"> a </w:t>
      </w:r>
      <w:r w:rsidR="005A0525">
        <w:rPr>
          <w:lang w:val="en-US"/>
        </w:rPr>
        <w:t>ță</w:t>
      </w:r>
      <w:r w:rsidR="00E11C7F" w:rsidRPr="00E11C7F">
        <w:rPr>
          <w:lang w:val="en-US"/>
        </w:rPr>
        <w:t>rii;</w:t>
      </w:r>
    </w:p>
    <w:p w14:paraId="3185E785" w14:textId="77777777" w:rsidR="001F5A61" w:rsidRDefault="00D56D16" w:rsidP="003A3BB7">
      <w:pPr>
        <w:pStyle w:val="xxx"/>
        <w:outlineLvl w:val="1"/>
        <w:rPr>
          <w:lang w:val="en-US"/>
        </w:rPr>
      </w:pPr>
      <w:r>
        <w:rPr>
          <w:lang w:val="en-US"/>
        </w:rPr>
        <w:t>-</w:t>
      </w:r>
      <w:r w:rsidR="00E11C7F" w:rsidRPr="00E11C7F">
        <w:rPr>
          <w:lang w:val="en-US"/>
        </w:rPr>
        <w:t xml:space="preserve"> stimularea cooper</w:t>
      </w:r>
      <w:r>
        <w:rPr>
          <w:lang w:val="en-US"/>
        </w:rPr>
        <w:t>ă</w:t>
      </w:r>
      <w:r w:rsidR="00E11C7F" w:rsidRPr="00E11C7F">
        <w:rPr>
          <w:lang w:val="en-US"/>
        </w:rPr>
        <w:t>rii autorit</w:t>
      </w:r>
      <w:r>
        <w:rPr>
          <w:lang w:val="en-US"/>
        </w:rPr>
        <w:t>ăț</w:t>
      </w:r>
      <w:r w:rsidR="00E11C7F" w:rsidRPr="00E11C7F">
        <w:rPr>
          <w:lang w:val="en-US"/>
        </w:rPr>
        <w:t xml:space="preserve">ilor </w:t>
      </w:r>
      <w:r>
        <w:rPr>
          <w:lang w:val="en-US"/>
        </w:rPr>
        <w:t>ș</w:t>
      </w:r>
      <w:r w:rsidR="00E11C7F" w:rsidRPr="00E11C7F">
        <w:rPr>
          <w:lang w:val="en-US"/>
        </w:rPr>
        <w:t>i institu</w:t>
      </w:r>
      <w:r>
        <w:rPr>
          <w:lang w:val="en-US"/>
        </w:rPr>
        <w:t>ț</w:t>
      </w:r>
      <w:r w:rsidR="00E11C7F" w:rsidRPr="00E11C7F">
        <w:rPr>
          <w:lang w:val="en-US"/>
        </w:rPr>
        <w:t xml:space="preserve">iilor publice centrale </w:t>
      </w:r>
      <w:r>
        <w:rPr>
          <w:lang w:val="en-US"/>
        </w:rPr>
        <w:t>ș</w:t>
      </w:r>
      <w:r w:rsidR="00E11C7F" w:rsidRPr="00E11C7F">
        <w:rPr>
          <w:lang w:val="en-US"/>
        </w:rPr>
        <w:t xml:space="preserve">i locale cu structurile neguvernamentale de tineret </w:t>
      </w:r>
      <w:r>
        <w:rPr>
          <w:lang w:val="en-US"/>
        </w:rPr>
        <w:t>ș</w:t>
      </w:r>
      <w:r w:rsidR="00E11C7F" w:rsidRPr="00E11C7F">
        <w:rPr>
          <w:lang w:val="en-US"/>
        </w:rPr>
        <w:t xml:space="preserve">i pentru tineret, prin </w:t>
      </w:r>
      <w:r>
        <w:rPr>
          <w:lang w:val="en-US"/>
        </w:rPr>
        <w:t>î</w:t>
      </w:r>
      <w:r w:rsidR="00E11C7F" w:rsidRPr="00E11C7F">
        <w:rPr>
          <w:lang w:val="en-US"/>
        </w:rPr>
        <w:t>nfiin</w:t>
      </w:r>
      <w:r>
        <w:rPr>
          <w:lang w:val="en-US"/>
        </w:rPr>
        <w:t>ț</w:t>
      </w:r>
      <w:r w:rsidR="00E11C7F" w:rsidRPr="00E11C7F">
        <w:rPr>
          <w:lang w:val="en-US"/>
        </w:rPr>
        <w:t>area de consilii consultative constituite din organiza</w:t>
      </w:r>
      <w:r>
        <w:rPr>
          <w:lang w:val="en-US"/>
        </w:rPr>
        <w:t>ț</w:t>
      </w:r>
      <w:r w:rsidR="00E11C7F" w:rsidRPr="00E11C7F">
        <w:rPr>
          <w:lang w:val="en-US"/>
        </w:rPr>
        <w:t xml:space="preserve">iile neguvernamentale de </w:t>
      </w:r>
      <w:r>
        <w:rPr>
          <w:lang w:val="en-US"/>
        </w:rPr>
        <w:t>ș</w:t>
      </w:r>
      <w:r w:rsidR="00E11C7F" w:rsidRPr="00E11C7F">
        <w:rPr>
          <w:lang w:val="en-US"/>
        </w:rPr>
        <w:t>i pentru tineret de pe l</w:t>
      </w:r>
      <w:r>
        <w:rPr>
          <w:lang w:val="en-US"/>
        </w:rPr>
        <w:t>â</w:t>
      </w:r>
      <w:r w:rsidR="00E11C7F" w:rsidRPr="00E11C7F">
        <w:rPr>
          <w:lang w:val="en-US"/>
        </w:rPr>
        <w:t>ng</w:t>
      </w:r>
      <w:r>
        <w:rPr>
          <w:lang w:val="en-US"/>
        </w:rPr>
        <w:t>ă</w:t>
      </w:r>
      <w:r w:rsidR="00E11C7F" w:rsidRPr="00E11C7F">
        <w:rPr>
          <w:lang w:val="en-US"/>
        </w:rPr>
        <w:t xml:space="preserve"> fiecare </w:t>
      </w:r>
      <w:r w:rsidR="00E11C7F" w:rsidRPr="00E11C7F">
        <w:rPr>
          <w:lang w:val="en-US"/>
        </w:rPr>
        <w:lastRenderedPageBreak/>
        <w:t>autoritate sau institu</w:t>
      </w:r>
      <w:r>
        <w:rPr>
          <w:lang w:val="en-US"/>
        </w:rPr>
        <w:t>ț</w:t>
      </w:r>
      <w:r w:rsidR="00E11C7F" w:rsidRPr="00E11C7F">
        <w:rPr>
          <w:lang w:val="en-US"/>
        </w:rPr>
        <w:t>ie public</w:t>
      </w:r>
      <w:r>
        <w:rPr>
          <w:lang w:val="en-US"/>
        </w:rPr>
        <w:t>ă</w:t>
      </w:r>
      <w:r w:rsidR="00E11C7F" w:rsidRPr="00E11C7F">
        <w:rPr>
          <w:lang w:val="en-US"/>
        </w:rPr>
        <w:t xml:space="preserve"> central</w:t>
      </w:r>
      <w:r>
        <w:rPr>
          <w:lang w:val="en-US"/>
        </w:rPr>
        <w:t>ă</w:t>
      </w:r>
      <w:r w:rsidR="00E11C7F" w:rsidRPr="00E11C7F">
        <w:rPr>
          <w:lang w:val="en-US"/>
        </w:rPr>
        <w:t xml:space="preserve"> ori local</w:t>
      </w:r>
      <w:r>
        <w:rPr>
          <w:lang w:val="en-US"/>
        </w:rPr>
        <w:t>ă</w:t>
      </w:r>
      <w:r w:rsidR="00E11C7F" w:rsidRPr="00E11C7F">
        <w:rPr>
          <w:lang w:val="en-US"/>
        </w:rPr>
        <w:t xml:space="preserve"> care gestioneaza fonduri destinate tineretului;</w:t>
      </w:r>
      <w:r w:rsidR="00E11C7F" w:rsidRPr="00E11C7F">
        <w:rPr>
          <w:lang w:val="en-US"/>
        </w:rPr>
        <w:br/>
      </w:r>
      <w:r w:rsidR="00650C3D">
        <w:rPr>
          <w:lang w:val="en-US"/>
        </w:rPr>
        <w:t xml:space="preserve">- </w:t>
      </w:r>
      <w:r w:rsidR="00E11C7F" w:rsidRPr="00E11C7F">
        <w:rPr>
          <w:lang w:val="en-US"/>
        </w:rPr>
        <w:t>stimularea accesului tinerilor la informa</w:t>
      </w:r>
      <w:r w:rsidR="00650C3D">
        <w:rPr>
          <w:lang w:val="en-US"/>
        </w:rPr>
        <w:t>ț</w:t>
      </w:r>
      <w:r w:rsidR="00E11C7F" w:rsidRPr="00E11C7F">
        <w:rPr>
          <w:lang w:val="en-US"/>
        </w:rPr>
        <w:t xml:space="preserve">ie </w:t>
      </w:r>
      <w:r w:rsidR="00650C3D">
        <w:rPr>
          <w:lang w:val="en-US"/>
        </w:rPr>
        <w:t>ș</w:t>
      </w:r>
      <w:r w:rsidR="00E11C7F" w:rsidRPr="00E11C7F">
        <w:rPr>
          <w:lang w:val="en-US"/>
        </w:rPr>
        <w:t>i tehnologii informa</w:t>
      </w:r>
      <w:r w:rsidR="00650C3D">
        <w:rPr>
          <w:lang w:val="en-US"/>
        </w:rPr>
        <w:t>ț</w:t>
      </w:r>
      <w:r w:rsidR="00E11C7F" w:rsidRPr="00E11C7F">
        <w:rPr>
          <w:lang w:val="en-US"/>
        </w:rPr>
        <w:t>ionale;</w:t>
      </w:r>
    </w:p>
    <w:p w14:paraId="16AAD20F" w14:textId="77777777" w:rsidR="001F5A61" w:rsidRDefault="00650C3D" w:rsidP="003A3BB7">
      <w:pPr>
        <w:pStyle w:val="xxx"/>
        <w:outlineLvl w:val="1"/>
        <w:rPr>
          <w:lang w:val="en-US"/>
        </w:rPr>
      </w:pPr>
      <w:r>
        <w:rPr>
          <w:lang w:val="en-US"/>
        </w:rPr>
        <w:t>-</w:t>
      </w:r>
      <w:r w:rsidR="00E11C7F" w:rsidRPr="00E11C7F">
        <w:rPr>
          <w:lang w:val="en-US"/>
        </w:rPr>
        <w:t xml:space="preserve"> stimularea mobilit</w:t>
      </w:r>
      <w:r w:rsidR="00BE5D9F">
        <w:rPr>
          <w:lang w:val="en-US"/>
        </w:rPr>
        <w:t>ăț</w:t>
      </w:r>
      <w:r w:rsidR="00E11C7F" w:rsidRPr="00E11C7F">
        <w:rPr>
          <w:lang w:val="en-US"/>
        </w:rPr>
        <w:t xml:space="preserve">ii </w:t>
      </w:r>
      <w:r w:rsidR="00BE5D9F">
        <w:rPr>
          <w:lang w:val="en-US"/>
        </w:rPr>
        <w:t>î</w:t>
      </w:r>
      <w:r w:rsidR="00E11C7F" w:rsidRPr="00E11C7F">
        <w:rPr>
          <w:lang w:val="en-US"/>
        </w:rPr>
        <w:t>n r</w:t>
      </w:r>
      <w:r w:rsidR="00BE5D9F">
        <w:rPr>
          <w:lang w:val="en-US"/>
        </w:rPr>
        <w:t>â</w:t>
      </w:r>
      <w:r w:rsidR="00E11C7F" w:rsidRPr="00E11C7F">
        <w:rPr>
          <w:lang w:val="en-US"/>
        </w:rPr>
        <w:t>ndul tinerilor;</w:t>
      </w:r>
    </w:p>
    <w:p w14:paraId="3703B22F" w14:textId="77777777" w:rsidR="001F5A61" w:rsidRDefault="00BE5D9F" w:rsidP="003A3BB7">
      <w:pPr>
        <w:pStyle w:val="xxx"/>
        <w:outlineLvl w:val="1"/>
        <w:rPr>
          <w:lang w:val="en-US"/>
        </w:rPr>
      </w:pPr>
      <w:r>
        <w:rPr>
          <w:lang w:val="en-US"/>
        </w:rPr>
        <w:t>-</w:t>
      </w:r>
      <w:r w:rsidR="00E11C7F" w:rsidRPr="00E11C7F">
        <w:rPr>
          <w:lang w:val="en-US"/>
        </w:rPr>
        <w:t xml:space="preserve"> stimularea voluntariatului </w:t>
      </w:r>
      <w:r>
        <w:rPr>
          <w:lang w:val="en-US"/>
        </w:rPr>
        <w:t>î</w:t>
      </w:r>
      <w:r w:rsidR="00E11C7F" w:rsidRPr="00E11C7F">
        <w:rPr>
          <w:lang w:val="en-US"/>
        </w:rPr>
        <w:t>n r</w:t>
      </w:r>
      <w:r>
        <w:rPr>
          <w:lang w:val="en-US"/>
        </w:rPr>
        <w:t>â</w:t>
      </w:r>
      <w:r w:rsidR="00E11C7F" w:rsidRPr="00E11C7F">
        <w:rPr>
          <w:lang w:val="en-US"/>
        </w:rPr>
        <w:t>ndul tinerilor;</w:t>
      </w:r>
    </w:p>
    <w:p w14:paraId="7F569ABD" w14:textId="22A88BB0" w:rsidR="00E11C7F" w:rsidRPr="00E11C7F" w:rsidRDefault="00BE5D9F" w:rsidP="003A3BB7">
      <w:pPr>
        <w:pStyle w:val="xxx"/>
        <w:outlineLvl w:val="1"/>
        <w:rPr>
          <w:rFonts w:cs="Helvetica"/>
          <w:sz w:val="28"/>
          <w:szCs w:val="24"/>
          <w:lang w:val="en-US"/>
        </w:rPr>
      </w:pPr>
      <w:r>
        <w:rPr>
          <w:lang w:val="en-US"/>
        </w:rPr>
        <w:t>-</w:t>
      </w:r>
      <w:r w:rsidR="00E11C7F" w:rsidRPr="00E11C7F">
        <w:rPr>
          <w:lang w:val="en-US"/>
        </w:rPr>
        <w:t xml:space="preserve"> promovarea dialogului intercultural </w:t>
      </w:r>
      <w:r>
        <w:rPr>
          <w:lang w:val="en-US"/>
        </w:rPr>
        <w:t>ș</w:t>
      </w:r>
      <w:r w:rsidR="00E11C7F" w:rsidRPr="00E11C7F">
        <w:rPr>
          <w:lang w:val="en-US"/>
        </w:rPr>
        <w:t xml:space="preserve">i combaterea rasismului, xenofobiei </w:t>
      </w:r>
      <w:r>
        <w:rPr>
          <w:lang w:val="en-US"/>
        </w:rPr>
        <w:t>ș</w:t>
      </w:r>
      <w:r w:rsidR="00E11C7F" w:rsidRPr="00E11C7F">
        <w:rPr>
          <w:lang w:val="en-US"/>
        </w:rPr>
        <w:t>i intoleran</w:t>
      </w:r>
      <w:r>
        <w:rPr>
          <w:lang w:val="en-US"/>
        </w:rPr>
        <w:t>ț</w:t>
      </w:r>
      <w:r w:rsidR="00E11C7F" w:rsidRPr="00E11C7F">
        <w:rPr>
          <w:lang w:val="en-US"/>
        </w:rPr>
        <w:t xml:space="preserve">ei </w:t>
      </w:r>
      <w:r>
        <w:rPr>
          <w:lang w:val="en-US"/>
        </w:rPr>
        <w:t>î</w:t>
      </w:r>
      <w:r w:rsidR="00E11C7F" w:rsidRPr="00E11C7F">
        <w:rPr>
          <w:lang w:val="en-US"/>
        </w:rPr>
        <w:t>n r</w:t>
      </w:r>
      <w:r>
        <w:rPr>
          <w:lang w:val="en-US"/>
        </w:rPr>
        <w:t>â</w:t>
      </w:r>
      <w:r w:rsidR="00E11C7F" w:rsidRPr="00E11C7F">
        <w:rPr>
          <w:lang w:val="en-US"/>
        </w:rPr>
        <w:t>ndul tinerilor.</w:t>
      </w:r>
    </w:p>
    <w:p w14:paraId="387B32E1" w14:textId="38389641" w:rsidR="00E11C7F" w:rsidRPr="00E11C7F" w:rsidRDefault="00E11C7F" w:rsidP="00C34FCB">
      <w:pPr>
        <w:pStyle w:val="xxx"/>
        <w:outlineLvl w:val="1"/>
        <w:rPr>
          <w:rFonts w:cs="Helvetica"/>
          <w:sz w:val="28"/>
          <w:szCs w:val="24"/>
          <w:lang w:val="en-US"/>
        </w:rPr>
      </w:pPr>
      <w:r w:rsidRPr="00E11C7F">
        <w:rPr>
          <w:lang w:val="en-US"/>
        </w:rPr>
        <w:t>Direc</w:t>
      </w:r>
      <w:r w:rsidR="006301BA">
        <w:rPr>
          <w:lang w:val="en-US"/>
        </w:rPr>
        <w:t>ț</w:t>
      </w:r>
      <w:r w:rsidRPr="00E11C7F">
        <w:rPr>
          <w:lang w:val="en-US"/>
        </w:rPr>
        <w:t xml:space="preserve">ia </w:t>
      </w:r>
      <w:r w:rsidR="006301BA">
        <w:rPr>
          <w:lang w:val="en-US"/>
        </w:rPr>
        <w:t>î</w:t>
      </w:r>
      <w:r w:rsidRPr="00E11C7F">
        <w:rPr>
          <w:lang w:val="en-US"/>
        </w:rPr>
        <w:t>ndepline</w:t>
      </w:r>
      <w:r w:rsidR="006301BA">
        <w:rPr>
          <w:lang w:val="en-US"/>
        </w:rPr>
        <w:t>ș</w:t>
      </w:r>
      <w:r w:rsidRPr="00E11C7F">
        <w:rPr>
          <w:lang w:val="en-US"/>
        </w:rPr>
        <w:t xml:space="preserve">te </w:t>
      </w:r>
      <w:r w:rsidR="006301BA">
        <w:rPr>
          <w:lang w:val="en-US"/>
        </w:rPr>
        <w:t>ș</w:t>
      </w:r>
      <w:r w:rsidRPr="00E11C7F">
        <w:rPr>
          <w:lang w:val="en-US"/>
        </w:rPr>
        <w:t>i alte atribu</w:t>
      </w:r>
      <w:r w:rsidR="006301BA">
        <w:rPr>
          <w:lang w:val="en-US"/>
        </w:rPr>
        <w:t>ț</w:t>
      </w:r>
      <w:r w:rsidRPr="00E11C7F">
        <w:rPr>
          <w:lang w:val="en-US"/>
        </w:rPr>
        <w:t xml:space="preserve">ii stabilite prin acte normative specifice domeniului de activitate </w:t>
      </w:r>
      <w:r w:rsidR="006301BA">
        <w:rPr>
          <w:lang w:val="en-US"/>
        </w:rPr>
        <w:t>ș</w:t>
      </w:r>
      <w:r w:rsidRPr="00E11C7F">
        <w:rPr>
          <w:lang w:val="en-US"/>
        </w:rPr>
        <w:t>i prin regulamentele aprobate de Ministrul Tineretului și Sportului.</w:t>
      </w:r>
    </w:p>
    <w:p w14:paraId="35012CC1" w14:textId="1CCE22AD" w:rsidR="00E11C7F" w:rsidRDefault="00E11C7F" w:rsidP="00435B8D">
      <w:pPr>
        <w:spacing w:after="0" w:line="240" w:lineRule="auto"/>
        <w:rPr>
          <w:rFonts w:ascii="Trebuchet MS" w:hAnsi="Trebuchet MS"/>
        </w:rPr>
      </w:pPr>
    </w:p>
    <w:p w14:paraId="2B151407" w14:textId="77777777" w:rsidR="00435B8D" w:rsidRDefault="00435B8D" w:rsidP="00435B8D">
      <w:pPr>
        <w:spacing w:after="0" w:line="240" w:lineRule="auto"/>
        <w:rPr>
          <w:rFonts w:ascii="Trebuchet MS" w:hAnsi="Trebuchet MS"/>
        </w:rPr>
      </w:pPr>
    </w:p>
    <w:p w14:paraId="06330799" w14:textId="77777777" w:rsidR="001C049E" w:rsidRPr="006538E3" w:rsidRDefault="006538E3" w:rsidP="006538E3">
      <w:pPr>
        <w:numPr>
          <w:ilvl w:val="0"/>
          <w:numId w:val="29"/>
        </w:numPr>
        <w:spacing w:after="0" w:line="360" w:lineRule="auto"/>
        <w:jc w:val="both"/>
        <w:rPr>
          <w:rFonts w:ascii="Trebuchet MS" w:hAnsi="Trebuchet MS"/>
          <w:b/>
          <w:sz w:val="24"/>
          <w:szCs w:val="24"/>
        </w:rPr>
      </w:pPr>
      <w:r w:rsidRPr="006538E3">
        <w:rPr>
          <w:rFonts w:ascii="Trebuchet MS" w:hAnsi="Trebuchet MS"/>
          <w:b/>
          <w:sz w:val="24"/>
          <w:szCs w:val="24"/>
        </w:rPr>
        <w:t xml:space="preserve">Domeniul </w:t>
      </w:r>
      <w:r w:rsidR="006D0D5F" w:rsidRPr="006538E3">
        <w:rPr>
          <w:rFonts w:ascii="Trebuchet MS" w:hAnsi="Trebuchet MS"/>
          <w:b/>
          <w:sz w:val="24"/>
          <w:szCs w:val="24"/>
        </w:rPr>
        <w:t>SPORT:</w:t>
      </w:r>
    </w:p>
    <w:p w14:paraId="6EB72E9A" w14:textId="77777777" w:rsidR="006D0D5F" w:rsidRPr="006D0D5F" w:rsidRDefault="006D0D5F" w:rsidP="006D0D5F">
      <w:pPr>
        <w:spacing w:after="0" w:line="360" w:lineRule="auto"/>
        <w:jc w:val="both"/>
        <w:rPr>
          <w:rFonts w:ascii="Trebuchet MS" w:hAnsi="Trebuchet MS"/>
          <w:b/>
        </w:rPr>
      </w:pPr>
    </w:p>
    <w:p w14:paraId="0483C8BA" w14:textId="7993F6A6" w:rsidR="00A7441C" w:rsidRPr="000576A4" w:rsidRDefault="00A7441C" w:rsidP="00A7441C">
      <w:pPr>
        <w:spacing w:after="0" w:line="360" w:lineRule="auto"/>
        <w:jc w:val="both"/>
        <w:rPr>
          <w:rFonts w:ascii="Trebuchet MS" w:hAnsi="Trebuchet MS"/>
          <w:b/>
          <w:i/>
        </w:rPr>
      </w:pPr>
      <w:r w:rsidRPr="000576A4">
        <w:rPr>
          <w:rFonts w:ascii="Trebuchet MS" w:hAnsi="Trebuchet MS"/>
          <w:b/>
          <w:i/>
        </w:rPr>
        <w:t>Rolul și implicarea direcției județene în organizarea, susținerea și dezvoltarea activității sportive din județ în anul 201</w:t>
      </w:r>
      <w:r w:rsidR="00BC7CF7">
        <w:rPr>
          <w:rFonts w:ascii="Trebuchet MS" w:hAnsi="Trebuchet MS"/>
          <w:b/>
          <w:i/>
        </w:rPr>
        <w:t>8</w:t>
      </w:r>
      <w:r w:rsidRPr="000576A4">
        <w:rPr>
          <w:rFonts w:ascii="Trebuchet MS" w:hAnsi="Trebuchet MS"/>
          <w:b/>
          <w:i/>
        </w:rPr>
        <w:t>:</w:t>
      </w:r>
    </w:p>
    <w:p w14:paraId="4EB847EF" w14:textId="77777777" w:rsidR="00A7441C" w:rsidRDefault="00A7441C" w:rsidP="00A7441C">
      <w:pPr>
        <w:spacing w:after="0" w:line="360" w:lineRule="auto"/>
        <w:jc w:val="both"/>
        <w:rPr>
          <w:rFonts w:ascii="Trebuchet MS" w:hAnsi="Trebuchet MS"/>
        </w:rPr>
      </w:pPr>
    </w:p>
    <w:p w14:paraId="0EAC76CA" w14:textId="1AC3FEB9" w:rsidR="006E075A" w:rsidRPr="006E075A" w:rsidRDefault="006E075A" w:rsidP="00A7441C">
      <w:pPr>
        <w:spacing w:after="0" w:line="360" w:lineRule="auto"/>
        <w:ind w:firstLine="720"/>
        <w:jc w:val="both"/>
        <w:rPr>
          <w:rFonts w:ascii="Trebuchet MS" w:hAnsi="Trebuchet MS"/>
        </w:rPr>
      </w:pPr>
      <w:r w:rsidRPr="006E075A">
        <w:rPr>
          <w:rFonts w:ascii="Trebuchet MS" w:hAnsi="Trebuchet MS"/>
        </w:rPr>
        <w:t xml:space="preserve">În perioada ianuarie </w:t>
      </w:r>
      <w:r w:rsidR="00173766">
        <w:rPr>
          <w:rFonts w:ascii="Trebuchet MS" w:hAnsi="Trebuchet MS"/>
        </w:rPr>
        <w:t>–</w:t>
      </w:r>
      <w:r w:rsidRPr="006E075A">
        <w:rPr>
          <w:rFonts w:ascii="Trebuchet MS" w:hAnsi="Trebuchet MS"/>
        </w:rPr>
        <w:t xml:space="preserve"> </w:t>
      </w:r>
      <w:r w:rsidR="00BC7CF7">
        <w:rPr>
          <w:rFonts w:ascii="Trebuchet MS" w:hAnsi="Trebuchet MS"/>
        </w:rPr>
        <w:t xml:space="preserve">septembrie </w:t>
      </w:r>
      <w:r w:rsidR="00173766">
        <w:rPr>
          <w:rFonts w:ascii="Trebuchet MS" w:hAnsi="Trebuchet MS"/>
        </w:rPr>
        <w:t>2</w:t>
      </w:r>
      <w:r w:rsidRPr="006E075A">
        <w:rPr>
          <w:rFonts w:ascii="Trebuchet MS" w:hAnsi="Trebuchet MS"/>
        </w:rPr>
        <w:t>01</w:t>
      </w:r>
      <w:r w:rsidR="00BC7CF7">
        <w:rPr>
          <w:rFonts w:ascii="Trebuchet MS" w:hAnsi="Trebuchet MS"/>
        </w:rPr>
        <w:t>8</w:t>
      </w:r>
      <w:r w:rsidRPr="006E075A">
        <w:rPr>
          <w:rFonts w:ascii="Trebuchet MS" w:hAnsi="Trebuchet MS"/>
        </w:rPr>
        <w:t xml:space="preserve"> Direcţia Judeţeană pentru Sport şi Tineret Dolj a urmărit asigurarea unui cadru adecvat de desfăşurare a activităţilor sportive pentru valorificarea şi afirmarea rolului educativ al sportului, a valenţelor educative și morale ale acestuia.</w:t>
      </w:r>
    </w:p>
    <w:p w14:paraId="0955EA7E" w14:textId="77777777" w:rsidR="00F018A6" w:rsidRDefault="006E075A" w:rsidP="007E3EBB">
      <w:pPr>
        <w:spacing w:after="0" w:line="360" w:lineRule="auto"/>
        <w:ind w:firstLine="720"/>
        <w:jc w:val="both"/>
        <w:rPr>
          <w:rFonts w:ascii="Trebuchet MS" w:hAnsi="Trebuchet MS"/>
        </w:rPr>
      </w:pPr>
      <w:r w:rsidRPr="006E075A">
        <w:rPr>
          <w:rFonts w:ascii="Trebuchet MS" w:hAnsi="Trebuchet MS"/>
        </w:rPr>
        <w:t xml:space="preserve">Activitatea compartimentului de sport se desfăşoară în baza programelor: </w:t>
      </w:r>
    </w:p>
    <w:p w14:paraId="4011A5B6" w14:textId="77777777" w:rsidR="006E075A" w:rsidRPr="006E075A" w:rsidRDefault="006E075A" w:rsidP="007E3EBB">
      <w:pPr>
        <w:spacing w:after="0" w:line="360" w:lineRule="auto"/>
        <w:ind w:firstLine="720"/>
        <w:jc w:val="both"/>
        <w:rPr>
          <w:rFonts w:ascii="Trebuchet MS" w:hAnsi="Trebuchet MS"/>
        </w:rPr>
      </w:pPr>
      <w:r w:rsidRPr="006E075A">
        <w:rPr>
          <w:rFonts w:ascii="Trebuchet MS" w:hAnsi="Trebuchet MS"/>
        </w:rPr>
        <w:t>P I – Sportul de performanţă şi P II - Sportul pentru toţi.</w:t>
      </w:r>
    </w:p>
    <w:p w14:paraId="5C246305" w14:textId="77777777" w:rsidR="004069F3" w:rsidRDefault="004069F3" w:rsidP="007E3EBB">
      <w:pPr>
        <w:spacing w:after="0" w:line="360" w:lineRule="auto"/>
        <w:jc w:val="both"/>
        <w:rPr>
          <w:rFonts w:ascii="Trebuchet MS" w:hAnsi="Trebuchet MS"/>
        </w:rPr>
      </w:pPr>
    </w:p>
    <w:p w14:paraId="7AF7A6FB" w14:textId="77777777" w:rsidR="006E075A" w:rsidRPr="005D4929" w:rsidRDefault="006E075A" w:rsidP="007E3EBB">
      <w:pPr>
        <w:spacing w:after="0" w:line="360" w:lineRule="auto"/>
        <w:jc w:val="both"/>
        <w:rPr>
          <w:rFonts w:ascii="Trebuchet MS" w:hAnsi="Trebuchet MS"/>
          <w:b/>
        </w:rPr>
      </w:pPr>
      <w:r w:rsidRPr="005D4929">
        <w:rPr>
          <w:rFonts w:ascii="Trebuchet MS" w:hAnsi="Trebuchet MS"/>
          <w:b/>
        </w:rPr>
        <w:t>INDICATORI AI ACTIVITĂŢII SPORTIVE</w:t>
      </w:r>
    </w:p>
    <w:p w14:paraId="09CDF5CE" w14:textId="77777777" w:rsidR="006E075A" w:rsidRPr="006E075A" w:rsidRDefault="006E075A" w:rsidP="007E3EBB">
      <w:pPr>
        <w:spacing w:after="0" w:line="360" w:lineRule="auto"/>
        <w:ind w:firstLine="720"/>
        <w:jc w:val="both"/>
        <w:rPr>
          <w:rFonts w:ascii="Trebuchet MS" w:hAnsi="Trebuchet MS"/>
        </w:rPr>
      </w:pPr>
      <w:r w:rsidRPr="006E075A">
        <w:rPr>
          <w:rFonts w:ascii="Trebuchet MS" w:hAnsi="Trebuchet MS"/>
        </w:rPr>
        <w:t xml:space="preserve">Centralizarea Calendarului sportiv judeţean, naţional în cadrul programelor  Promovarea sportului de performanţă (P1) şi Sportului pentru Toţi (P2) </w:t>
      </w:r>
    </w:p>
    <w:p w14:paraId="3D5B94D0" w14:textId="77777777" w:rsidR="006E075A" w:rsidRPr="006E075A" w:rsidRDefault="006E075A" w:rsidP="006E075A">
      <w:pPr>
        <w:spacing w:after="0" w:line="360" w:lineRule="auto"/>
        <w:rPr>
          <w:rFonts w:ascii="Trebuchet MS" w:hAnsi="Trebuchet MS"/>
          <w:i/>
        </w:rPr>
      </w:pPr>
    </w:p>
    <w:tbl>
      <w:tblP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1701"/>
      </w:tblGrid>
      <w:tr w:rsidR="006E075A" w:rsidRPr="006E075A" w14:paraId="26F07643" w14:textId="77777777" w:rsidTr="00F747E5">
        <w:trPr>
          <w:jc w:val="center"/>
        </w:trPr>
        <w:tc>
          <w:tcPr>
            <w:tcW w:w="3085" w:type="dxa"/>
          </w:tcPr>
          <w:p w14:paraId="7D68B325" w14:textId="77777777" w:rsidR="006E075A" w:rsidRPr="006E075A" w:rsidRDefault="006E075A" w:rsidP="006E075A">
            <w:pPr>
              <w:spacing w:after="0" w:line="360" w:lineRule="auto"/>
              <w:jc w:val="center"/>
              <w:rPr>
                <w:rFonts w:ascii="Trebuchet MS" w:hAnsi="Trebuchet MS"/>
              </w:rPr>
            </w:pPr>
            <w:r w:rsidRPr="006E075A">
              <w:rPr>
                <w:rFonts w:ascii="Trebuchet MS" w:hAnsi="Trebuchet MS"/>
              </w:rPr>
              <w:t>Programul</w:t>
            </w:r>
          </w:p>
        </w:tc>
        <w:tc>
          <w:tcPr>
            <w:tcW w:w="2268" w:type="dxa"/>
          </w:tcPr>
          <w:p w14:paraId="34AD8C80" w14:textId="77777777" w:rsidR="006E075A" w:rsidRPr="006E075A" w:rsidRDefault="006E075A" w:rsidP="006E075A">
            <w:pPr>
              <w:spacing w:after="0" w:line="360" w:lineRule="auto"/>
              <w:jc w:val="center"/>
              <w:rPr>
                <w:rFonts w:ascii="Trebuchet MS" w:hAnsi="Trebuchet MS"/>
              </w:rPr>
            </w:pPr>
            <w:r w:rsidRPr="006E075A">
              <w:rPr>
                <w:rFonts w:ascii="Trebuchet MS" w:hAnsi="Trebuchet MS"/>
              </w:rPr>
              <w:t>Programate</w:t>
            </w:r>
          </w:p>
        </w:tc>
        <w:tc>
          <w:tcPr>
            <w:tcW w:w="1701" w:type="dxa"/>
          </w:tcPr>
          <w:p w14:paraId="00F3E04C" w14:textId="77777777" w:rsidR="006E075A" w:rsidRPr="006E075A" w:rsidRDefault="006E075A" w:rsidP="006E075A">
            <w:pPr>
              <w:spacing w:after="0" w:line="360" w:lineRule="auto"/>
              <w:jc w:val="center"/>
              <w:rPr>
                <w:rFonts w:ascii="Trebuchet MS" w:hAnsi="Trebuchet MS"/>
              </w:rPr>
            </w:pPr>
            <w:r w:rsidRPr="006E075A">
              <w:rPr>
                <w:rFonts w:ascii="Trebuchet MS" w:hAnsi="Trebuchet MS"/>
              </w:rPr>
              <w:t>Realizate</w:t>
            </w:r>
          </w:p>
        </w:tc>
      </w:tr>
      <w:tr w:rsidR="006E075A" w:rsidRPr="006E075A" w14:paraId="7EA00ED3" w14:textId="77777777" w:rsidTr="00F747E5">
        <w:trPr>
          <w:jc w:val="center"/>
        </w:trPr>
        <w:tc>
          <w:tcPr>
            <w:tcW w:w="3085" w:type="dxa"/>
          </w:tcPr>
          <w:p w14:paraId="71F5BA16" w14:textId="77777777" w:rsidR="006E075A" w:rsidRPr="006E075A" w:rsidRDefault="006E075A" w:rsidP="006E075A">
            <w:pPr>
              <w:spacing w:after="0" w:line="360" w:lineRule="auto"/>
              <w:rPr>
                <w:rFonts w:ascii="Trebuchet MS" w:hAnsi="Trebuchet MS"/>
                <w:i/>
              </w:rPr>
            </w:pPr>
            <w:r w:rsidRPr="006E075A">
              <w:rPr>
                <w:rFonts w:ascii="Trebuchet MS" w:hAnsi="Trebuchet MS"/>
                <w:i/>
              </w:rPr>
              <w:t>Sportul de performanţă</w:t>
            </w:r>
          </w:p>
        </w:tc>
        <w:tc>
          <w:tcPr>
            <w:tcW w:w="2268" w:type="dxa"/>
          </w:tcPr>
          <w:p w14:paraId="7AF0C9D9" w14:textId="572F4928" w:rsidR="006E075A" w:rsidRPr="008F4CF0" w:rsidRDefault="00F572B5" w:rsidP="006E075A">
            <w:pPr>
              <w:spacing w:after="0" w:line="360" w:lineRule="auto"/>
              <w:rPr>
                <w:rFonts w:ascii="Trebuchet MS" w:hAnsi="Trebuchet MS"/>
              </w:rPr>
            </w:pPr>
            <w:r>
              <w:rPr>
                <w:rFonts w:ascii="Trebuchet MS" w:hAnsi="Trebuchet MS"/>
              </w:rPr>
              <w:t>40</w:t>
            </w:r>
          </w:p>
        </w:tc>
        <w:tc>
          <w:tcPr>
            <w:tcW w:w="1701" w:type="dxa"/>
          </w:tcPr>
          <w:p w14:paraId="027C88FD" w14:textId="1BB8021D" w:rsidR="006E075A" w:rsidRPr="008F4CF0" w:rsidRDefault="00035E65" w:rsidP="006E075A">
            <w:pPr>
              <w:spacing w:after="0" w:line="360" w:lineRule="auto"/>
              <w:rPr>
                <w:rFonts w:ascii="Trebuchet MS" w:hAnsi="Trebuchet MS"/>
              </w:rPr>
            </w:pPr>
            <w:r>
              <w:rPr>
                <w:rFonts w:ascii="Trebuchet MS" w:hAnsi="Trebuchet MS"/>
              </w:rPr>
              <w:t>28</w:t>
            </w:r>
          </w:p>
        </w:tc>
      </w:tr>
      <w:tr w:rsidR="006E075A" w:rsidRPr="006E075A" w14:paraId="78E4F056" w14:textId="77777777" w:rsidTr="00F747E5">
        <w:trPr>
          <w:jc w:val="center"/>
        </w:trPr>
        <w:tc>
          <w:tcPr>
            <w:tcW w:w="3085" w:type="dxa"/>
          </w:tcPr>
          <w:p w14:paraId="5D65A858" w14:textId="77777777" w:rsidR="006E075A" w:rsidRPr="006E075A" w:rsidRDefault="006E075A" w:rsidP="006E075A">
            <w:pPr>
              <w:spacing w:after="0" w:line="360" w:lineRule="auto"/>
              <w:rPr>
                <w:rFonts w:ascii="Trebuchet MS" w:hAnsi="Trebuchet MS"/>
                <w:i/>
              </w:rPr>
            </w:pPr>
            <w:r w:rsidRPr="006E075A">
              <w:rPr>
                <w:rFonts w:ascii="Trebuchet MS" w:hAnsi="Trebuchet MS"/>
                <w:i/>
              </w:rPr>
              <w:t>Sportul pentru toţi</w:t>
            </w:r>
          </w:p>
        </w:tc>
        <w:tc>
          <w:tcPr>
            <w:tcW w:w="2268" w:type="dxa"/>
          </w:tcPr>
          <w:p w14:paraId="1FF813E8" w14:textId="1572845D" w:rsidR="006E075A" w:rsidRPr="008F4CF0" w:rsidRDefault="00F572B5" w:rsidP="006E075A">
            <w:pPr>
              <w:spacing w:after="0" w:line="360" w:lineRule="auto"/>
              <w:rPr>
                <w:rFonts w:ascii="Trebuchet MS" w:hAnsi="Trebuchet MS"/>
              </w:rPr>
            </w:pPr>
            <w:r>
              <w:rPr>
                <w:rFonts w:ascii="Trebuchet MS" w:hAnsi="Trebuchet MS"/>
              </w:rPr>
              <w:t>97</w:t>
            </w:r>
          </w:p>
        </w:tc>
        <w:tc>
          <w:tcPr>
            <w:tcW w:w="1701" w:type="dxa"/>
          </w:tcPr>
          <w:p w14:paraId="0B208041" w14:textId="132270F4" w:rsidR="006E075A" w:rsidRPr="008F4CF0" w:rsidRDefault="00035E65" w:rsidP="006E075A">
            <w:pPr>
              <w:spacing w:after="0" w:line="360" w:lineRule="auto"/>
              <w:rPr>
                <w:rFonts w:ascii="Trebuchet MS" w:hAnsi="Trebuchet MS"/>
              </w:rPr>
            </w:pPr>
            <w:r>
              <w:rPr>
                <w:rFonts w:ascii="Trebuchet MS" w:hAnsi="Trebuchet MS"/>
              </w:rPr>
              <w:t>68</w:t>
            </w:r>
          </w:p>
        </w:tc>
      </w:tr>
      <w:tr w:rsidR="006E075A" w:rsidRPr="006E075A" w14:paraId="045510CB" w14:textId="77777777" w:rsidTr="00F747E5">
        <w:trPr>
          <w:jc w:val="center"/>
        </w:trPr>
        <w:tc>
          <w:tcPr>
            <w:tcW w:w="3085" w:type="dxa"/>
          </w:tcPr>
          <w:p w14:paraId="01E51253" w14:textId="77777777" w:rsidR="006E075A" w:rsidRPr="006E075A" w:rsidRDefault="00F018A6" w:rsidP="006E075A">
            <w:pPr>
              <w:spacing w:after="0" w:line="360" w:lineRule="auto"/>
              <w:rPr>
                <w:rFonts w:ascii="Trebuchet MS" w:hAnsi="Trebuchet MS"/>
              </w:rPr>
            </w:pPr>
            <w:r>
              <w:rPr>
                <w:rFonts w:ascii="Trebuchet MS" w:hAnsi="Trebuchet MS"/>
              </w:rPr>
              <w:t>T o t a l</w:t>
            </w:r>
          </w:p>
        </w:tc>
        <w:tc>
          <w:tcPr>
            <w:tcW w:w="2268" w:type="dxa"/>
          </w:tcPr>
          <w:p w14:paraId="4BFCB006" w14:textId="2E726246" w:rsidR="006E075A" w:rsidRPr="008F4CF0" w:rsidRDefault="00F572B5" w:rsidP="006E075A">
            <w:pPr>
              <w:spacing w:after="0" w:line="360" w:lineRule="auto"/>
              <w:rPr>
                <w:rFonts w:ascii="Trebuchet MS" w:hAnsi="Trebuchet MS"/>
              </w:rPr>
            </w:pPr>
            <w:r>
              <w:rPr>
                <w:rFonts w:ascii="Trebuchet MS" w:hAnsi="Trebuchet MS"/>
              </w:rPr>
              <w:t>137</w:t>
            </w:r>
          </w:p>
        </w:tc>
        <w:tc>
          <w:tcPr>
            <w:tcW w:w="1701" w:type="dxa"/>
          </w:tcPr>
          <w:p w14:paraId="37F9C706" w14:textId="5191D47F" w:rsidR="006E075A" w:rsidRPr="008F4CF0" w:rsidRDefault="00035E65" w:rsidP="006E075A">
            <w:pPr>
              <w:spacing w:after="0" w:line="360" w:lineRule="auto"/>
              <w:rPr>
                <w:rFonts w:ascii="Trebuchet MS" w:hAnsi="Trebuchet MS"/>
              </w:rPr>
            </w:pPr>
            <w:r>
              <w:rPr>
                <w:rFonts w:ascii="Trebuchet MS" w:hAnsi="Trebuchet MS"/>
              </w:rPr>
              <w:t>96</w:t>
            </w:r>
          </w:p>
        </w:tc>
      </w:tr>
    </w:tbl>
    <w:p w14:paraId="4E71E688" w14:textId="77777777" w:rsidR="006E075A" w:rsidRPr="006E075A" w:rsidRDefault="006E075A" w:rsidP="006E075A">
      <w:pPr>
        <w:spacing w:after="0" w:line="360" w:lineRule="auto"/>
        <w:jc w:val="center"/>
        <w:rPr>
          <w:rFonts w:ascii="Trebuchet MS" w:hAnsi="Trebuchet MS"/>
        </w:rPr>
      </w:pPr>
    </w:p>
    <w:p w14:paraId="02A5BE62" w14:textId="22C69076" w:rsidR="006E075A" w:rsidRPr="006E075A" w:rsidRDefault="006E075A" w:rsidP="007E3EBB">
      <w:pPr>
        <w:autoSpaceDE w:val="0"/>
        <w:autoSpaceDN w:val="0"/>
        <w:adjustRightInd w:val="0"/>
        <w:spacing w:after="0" w:line="360" w:lineRule="auto"/>
        <w:ind w:firstLine="708"/>
        <w:jc w:val="both"/>
        <w:rPr>
          <w:rFonts w:ascii="Trebuchet MS" w:hAnsi="Trebuchet MS"/>
          <w:lang w:eastAsia="ro-RO"/>
        </w:rPr>
      </w:pPr>
      <w:r w:rsidRPr="006E075A">
        <w:rPr>
          <w:rFonts w:ascii="Trebuchet MS" w:hAnsi="Trebuchet MS"/>
          <w:lang w:val="fr-FR" w:eastAsia="ro-RO"/>
        </w:rPr>
        <w:t xml:space="preserve">Asociaţii Sportive </w:t>
      </w:r>
      <w:r w:rsidRPr="006E075A">
        <w:rPr>
          <w:rFonts w:ascii="Trebuchet MS" w:hAnsi="Trebuchet MS"/>
          <w:lang w:eastAsia="ro-RO"/>
        </w:rPr>
        <w:t xml:space="preserve">fără personalitate juridică la nivelul </w:t>
      </w:r>
      <w:r w:rsidRPr="0066679D">
        <w:rPr>
          <w:rFonts w:ascii="Trebuchet MS" w:hAnsi="Trebuchet MS"/>
          <w:lang w:eastAsia="ro-RO"/>
        </w:rPr>
        <w:t xml:space="preserve">județului </w:t>
      </w:r>
      <w:r w:rsidR="00785BF8">
        <w:rPr>
          <w:rFonts w:ascii="Trebuchet MS" w:hAnsi="Trebuchet MS"/>
          <w:lang w:eastAsia="ro-RO"/>
        </w:rPr>
        <w:t>–</w:t>
      </w:r>
      <w:r w:rsidRPr="00F6288C">
        <w:rPr>
          <w:rFonts w:ascii="Trebuchet MS" w:hAnsi="Trebuchet MS"/>
          <w:lang w:eastAsia="ro-RO"/>
        </w:rPr>
        <w:t xml:space="preserve"> </w:t>
      </w:r>
      <w:r w:rsidRPr="002C54B5">
        <w:rPr>
          <w:rFonts w:ascii="Trebuchet MS" w:hAnsi="Trebuchet MS"/>
          <w:lang w:eastAsia="ro-RO"/>
        </w:rPr>
        <w:t>4</w:t>
      </w:r>
      <w:r w:rsidR="00BC098D" w:rsidRPr="002C54B5">
        <w:rPr>
          <w:rFonts w:ascii="Trebuchet MS" w:hAnsi="Trebuchet MS"/>
          <w:lang w:eastAsia="ro-RO"/>
        </w:rPr>
        <w:t>4</w:t>
      </w:r>
      <w:r w:rsidR="00155B60">
        <w:rPr>
          <w:rFonts w:ascii="Trebuchet MS" w:hAnsi="Trebuchet MS"/>
          <w:lang w:eastAsia="ro-RO"/>
        </w:rPr>
        <w:t>9</w:t>
      </w:r>
      <w:r w:rsidR="00785BF8" w:rsidRPr="002C54B5">
        <w:rPr>
          <w:rFonts w:ascii="Trebuchet MS" w:hAnsi="Trebuchet MS"/>
          <w:lang w:eastAsia="ro-RO"/>
        </w:rPr>
        <w:t xml:space="preserve"> (</w:t>
      </w:r>
      <w:r w:rsidR="00035E65">
        <w:rPr>
          <w:rFonts w:ascii="Trebuchet MS" w:hAnsi="Trebuchet MS"/>
          <w:lang w:eastAsia="ro-RO"/>
        </w:rPr>
        <w:t>septembrie 2018</w:t>
      </w:r>
      <w:r w:rsidR="00785BF8" w:rsidRPr="002C54B5">
        <w:rPr>
          <w:rFonts w:ascii="Trebuchet MS" w:hAnsi="Trebuchet MS"/>
          <w:lang w:eastAsia="ro-RO"/>
        </w:rPr>
        <w:t>)</w:t>
      </w:r>
      <w:r w:rsidRPr="002C54B5">
        <w:rPr>
          <w:rFonts w:ascii="Trebuchet MS" w:hAnsi="Trebuchet MS"/>
          <w:lang w:eastAsia="ro-RO"/>
        </w:rPr>
        <w:t>;</w:t>
      </w:r>
      <w:r w:rsidR="00785BF8" w:rsidRPr="00155B60">
        <w:rPr>
          <w:rFonts w:ascii="Trebuchet MS" w:hAnsi="Trebuchet MS"/>
          <w:lang w:eastAsia="ro-RO"/>
        </w:rPr>
        <w:t xml:space="preserve"> </w:t>
      </w:r>
      <w:r w:rsidR="00785BF8" w:rsidRPr="002C54B5">
        <w:rPr>
          <w:rFonts w:ascii="Trebuchet MS" w:hAnsi="Trebuchet MS"/>
          <w:lang w:eastAsia="ro-RO"/>
        </w:rPr>
        <w:t>cluburi sportive 1</w:t>
      </w:r>
      <w:r w:rsidR="00C632D3">
        <w:rPr>
          <w:rFonts w:ascii="Trebuchet MS" w:hAnsi="Trebuchet MS"/>
          <w:lang w:eastAsia="ro-RO"/>
        </w:rPr>
        <w:t>87</w:t>
      </w:r>
      <w:r w:rsidR="00785BF8" w:rsidRPr="002C54B5">
        <w:rPr>
          <w:rFonts w:ascii="Trebuchet MS" w:hAnsi="Trebuchet MS"/>
          <w:lang w:eastAsia="ro-RO"/>
        </w:rPr>
        <w:t xml:space="preserve"> (la data de 1</w:t>
      </w:r>
      <w:r w:rsidR="001E39DC">
        <w:rPr>
          <w:rFonts w:ascii="Trebuchet MS" w:hAnsi="Trebuchet MS"/>
          <w:lang w:eastAsia="ro-RO"/>
        </w:rPr>
        <w:t>6</w:t>
      </w:r>
      <w:r w:rsidR="00785BF8" w:rsidRPr="002C54B5">
        <w:rPr>
          <w:rFonts w:ascii="Trebuchet MS" w:hAnsi="Trebuchet MS"/>
          <w:lang w:eastAsia="ro-RO"/>
        </w:rPr>
        <w:t>.</w:t>
      </w:r>
      <w:r w:rsidR="001E39DC">
        <w:rPr>
          <w:rFonts w:ascii="Trebuchet MS" w:hAnsi="Trebuchet MS"/>
          <w:lang w:eastAsia="ro-RO"/>
        </w:rPr>
        <w:t>05</w:t>
      </w:r>
      <w:r w:rsidR="00785BF8" w:rsidRPr="002C54B5">
        <w:rPr>
          <w:rFonts w:ascii="Trebuchet MS" w:hAnsi="Trebuchet MS"/>
          <w:lang w:eastAsia="ro-RO"/>
        </w:rPr>
        <w:t>.201</w:t>
      </w:r>
      <w:r w:rsidR="001E39DC">
        <w:rPr>
          <w:rFonts w:ascii="Trebuchet MS" w:hAnsi="Trebuchet MS"/>
          <w:lang w:eastAsia="ro-RO"/>
        </w:rPr>
        <w:t>8</w:t>
      </w:r>
      <w:r w:rsidR="00D21382" w:rsidRPr="002C54B5">
        <w:rPr>
          <w:rFonts w:ascii="Trebuchet MS" w:hAnsi="Trebuchet MS"/>
          <w:lang w:eastAsia="ro-RO"/>
        </w:rPr>
        <w:t xml:space="preserve"> conform Ministerului Tineretului și Sportului</w:t>
      </w:r>
      <w:r w:rsidR="00785BF8" w:rsidRPr="002C54B5">
        <w:rPr>
          <w:rFonts w:ascii="Trebuchet MS" w:hAnsi="Trebuchet MS"/>
          <w:lang w:eastAsia="ro-RO"/>
        </w:rPr>
        <w:t>)</w:t>
      </w:r>
    </w:p>
    <w:p w14:paraId="2B857A50" w14:textId="26E59DB2" w:rsidR="006E075A" w:rsidRPr="006E075A" w:rsidRDefault="006E075A" w:rsidP="007E3EBB">
      <w:pPr>
        <w:spacing w:after="0" w:line="360" w:lineRule="auto"/>
        <w:ind w:firstLine="708"/>
        <w:jc w:val="both"/>
        <w:rPr>
          <w:rFonts w:ascii="Trebuchet MS" w:hAnsi="Trebuchet MS"/>
        </w:rPr>
      </w:pPr>
      <w:r w:rsidRPr="006E075A">
        <w:rPr>
          <w:rFonts w:ascii="Trebuchet MS" w:hAnsi="Trebuchet MS"/>
        </w:rPr>
        <w:t xml:space="preserve">DJST Dolj a acordat sprijin logistic unui număr </w:t>
      </w:r>
      <w:r w:rsidRPr="002C54B5">
        <w:rPr>
          <w:rFonts w:ascii="Trebuchet MS" w:hAnsi="Trebuchet MS"/>
        </w:rPr>
        <w:t xml:space="preserve">de </w:t>
      </w:r>
      <w:r w:rsidR="00B52CAE">
        <w:rPr>
          <w:rFonts w:ascii="Trebuchet MS" w:hAnsi="Trebuchet MS"/>
        </w:rPr>
        <w:t>21</w:t>
      </w:r>
      <w:r w:rsidRPr="005F5D56">
        <w:rPr>
          <w:rFonts w:ascii="Trebuchet MS" w:hAnsi="Trebuchet MS"/>
        </w:rPr>
        <w:t xml:space="preserve"> s</w:t>
      </w:r>
      <w:r w:rsidRPr="006E075A">
        <w:rPr>
          <w:rFonts w:ascii="Trebuchet MS" w:hAnsi="Trebuchet MS"/>
        </w:rPr>
        <w:t>tructuri sportive, cu sau fără personalitate juridică, ce au dorit să obţină Certificatul de Identitate Sportivă.</w:t>
      </w:r>
    </w:p>
    <w:p w14:paraId="3AB21832" w14:textId="07DDC5A9" w:rsidR="006E075A" w:rsidRDefault="006E075A" w:rsidP="007E3EBB">
      <w:pPr>
        <w:spacing w:after="0" w:line="360" w:lineRule="auto"/>
        <w:ind w:firstLine="708"/>
        <w:jc w:val="both"/>
        <w:rPr>
          <w:rFonts w:ascii="Trebuchet MS" w:hAnsi="Trebuchet MS"/>
        </w:rPr>
      </w:pPr>
      <w:r w:rsidRPr="006E075A">
        <w:rPr>
          <w:rFonts w:ascii="Trebuchet MS" w:hAnsi="Trebuchet MS"/>
        </w:rPr>
        <w:t xml:space="preserve">Au fost eliberate </w:t>
      </w:r>
      <w:r w:rsidR="000A678E">
        <w:rPr>
          <w:rFonts w:ascii="Trebuchet MS" w:hAnsi="Trebuchet MS"/>
        </w:rPr>
        <w:t>în anul 201</w:t>
      </w:r>
      <w:r w:rsidR="001F76CA">
        <w:rPr>
          <w:rFonts w:ascii="Trebuchet MS" w:hAnsi="Trebuchet MS"/>
        </w:rPr>
        <w:t>8</w:t>
      </w:r>
      <w:r w:rsidR="000A678E">
        <w:rPr>
          <w:rFonts w:ascii="Trebuchet MS" w:hAnsi="Trebuchet MS"/>
        </w:rPr>
        <w:t xml:space="preserve">, </w:t>
      </w:r>
      <w:r w:rsidRPr="006E075A">
        <w:rPr>
          <w:rFonts w:ascii="Trebuchet MS" w:hAnsi="Trebuchet MS"/>
        </w:rPr>
        <w:t>de către DJST Dolj</w:t>
      </w:r>
      <w:r w:rsidR="000A678E">
        <w:rPr>
          <w:rFonts w:ascii="Trebuchet MS" w:hAnsi="Trebuchet MS"/>
        </w:rPr>
        <w:t>,</w:t>
      </w:r>
      <w:r w:rsidRPr="006E075A">
        <w:rPr>
          <w:rFonts w:ascii="Trebuchet MS" w:hAnsi="Trebuchet MS"/>
        </w:rPr>
        <w:t xml:space="preserve"> </w:t>
      </w:r>
      <w:r w:rsidR="00B52CAE">
        <w:rPr>
          <w:rFonts w:ascii="Trebuchet MS" w:hAnsi="Trebuchet MS"/>
        </w:rPr>
        <w:t>4</w:t>
      </w:r>
      <w:r w:rsidRPr="002C54B5">
        <w:rPr>
          <w:rFonts w:ascii="Trebuchet MS" w:hAnsi="Trebuchet MS"/>
        </w:rPr>
        <w:t xml:space="preserve"> Certificate de Identitate</w:t>
      </w:r>
      <w:r w:rsidRPr="006E075A">
        <w:rPr>
          <w:rFonts w:ascii="Trebuchet MS" w:hAnsi="Trebuchet MS"/>
        </w:rPr>
        <w:t xml:space="preserve"> Sportivă pentru asociaţiile sportive fără personalitate juridică.</w:t>
      </w:r>
    </w:p>
    <w:p w14:paraId="0BAC6B47" w14:textId="32CF6CC5" w:rsidR="005848BE" w:rsidRDefault="005848BE">
      <w:pPr>
        <w:spacing w:after="0" w:line="240" w:lineRule="auto"/>
        <w:rPr>
          <w:rFonts w:ascii="Trebuchet MS" w:hAnsi="Trebuchet MS"/>
        </w:rPr>
      </w:pPr>
    </w:p>
    <w:p w14:paraId="79BEA089" w14:textId="77777777" w:rsidR="008C3895" w:rsidRDefault="008C3895" w:rsidP="00962C25">
      <w:pPr>
        <w:tabs>
          <w:tab w:val="left" w:pos="1020"/>
        </w:tabs>
        <w:spacing w:after="0" w:line="360" w:lineRule="auto"/>
        <w:rPr>
          <w:rFonts w:ascii="Trebuchet MS" w:hAnsi="Trebuchet MS"/>
        </w:rPr>
      </w:pPr>
    </w:p>
    <w:p w14:paraId="21EE1BF3" w14:textId="77777777" w:rsidR="008C3895" w:rsidRDefault="008C3895" w:rsidP="00962C25">
      <w:pPr>
        <w:tabs>
          <w:tab w:val="left" w:pos="1020"/>
        </w:tabs>
        <w:spacing w:after="0" w:line="360" w:lineRule="auto"/>
        <w:rPr>
          <w:rFonts w:ascii="Trebuchet MS" w:hAnsi="Trebuchet MS"/>
        </w:rPr>
      </w:pPr>
    </w:p>
    <w:p w14:paraId="6F5E6FEC" w14:textId="21219F6F" w:rsidR="006E075A" w:rsidRDefault="006E075A" w:rsidP="00962C25">
      <w:pPr>
        <w:tabs>
          <w:tab w:val="left" w:pos="1020"/>
        </w:tabs>
        <w:spacing w:after="0" w:line="360" w:lineRule="auto"/>
        <w:rPr>
          <w:rFonts w:ascii="Trebuchet MS" w:hAnsi="Trebuchet MS"/>
        </w:rPr>
      </w:pPr>
      <w:r w:rsidRPr="001D13D0">
        <w:rPr>
          <w:rFonts w:ascii="Trebuchet MS" w:hAnsi="Trebuchet MS"/>
        </w:rPr>
        <w:lastRenderedPageBreak/>
        <w:t>P I - SPORTUL DE PERFORMANŢĂ</w:t>
      </w:r>
    </w:p>
    <w:p w14:paraId="4E5818AD" w14:textId="77777777" w:rsidR="001C27C9" w:rsidRDefault="001C27C9" w:rsidP="007E3EBB">
      <w:pPr>
        <w:spacing w:after="0" w:line="360" w:lineRule="auto"/>
        <w:ind w:firstLine="720"/>
        <w:jc w:val="both"/>
        <w:rPr>
          <w:rFonts w:ascii="Trebuchet MS" w:hAnsi="Trebuchet MS"/>
        </w:rPr>
      </w:pPr>
    </w:p>
    <w:p w14:paraId="21053741" w14:textId="5FDCDC4C" w:rsidR="006E075A" w:rsidRDefault="006E075A" w:rsidP="007E3EBB">
      <w:pPr>
        <w:spacing w:after="0" w:line="360" w:lineRule="auto"/>
        <w:ind w:firstLine="720"/>
        <w:jc w:val="both"/>
        <w:rPr>
          <w:rFonts w:ascii="Trebuchet MS" w:hAnsi="Trebuchet MS"/>
        </w:rPr>
      </w:pPr>
      <w:r w:rsidRPr="006E075A">
        <w:rPr>
          <w:rFonts w:ascii="Trebuchet MS" w:hAnsi="Trebuchet MS"/>
        </w:rPr>
        <w:t xml:space="preserve">D.J.S.T. Dolj s-a implicat în </w:t>
      </w:r>
      <w:r w:rsidRPr="008F4CF0">
        <w:rPr>
          <w:rFonts w:ascii="Trebuchet MS" w:hAnsi="Trebuchet MS"/>
        </w:rPr>
        <w:t xml:space="preserve">desfăşurarea a </w:t>
      </w:r>
      <w:r w:rsidR="008F4CF0" w:rsidRPr="008F4CF0">
        <w:rPr>
          <w:rFonts w:ascii="Trebuchet MS" w:hAnsi="Trebuchet MS"/>
        </w:rPr>
        <w:t>2</w:t>
      </w:r>
      <w:r w:rsidR="00B72FA2">
        <w:rPr>
          <w:rFonts w:ascii="Trebuchet MS" w:hAnsi="Trebuchet MS"/>
        </w:rPr>
        <w:t>8</w:t>
      </w:r>
      <w:r w:rsidRPr="008F4CF0">
        <w:rPr>
          <w:rFonts w:ascii="Trebuchet MS" w:hAnsi="Trebuchet MS"/>
        </w:rPr>
        <w:t xml:space="preserve"> de competiţii</w:t>
      </w:r>
      <w:r w:rsidRPr="006E075A">
        <w:rPr>
          <w:rFonts w:ascii="Trebuchet MS" w:hAnsi="Trebuchet MS"/>
        </w:rPr>
        <w:t xml:space="preserve"> sportive prin sprijin logistic, acordarea de premii - materiale sportive, tricouri, cupe, medalii, plachete, dulciuri şi răcoritoare.</w:t>
      </w:r>
    </w:p>
    <w:p w14:paraId="36FC313E" w14:textId="77777777" w:rsidR="00D546EB" w:rsidRPr="006E075A" w:rsidRDefault="00D546EB" w:rsidP="007E3EBB">
      <w:pPr>
        <w:spacing w:after="0" w:line="360" w:lineRule="auto"/>
        <w:ind w:firstLine="720"/>
        <w:jc w:val="both"/>
        <w:rPr>
          <w:rFonts w:ascii="Trebuchet MS" w:hAnsi="Trebuchet MS"/>
        </w:rPr>
      </w:pPr>
    </w:p>
    <w:p w14:paraId="60257501" w14:textId="77777777" w:rsidR="006E075A" w:rsidRPr="006E075A" w:rsidRDefault="006E075A" w:rsidP="007E3EBB">
      <w:pPr>
        <w:numPr>
          <w:ilvl w:val="0"/>
          <w:numId w:val="1"/>
        </w:numPr>
        <w:spacing w:after="0" w:line="360" w:lineRule="auto"/>
        <w:jc w:val="both"/>
        <w:rPr>
          <w:rFonts w:ascii="Trebuchet MS" w:hAnsi="Trebuchet MS"/>
        </w:rPr>
      </w:pPr>
      <w:r w:rsidRPr="006E075A">
        <w:rPr>
          <w:rFonts w:ascii="Trebuchet MS" w:hAnsi="Trebuchet MS"/>
        </w:rPr>
        <w:t>PRINCIPALELE ACŢIUNI SPORTIVE ORGANIZATE</w:t>
      </w:r>
    </w:p>
    <w:p w14:paraId="180690A4" w14:textId="03F9E501" w:rsidR="006E075A" w:rsidRPr="008B56C9" w:rsidRDefault="006E075A" w:rsidP="00D546EB">
      <w:pPr>
        <w:spacing w:after="0" w:line="360" w:lineRule="auto"/>
        <w:jc w:val="both"/>
        <w:rPr>
          <w:rFonts w:ascii="Trebuchet MS" w:hAnsi="Trebuchet MS"/>
        </w:rPr>
      </w:pPr>
      <w:r w:rsidRPr="008B56C9">
        <w:rPr>
          <w:rFonts w:ascii="Trebuchet MS" w:hAnsi="Trebuchet MS"/>
        </w:rPr>
        <w:t xml:space="preserve">Concurs „Memorialul Ilie Marinescu” – lupte, </w:t>
      </w:r>
      <w:r w:rsidR="005F5D56" w:rsidRPr="008B56C9">
        <w:rPr>
          <w:rFonts w:ascii="Trebuchet MS" w:hAnsi="Trebuchet MS"/>
        </w:rPr>
        <w:t>1</w:t>
      </w:r>
      <w:r w:rsidR="008B56C9" w:rsidRPr="008B56C9">
        <w:rPr>
          <w:rFonts w:ascii="Trebuchet MS" w:hAnsi="Trebuchet MS"/>
        </w:rPr>
        <w:t>7</w:t>
      </w:r>
      <w:r w:rsidRPr="008B56C9">
        <w:rPr>
          <w:rFonts w:ascii="Trebuchet MS" w:hAnsi="Trebuchet MS"/>
        </w:rPr>
        <w:t xml:space="preserve"> februarie 201</w:t>
      </w:r>
      <w:r w:rsidR="008B56C9" w:rsidRPr="008B56C9">
        <w:rPr>
          <w:rFonts w:ascii="Trebuchet MS" w:hAnsi="Trebuchet MS"/>
        </w:rPr>
        <w:t>8</w:t>
      </w:r>
    </w:p>
    <w:p w14:paraId="0816A25C" w14:textId="03137911" w:rsidR="001F3DA2" w:rsidRDefault="001F3DA2" w:rsidP="00D546EB">
      <w:pPr>
        <w:spacing w:after="0" w:line="360" w:lineRule="auto"/>
        <w:jc w:val="both"/>
        <w:rPr>
          <w:rFonts w:ascii="Trebuchet MS" w:hAnsi="Trebuchet MS"/>
        </w:rPr>
      </w:pPr>
      <w:r>
        <w:rPr>
          <w:rFonts w:ascii="Trebuchet MS" w:hAnsi="Trebuchet MS"/>
        </w:rPr>
        <w:t>Memorialul Vlad Marcel</w:t>
      </w:r>
      <w:r w:rsidR="00545F02">
        <w:rPr>
          <w:rFonts w:ascii="Trebuchet MS" w:hAnsi="Trebuchet MS"/>
        </w:rPr>
        <w:t xml:space="preserve"> – lupte-greco romane, 5-6.05.2018</w:t>
      </w:r>
    </w:p>
    <w:p w14:paraId="6A00A5A1" w14:textId="3E8E6E62" w:rsidR="00362D7B" w:rsidRDefault="00362D7B" w:rsidP="009B4AD2">
      <w:pPr>
        <w:spacing w:after="0" w:line="360" w:lineRule="auto"/>
        <w:jc w:val="both"/>
        <w:rPr>
          <w:rFonts w:ascii="Trebuchet MS" w:hAnsi="Trebuchet MS"/>
        </w:rPr>
      </w:pPr>
      <w:r w:rsidRPr="00471C8F">
        <w:rPr>
          <w:rFonts w:ascii="Trebuchet MS" w:hAnsi="Trebuchet MS"/>
        </w:rPr>
        <w:t>Memorialul Dumitru Popescu, ediția a III-a – scrimă, 17-18.03.2018</w:t>
      </w:r>
    </w:p>
    <w:p w14:paraId="4F26A9C6" w14:textId="63A667BD" w:rsidR="00545F02" w:rsidRDefault="008E3C76" w:rsidP="002E62D2">
      <w:pPr>
        <w:spacing w:after="0" w:line="240" w:lineRule="auto"/>
        <w:rPr>
          <w:rFonts w:ascii="Trebuchet MS" w:hAnsi="Trebuchet MS"/>
        </w:rPr>
      </w:pPr>
      <w:r>
        <w:rPr>
          <w:rFonts w:ascii="Trebuchet MS" w:hAnsi="Trebuchet MS"/>
        </w:rPr>
        <w:t xml:space="preserve">Cupa de vară </w:t>
      </w:r>
      <w:r w:rsidR="00743308">
        <w:rPr>
          <w:rFonts w:ascii="Trebuchet MS" w:hAnsi="Trebuchet MS"/>
        </w:rPr>
        <w:t>–</w:t>
      </w:r>
      <w:r>
        <w:rPr>
          <w:rFonts w:ascii="Trebuchet MS" w:hAnsi="Trebuchet MS"/>
        </w:rPr>
        <w:t xml:space="preserve"> karate</w:t>
      </w:r>
      <w:r w:rsidR="00743308">
        <w:rPr>
          <w:rFonts w:ascii="Trebuchet MS" w:hAnsi="Trebuchet MS"/>
        </w:rPr>
        <w:t>, 16.06.2018</w:t>
      </w:r>
    </w:p>
    <w:p w14:paraId="4ADD0C61" w14:textId="3D0FD4E7" w:rsidR="00743308" w:rsidRDefault="00EC08D0" w:rsidP="00EB5AA1">
      <w:pPr>
        <w:spacing w:after="0" w:line="240" w:lineRule="auto"/>
        <w:rPr>
          <w:rFonts w:ascii="Trebuchet MS" w:hAnsi="Trebuchet MS"/>
        </w:rPr>
      </w:pPr>
      <w:r>
        <w:rPr>
          <w:rFonts w:ascii="Trebuchet MS" w:hAnsi="Trebuchet MS"/>
        </w:rPr>
        <w:t xml:space="preserve">Cupa Craiovei </w:t>
      </w:r>
      <w:r w:rsidR="00CB0C66">
        <w:rPr>
          <w:rFonts w:ascii="Trebuchet MS" w:hAnsi="Trebuchet MS"/>
        </w:rPr>
        <w:t>–</w:t>
      </w:r>
      <w:r>
        <w:rPr>
          <w:rFonts w:ascii="Trebuchet MS" w:hAnsi="Trebuchet MS"/>
        </w:rPr>
        <w:t xml:space="preserve"> beach</w:t>
      </w:r>
      <w:r w:rsidR="00CB0C66">
        <w:rPr>
          <w:rFonts w:ascii="Trebuchet MS" w:hAnsi="Trebuchet MS"/>
        </w:rPr>
        <w:t xml:space="preserve"> handbal, 30.08.2018</w:t>
      </w:r>
    </w:p>
    <w:p w14:paraId="30728C7E" w14:textId="6B6A5D87" w:rsidR="00901318" w:rsidRDefault="00901318" w:rsidP="00EB5AA1">
      <w:pPr>
        <w:spacing w:after="0" w:line="240" w:lineRule="auto"/>
        <w:rPr>
          <w:rFonts w:ascii="Trebuchet MS" w:hAnsi="Trebuchet MS"/>
        </w:rPr>
      </w:pPr>
      <w:r>
        <w:rPr>
          <w:rFonts w:ascii="Trebuchet MS" w:hAnsi="Trebuchet MS"/>
        </w:rPr>
        <w:t xml:space="preserve">Memorialul Marcel Zlotea </w:t>
      </w:r>
      <w:r w:rsidR="007660EE">
        <w:rPr>
          <w:rFonts w:ascii="Trebuchet MS" w:hAnsi="Trebuchet MS"/>
        </w:rPr>
        <w:t>–</w:t>
      </w:r>
      <w:r>
        <w:rPr>
          <w:rFonts w:ascii="Trebuchet MS" w:hAnsi="Trebuchet MS"/>
        </w:rPr>
        <w:t xml:space="preserve"> volei</w:t>
      </w:r>
      <w:r w:rsidR="007660EE">
        <w:rPr>
          <w:rFonts w:ascii="Trebuchet MS" w:hAnsi="Trebuchet MS"/>
        </w:rPr>
        <w:t xml:space="preserve">, </w:t>
      </w:r>
      <w:r w:rsidR="00962F07">
        <w:rPr>
          <w:rFonts w:ascii="Trebuchet MS" w:hAnsi="Trebuchet MS"/>
        </w:rPr>
        <w:t>21-23.09</w:t>
      </w:r>
      <w:r w:rsidR="007E2309">
        <w:rPr>
          <w:rFonts w:ascii="Trebuchet MS" w:hAnsi="Trebuchet MS"/>
        </w:rPr>
        <w:t>.</w:t>
      </w:r>
      <w:r w:rsidR="002E5484">
        <w:rPr>
          <w:rFonts w:ascii="Trebuchet MS" w:hAnsi="Trebuchet MS"/>
        </w:rPr>
        <w:t>2018</w:t>
      </w:r>
    </w:p>
    <w:p w14:paraId="6984CC70" w14:textId="39A70C1E" w:rsidR="00C17C64" w:rsidRDefault="00C17C64" w:rsidP="008B3194">
      <w:pPr>
        <w:spacing w:after="0" w:line="360" w:lineRule="auto"/>
        <w:jc w:val="both"/>
        <w:rPr>
          <w:rFonts w:ascii="Trebuchet MS" w:hAnsi="Trebuchet MS"/>
        </w:rPr>
      </w:pPr>
    </w:p>
    <w:p w14:paraId="68296603" w14:textId="3AA4AC8F" w:rsidR="006E075A" w:rsidRDefault="006E075A" w:rsidP="00EB5AA1">
      <w:pPr>
        <w:spacing w:after="0" w:line="240" w:lineRule="auto"/>
        <w:rPr>
          <w:rFonts w:ascii="Trebuchet MS" w:hAnsi="Trebuchet MS"/>
        </w:rPr>
      </w:pPr>
      <w:r w:rsidRPr="006E075A">
        <w:rPr>
          <w:rFonts w:ascii="Trebuchet MS" w:hAnsi="Trebuchet MS"/>
        </w:rPr>
        <w:t>P II - SPORTUL PENTRU TOŢI</w:t>
      </w:r>
    </w:p>
    <w:p w14:paraId="173B62B9" w14:textId="2480D71E" w:rsidR="00F018A6" w:rsidRPr="006E075A" w:rsidRDefault="00F018A6" w:rsidP="00F018A6">
      <w:pPr>
        <w:spacing w:after="0" w:line="360" w:lineRule="auto"/>
        <w:jc w:val="center"/>
        <w:rPr>
          <w:rFonts w:ascii="Trebuchet MS" w:hAnsi="Trebuchet MS"/>
        </w:rPr>
      </w:pPr>
    </w:p>
    <w:p w14:paraId="5C4720AE" w14:textId="361E724D" w:rsidR="006E075A" w:rsidRPr="006E075A" w:rsidRDefault="006E075A" w:rsidP="007E3EBB">
      <w:pPr>
        <w:spacing w:after="0" w:line="360" w:lineRule="auto"/>
        <w:ind w:firstLine="720"/>
        <w:jc w:val="both"/>
        <w:rPr>
          <w:rFonts w:ascii="Trebuchet MS" w:hAnsi="Trebuchet MS"/>
        </w:rPr>
      </w:pPr>
      <w:r w:rsidRPr="006E075A">
        <w:rPr>
          <w:rFonts w:ascii="Trebuchet MS" w:hAnsi="Trebuchet MS"/>
        </w:rPr>
        <w:t xml:space="preserve">Activitate socială de interes naţional, promovează practicarea activitatilor fizice sportive de către toate categoriile de populaţie, ca factor de îmbunătăţire a sănătăţii, ca mijloc de integrare socială, ca factor de dezvoltare a personalităţii umane, de integrare a valorilor morale, de promovare a autodisciplinei, a toleranţei şi respectului. </w:t>
      </w:r>
    </w:p>
    <w:p w14:paraId="2FBDAC5F" w14:textId="3517F67A" w:rsidR="006E075A" w:rsidRPr="006E075A" w:rsidRDefault="006E075A" w:rsidP="007E3EBB">
      <w:pPr>
        <w:spacing w:after="0" w:line="360" w:lineRule="auto"/>
        <w:ind w:firstLine="720"/>
        <w:jc w:val="both"/>
        <w:rPr>
          <w:rFonts w:ascii="Trebuchet MS" w:hAnsi="Trebuchet MS"/>
        </w:rPr>
      </w:pPr>
      <w:r w:rsidRPr="00CD49BC">
        <w:rPr>
          <w:rFonts w:ascii="Trebuchet MS" w:hAnsi="Trebuchet MS"/>
        </w:rPr>
        <w:t xml:space="preserve">În perioada ianuarie – </w:t>
      </w:r>
      <w:r w:rsidR="00D02EB1">
        <w:rPr>
          <w:rFonts w:ascii="Trebuchet MS" w:hAnsi="Trebuchet MS"/>
        </w:rPr>
        <w:t>septembrie 2018</w:t>
      </w:r>
      <w:r w:rsidRPr="00CD49BC">
        <w:rPr>
          <w:rFonts w:ascii="Trebuchet MS" w:hAnsi="Trebuchet MS"/>
        </w:rPr>
        <w:t xml:space="preserve"> au fost </w:t>
      </w:r>
      <w:r w:rsidRPr="008F4CF0">
        <w:rPr>
          <w:rFonts w:ascii="Trebuchet MS" w:hAnsi="Trebuchet MS"/>
        </w:rPr>
        <w:t xml:space="preserve">organizate </w:t>
      </w:r>
      <w:r w:rsidR="00C561E6">
        <w:rPr>
          <w:rFonts w:ascii="Trebuchet MS" w:hAnsi="Trebuchet MS"/>
        </w:rPr>
        <w:t>68</w:t>
      </w:r>
      <w:r w:rsidRPr="008F4CF0">
        <w:rPr>
          <w:rFonts w:ascii="Trebuchet MS" w:hAnsi="Trebuchet MS"/>
        </w:rPr>
        <w:t xml:space="preserve"> acţiuni</w:t>
      </w:r>
      <w:r w:rsidRPr="00CD49BC">
        <w:rPr>
          <w:rFonts w:ascii="Trebuchet MS" w:hAnsi="Trebuchet MS"/>
        </w:rPr>
        <w:t xml:space="preserve"> la care au participat în total </w:t>
      </w:r>
      <w:r w:rsidR="00F03DFB">
        <w:rPr>
          <w:rFonts w:ascii="Trebuchet MS" w:hAnsi="Trebuchet MS"/>
        </w:rPr>
        <w:t>11</w:t>
      </w:r>
      <w:r w:rsidR="00927201">
        <w:rPr>
          <w:rFonts w:ascii="Trebuchet MS" w:hAnsi="Trebuchet MS"/>
        </w:rPr>
        <w:t>457</w:t>
      </w:r>
      <w:r w:rsidRPr="008F4CF0">
        <w:rPr>
          <w:rFonts w:ascii="Trebuchet MS" w:hAnsi="Trebuchet MS"/>
        </w:rPr>
        <w:t xml:space="preserve"> persoane</w:t>
      </w:r>
      <w:r w:rsidRPr="00CD49BC">
        <w:rPr>
          <w:rFonts w:ascii="Trebuchet MS" w:hAnsi="Trebuchet MS"/>
        </w:rPr>
        <w:t>.</w:t>
      </w:r>
    </w:p>
    <w:p w14:paraId="1A8A8757" w14:textId="470B312A" w:rsidR="006E075A" w:rsidRPr="00830F0E" w:rsidRDefault="006E075A" w:rsidP="007E3EBB">
      <w:pPr>
        <w:spacing w:after="0" w:line="360" w:lineRule="auto"/>
        <w:ind w:firstLine="720"/>
        <w:jc w:val="both"/>
        <w:rPr>
          <w:rFonts w:ascii="Trebuchet MS" w:hAnsi="Trebuchet MS"/>
        </w:rPr>
      </w:pPr>
      <w:r w:rsidRPr="00830F0E">
        <w:rPr>
          <w:rFonts w:ascii="Trebuchet MS" w:hAnsi="Trebuchet MS"/>
        </w:rPr>
        <w:t xml:space="preserve">DJST Dolj a </w:t>
      </w:r>
      <w:r w:rsidR="00562E4E" w:rsidRPr="00830F0E">
        <w:rPr>
          <w:rFonts w:ascii="Trebuchet MS" w:hAnsi="Trebuchet MS"/>
        </w:rPr>
        <w:t xml:space="preserve">continuat programele </w:t>
      </w:r>
      <w:r w:rsidRPr="00830F0E">
        <w:rPr>
          <w:rFonts w:ascii="Trebuchet MS" w:hAnsi="Trebuchet MS"/>
        </w:rPr>
        <w:t>proprii de anvergură</w:t>
      </w:r>
      <w:r w:rsidR="006655CA" w:rsidRPr="00830F0E">
        <w:rPr>
          <w:rFonts w:ascii="Trebuchet MS" w:hAnsi="Trebuchet MS"/>
        </w:rPr>
        <w:t xml:space="preserve"> </w:t>
      </w:r>
      <w:r w:rsidR="007451B5" w:rsidRPr="00830F0E">
        <w:rPr>
          <w:rFonts w:ascii="Trebuchet MS" w:hAnsi="Trebuchet MS"/>
        </w:rPr>
        <w:t xml:space="preserve">”Vă invităm la sport”, </w:t>
      </w:r>
      <w:r w:rsidRPr="00830F0E">
        <w:rPr>
          <w:rFonts w:ascii="Trebuchet MS" w:hAnsi="Trebuchet MS"/>
        </w:rPr>
        <w:t>”SUMMER SPORT”</w:t>
      </w:r>
      <w:r w:rsidR="00EA1F31" w:rsidRPr="00830F0E">
        <w:rPr>
          <w:rFonts w:ascii="Trebuchet MS" w:hAnsi="Trebuchet MS"/>
        </w:rPr>
        <w:t xml:space="preserve"> și</w:t>
      </w:r>
      <w:r w:rsidR="0086463D" w:rsidRPr="00830F0E">
        <w:rPr>
          <w:rFonts w:ascii="Trebuchet MS" w:hAnsi="Trebuchet MS"/>
        </w:rPr>
        <w:t xml:space="preserve">  </w:t>
      </w:r>
      <w:r w:rsidRPr="00830F0E">
        <w:rPr>
          <w:rFonts w:ascii="Trebuchet MS" w:hAnsi="Trebuchet MS"/>
        </w:rPr>
        <w:t>”Craiova SPORTFEST”.</w:t>
      </w:r>
    </w:p>
    <w:p w14:paraId="136A0189" w14:textId="1168B3F2" w:rsidR="00DF63CA" w:rsidRPr="006E075A" w:rsidRDefault="00DF63CA" w:rsidP="007E3EBB">
      <w:pPr>
        <w:spacing w:after="0" w:line="360" w:lineRule="auto"/>
        <w:ind w:firstLine="720"/>
        <w:jc w:val="both"/>
        <w:rPr>
          <w:rFonts w:ascii="Trebuchet MS" w:hAnsi="Trebuchet MS"/>
        </w:rPr>
      </w:pPr>
      <w:r>
        <w:rPr>
          <w:rFonts w:ascii="Trebuchet MS" w:hAnsi="Trebuchet MS"/>
        </w:rPr>
        <w:t>De asemenea a implementat noi proiecte</w:t>
      </w:r>
      <w:r w:rsidR="007B39DD">
        <w:rPr>
          <w:rFonts w:ascii="Trebuchet MS" w:hAnsi="Trebuchet MS"/>
        </w:rPr>
        <w:t xml:space="preserve"> de nivel național și internațional</w:t>
      </w:r>
      <w:r>
        <w:rPr>
          <w:rFonts w:ascii="Trebuchet MS" w:hAnsi="Trebuchet MS"/>
        </w:rPr>
        <w:t>: ”Bucurie în Mișcare”</w:t>
      </w:r>
      <w:r w:rsidR="007B39DD">
        <w:rPr>
          <w:rFonts w:ascii="Trebuchet MS" w:hAnsi="Trebuchet MS"/>
        </w:rPr>
        <w:t xml:space="preserve"> și </w:t>
      </w:r>
      <w:r w:rsidR="000617ED">
        <w:rPr>
          <w:rFonts w:ascii="Trebuchet MS" w:hAnsi="Trebuchet MS"/>
        </w:rPr>
        <w:t>”</w:t>
      </w:r>
      <w:r w:rsidR="007B39DD">
        <w:rPr>
          <w:rFonts w:ascii="Trebuchet MS" w:hAnsi="Trebuchet MS"/>
        </w:rPr>
        <w:t>Săptămâna Europeană a Sportului</w:t>
      </w:r>
      <w:r w:rsidR="000617ED">
        <w:rPr>
          <w:rFonts w:ascii="Trebuchet MS" w:hAnsi="Trebuchet MS"/>
        </w:rPr>
        <w:t>”.</w:t>
      </w:r>
    </w:p>
    <w:p w14:paraId="4F76CB61" w14:textId="77777777" w:rsidR="006E075A" w:rsidRDefault="006E075A" w:rsidP="006E075A">
      <w:pPr>
        <w:spacing w:after="0" w:line="360" w:lineRule="auto"/>
        <w:ind w:firstLine="708"/>
        <w:rPr>
          <w:rFonts w:ascii="Trebuchet MS" w:hAnsi="Trebuchet MS"/>
          <w:i/>
        </w:rPr>
      </w:pPr>
    </w:p>
    <w:p w14:paraId="1B65199D" w14:textId="77777777" w:rsidR="006E075A" w:rsidRPr="006F769C" w:rsidRDefault="006E075A" w:rsidP="006E075A">
      <w:pPr>
        <w:spacing w:after="0" w:line="360" w:lineRule="auto"/>
        <w:ind w:firstLine="708"/>
        <w:rPr>
          <w:rFonts w:ascii="Trebuchet MS" w:hAnsi="Trebuchet MS"/>
          <w:b/>
          <w:i/>
        </w:rPr>
      </w:pPr>
      <w:r w:rsidRPr="006F769C">
        <w:rPr>
          <w:rFonts w:ascii="Trebuchet MS" w:hAnsi="Trebuchet MS"/>
          <w:b/>
          <w:i/>
        </w:rPr>
        <w:t>Proiectul ”Vă invităm la sport!”</w:t>
      </w:r>
    </w:p>
    <w:p w14:paraId="1094598E" w14:textId="2E07184F" w:rsidR="006E075A" w:rsidRPr="006E075A" w:rsidRDefault="006E075A" w:rsidP="007E3EBB">
      <w:pPr>
        <w:spacing w:after="0" w:line="360" w:lineRule="auto"/>
        <w:ind w:firstLine="708"/>
        <w:jc w:val="both"/>
        <w:rPr>
          <w:rFonts w:ascii="Trebuchet MS" w:hAnsi="Trebuchet MS"/>
        </w:rPr>
      </w:pPr>
      <w:r w:rsidRPr="000617ED">
        <w:rPr>
          <w:rFonts w:ascii="Trebuchet MS" w:hAnsi="Trebuchet MS"/>
        </w:rPr>
        <w:t>Prin proiectul ”Vă invităm la sport!” se dorește informarea și atragerea tinerilor către practicarea în mod organizat a unei activități sportive</w:t>
      </w:r>
      <w:r w:rsidR="00826434" w:rsidRPr="000617ED">
        <w:rPr>
          <w:rFonts w:ascii="Trebuchet MS" w:hAnsi="Trebuchet MS"/>
        </w:rPr>
        <w:t>.</w:t>
      </w:r>
      <w:r w:rsidRPr="000617ED">
        <w:rPr>
          <w:rFonts w:ascii="Trebuchet MS" w:hAnsi="Trebuchet MS"/>
        </w:rPr>
        <w:t xml:space="preserve"> De asemenea, s-au confecționat panouri de informare și flyere ce se distribuie în mod organizat în grădinițele și școlile din municipiul Craiova.</w:t>
      </w:r>
      <w:r w:rsidRPr="006E075A">
        <w:rPr>
          <w:rFonts w:ascii="Trebuchet MS" w:hAnsi="Trebuchet MS"/>
        </w:rPr>
        <w:t xml:space="preserve"> </w:t>
      </w:r>
      <w:r w:rsidR="00620FB8">
        <w:rPr>
          <w:rFonts w:ascii="Trebuchet MS" w:hAnsi="Trebuchet MS"/>
        </w:rPr>
        <w:t>Tot</w:t>
      </w:r>
      <w:r w:rsidR="00165DD3">
        <w:rPr>
          <w:rFonts w:ascii="Trebuchet MS" w:hAnsi="Trebuchet MS"/>
        </w:rPr>
        <w:t>odată informația sportivă este distribuită și prin canalele</w:t>
      </w:r>
      <w:r w:rsidR="005F450D">
        <w:rPr>
          <w:rFonts w:ascii="Trebuchet MS" w:hAnsi="Trebuchet MS"/>
        </w:rPr>
        <w:t xml:space="preserve"> </w:t>
      </w:r>
      <w:r w:rsidR="00FD531B">
        <w:rPr>
          <w:rFonts w:ascii="Trebuchet MS" w:hAnsi="Trebuchet MS"/>
        </w:rPr>
        <w:t xml:space="preserve">proprii de informare și anume </w:t>
      </w:r>
      <w:r w:rsidR="00824531">
        <w:rPr>
          <w:rFonts w:ascii="Trebuchet MS" w:hAnsi="Trebuchet MS"/>
        </w:rPr>
        <w:t xml:space="preserve">pagina de web </w:t>
      </w:r>
      <w:r w:rsidR="003D3565">
        <w:rPr>
          <w:rFonts w:ascii="Trebuchet MS" w:hAnsi="Trebuchet MS"/>
        </w:rPr>
        <w:t xml:space="preserve">și pagina de Facebook </w:t>
      </w:r>
      <w:r w:rsidR="00824531">
        <w:rPr>
          <w:rFonts w:ascii="Trebuchet MS" w:hAnsi="Trebuchet MS"/>
        </w:rPr>
        <w:t>a DJST Dolj</w:t>
      </w:r>
      <w:r w:rsidR="008C7613">
        <w:rPr>
          <w:rFonts w:ascii="Trebuchet MS" w:hAnsi="Trebuchet MS"/>
        </w:rPr>
        <w:t>.</w:t>
      </w:r>
    </w:p>
    <w:p w14:paraId="263C54EF" w14:textId="77777777" w:rsidR="006E075A" w:rsidRDefault="006E075A" w:rsidP="007E3EBB">
      <w:pPr>
        <w:tabs>
          <w:tab w:val="left" w:pos="709"/>
        </w:tabs>
        <w:spacing w:after="0" w:line="360" w:lineRule="auto"/>
        <w:jc w:val="both"/>
        <w:rPr>
          <w:rFonts w:ascii="Trebuchet MS" w:hAnsi="Trebuchet MS"/>
          <w:i/>
        </w:rPr>
      </w:pPr>
      <w:r w:rsidRPr="006E075A">
        <w:rPr>
          <w:rFonts w:ascii="Trebuchet MS" w:hAnsi="Trebuchet MS"/>
          <w:i/>
        </w:rPr>
        <w:tab/>
      </w:r>
      <w:r w:rsidRPr="006E075A">
        <w:rPr>
          <w:rFonts w:ascii="Trebuchet MS" w:hAnsi="Trebuchet MS"/>
          <w:i/>
        </w:rPr>
        <w:tab/>
      </w:r>
    </w:p>
    <w:p w14:paraId="4B061382" w14:textId="77777777" w:rsidR="00D14C97" w:rsidRPr="00581675" w:rsidRDefault="00D14C97" w:rsidP="00D14C97">
      <w:pPr>
        <w:spacing w:after="0" w:line="240" w:lineRule="auto"/>
        <w:ind w:firstLine="436"/>
        <w:rPr>
          <w:rFonts w:ascii="Trebuchet MS" w:hAnsi="Trebuchet MS"/>
        </w:rPr>
      </w:pPr>
      <w:r w:rsidRPr="0079054A">
        <w:rPr>
          <w:rFonts w:ascii="Trebuchet MS" w:hAnsi="Trebuchet MS"/>
          <w:b/>
          <w:i/>
        </w:rPr>
        <w:t>Acțiunea BUCURIE ÎN MIȘCARE – 1-2 iunie 2018</w:t>
      </w:r>
    </w:p>
    <w:p w14:paraId="4327358C" w14:textId="77777777" w:rsidR="00D14C97" w:rsidRPr="000734D8" w:rsidRDefault="00D14C97" w:rsidP="00D14C97">
      <w:pPr>
        <w:pStyle w:val="Implicit"/>
        <w:spacing w:line="360" w:lineRule="auto"/>
        <w:ind w:firstLine="436"/>
        <w:jc w:val="both"/>
        <w:rPr>
          <w:rFonts w:ascii="Trebuchet MS" w:eastAsia="Arial" w:hAnsi="Trebuchet MS" w:cs="Arial"/>
        </w:rPr>
      </w:pPr>
      <w:r w:rsidRPr="000734D8">
        <w:rPr>
          <w:rFonts w:ascii="Trebuchet MS" w:hAnsi="Trebuchet MS"/>
        </w:rPr>
        <w:t>Î</w:t>
      </w:r>
      <w:r w:rsidRPr="000734D8">
        <w:rPr>
          <w:rFonts w:ascii="Trebuchet MS" w:hAnsi="Trebuchet MS"/>
          <w:lang w:val="fr-FR"/>
        </w:rPr>
        <w:t xml:space="preserve">ntre </w:t>
      </w:r>
      <w:r w:rsidRPr="000734D8">
        <w:rPr>
          <w:rFonts w:ascii="Trebuchet MS" w:hAnsi="Trebuchet MS"/>
          <w:bCs/>
        </w:rPr>
        <w:t>1-2 iunie 2018</w:t>
      </w:r>
      <w:r w:rsidRPr="000734D8">
        <w:rPr>
          <w:rFonts w:ascii="Trebuchet MS" w:hAnsi="Trebuchet MS"/>
        </w:rPr>
        <w:t>, Direcția Județeană pentru Sport și Tineret Dolj, Asociaț</w:t>
      </w:r>
      <w:r w:rsidRPr="000734D8">
        <w:rPr>
          <w:rFonts w:ascii="Trebuchet MS" w:hAnsi="Trebuchet MS"/>
          <w:lang w:val="it-IT"/>
        </w:rPr>
        <w:t xml:space="preserve">ia 11 Even </w:t>
      </w:r>
      <w:r w:rsidRPr="000734D8">
        <w:rPr>
          <w:rFonts w:ascii="Trebuchet MS" w:hAnsi="Trebuchet MS"/>
        </w:rPr>
        <w:t>și Primăria Municipiului Craiova, a organizat</w:t>
      </w:r>
      <w:r w:rsidRPr="000734D8">
        <w:rPr>
          <w:rFonts w:ascii="Trebuchet MS" w:hAnsi="Trebuchet MS"/>
          <w:lang w:val="pt-PT"/>
        </w:rPr>
        <w:t xml:space="preserve"> o nou</w:t>
      </w:r>
      <w:r w:rsidRPr="000734D8">
        <w:rPr>
          <w:rFonts w:ascii="Trebuchet MS" w:hAnsi="Trebuchet MS"/>
        </w:rPr>
        <w:t xml:space="preserve">ă ediție a festivalului </w:t>
      </w:r>
      <w:r w:rsidRPr="000734D8">
        <w:rPr>
          <w:rFonts w:ascii="Trebuchet MS" w:hAnsi="Trebuchet MS"/>
          <w:b/>
          <w:bCs/>
          <w:lang w:val="en-US"/>
        </w:rPr>
        <w:t>“</w:t>
      </w:r>
      <w:r w:rsidRPr="000734D8">
        <w:rPr>
          <w:rFonts w:ascii="Trebuchet MS" w:hAnsi="Trebuchet MS"/>
          <w:b/>
          <w:bCs/>
        </w:rPr>
        <w:t>Bucurie î</w:t>
      </w:r>
      <w:r w:rsidRPr="000734D8">
        <w:rPr>
          <w:rFonts w:ascii="Trebuchet MS" w:hAnsi="Trebuchet MS"/>
          <w:b/>
          <w:bCs/>
          <w:lang w:val="de-DE"/>
        </w:rPr>
        <w:t>n Mi</w:t>
      </w:r>
      <w:r w:rsidRPr="000734D8">
        <w:rPr>
          <w:rFonts w:ascii="Trebuchet MS" w:hAnsi="Trebuchet MS"/>
          <w:b/>
          <w:bCs/>
        </w:rPr>
        <w:t>șcare</w:t>
      </w:r>
      <w:r w:rsidRPr="000734D8">
        <w:rPr>
          <w:rFonts w:ascii="Trebuchet MS" w:hAnsi="Trebuchet MS"/>
          <w:b/>
          <w:bCs/>
          <w:lang w:val="en-US"/>
        </w:rPr>
        <w:t>”</w:t>
      </w:r>
      <w:r w:rsidRPr="000734D8">
        <w:rPr>
          <w:rFonts w:ascii="Trebuchet MS" w:hAnsi="Trebuchet MS"/>
        </w:rPr>
        <w:t>, festival ce s-a desfășurat în 12 orașe din România.</w:t>
      </w:r>
    </w:p>
    <w:p w14:paraId="32BC46BC" w14:textId="77777777" w:rsidR="00D14C97" w:rsidRPr="00390C40" w:rsidRDefault="00D14C97" w:rsidP="00D14C97">
      <w:pPr>
        <w:spacing w:after="0" w:line="360" w:lineRule="auto"/>
        <w:ind w:firstLine="436"/>
        <w:jc w:val="both"/>
        <w:rPr>
          <w:rFonts w:ascii="Trebuchet MS" w:hAnsi="Trebuchet MS"/>
          <w:iCs/>
        </w:rPr>
      </w:pPr>
      <w:r>
        <w:rPr>
          <w:rFonts w:ascii="Trebuchet MS" w:hAnsi="Trebuchet MS"/>
          <w:iCs/>
        </w:rPr>
        <w:t>„</w:t>
      </w:r>
      <w:r w:rsidRPr="00390C40">
        <w:rPr>
          <w:rFonts w:ascii="Trebuchet MS" w:hAnsi="Trebuchet MS"/>
          <w:iCs/>
        </w:rPr>
        <w:t>Bucurie î</w:t>
      </w:r>
      <w:r w:rsidRPr="00390C40">
        <w:rPr>
          <w:rFonts w:ascii="Trebuchet MS" w:hAnsi="Trebuchet MS"/>
          <w:iCs/>
          <w:lang w:val="de-DE"/>
        </w:rPr>
        <w:t>n Mi</w:t>
      </w:r>
      <w:r w:rsidRPr="00390C40">
        <w:rPr>
          <w:rFonts w:ascii="Trebuchet MS" w:hAnsi="Trebuchet MS"/>
          <w:iCs/>
        </w:rPr>
        <w:t>șcare</w:t>
      </w:r>
      <w:r>
        <w:rPr>
          <w:rFonts w:ascii="Trebuchet MS" w:hAnsi="Trebuchet MS"/>
          <w:iCs/>
        </w:rPr>
        <w:t>”</w:t>
      </w:r>
      <w:r w:rsidRPr="00390C40">
        <w:rPr>
          <w:rFonts w:ascii="Trebuchet MS" w:hAnsi="Trebuchet MS"/>
          <w:iCs/>
        </w:rPr>
        <w:t xml:space="preserve"> este un spațiu care integrează idei de jocuri și metode simple de a face mișcare, menite să-i ajute pe participanți să </w:t>
      </w:r>
      <w:r w:rsidRPr="00390C40">
        <w:rPr>
          <w:rFonts w:ascii="Trebuchet MS" w:hAnsi="Trebuchet MS"/>
          <w:iCs/>
          <w:lang w:val="fr-FR"/>
        </w:rPr>
        <w:t xml:space="preserve">se inspire </w:t>
      </w:r>
      <w:r w:rsidRPr="00390C40">
        <w:rPr>
          <w:rFonts w:ascii="Trebuchet MS" w:hAnsi="Trebuchet MS"/>
          <w:iCs/>
        </w:rPr>
        <w:t xml:space="preserve">și să </w:t>
      </w:r>
      <w:r w:rsidRPr="00390C40">
        <w:rPr>
          <w:rFonts w:ascii="Trebuchet MS" w:hAnsi="Trebuchet MS"/>
          <w:iCs/>
          <w:lang w:val="en-US"/>
        </w:rPr>
        <w:t>aleag</w:t>
      </w:r>
      <w:r w:rsidRPr="00390C40">
        <w:rPr>
          <w:rFonts w:ascii="Trebuchet MS" w:hAnsi="Trebuchet MS"/>
          <w:iCs/>
        </w:rPr>
        <w:t xml:space="preserve">ă mișcarea zi de zi, într-o lume invadată de tehnologie. </w:t>
      </w:r>
    </w:p>
    <w:p w14:paraId="7BF26E4A" w14:textId="77777777" w:rsidR="00D14C97" w:rsidRPr="00390C40" w:rsidRDefault="00D14C97" w:rsidP="00D14C97">
      <w:pPr>
        <w:spacing w:after="0" w:line="360" w:lineRule="auto"/>
        <w:ind w:firstLine="436"/>
        <w:jc w:val="both"/>
        <w:rPr>
          <w:rFonts w:ascii="Trebuchet MS" w:hAnsi="Trebuchet MS"/>
        </w:rPr>
      </w:pPr>
      <w:r w:rsidRPr="00390C40">
        <w:rPr>
          <w:rFonts w:ascii="Trebuchet MS" w:hAnsi="Trebuchet MS"/>
          <w:iCs/>
        </w:rPr>
        <w:lastRenderedPageBreak/>
        <w:t>Mesajul îndemn de anul acesta a fost “</w:t>
      </w:r>
      <w:r w:rsidRPr="00390C40">
        <w:rPr>
          <w:rFonts w:ascii="Trebuchet MS" w:hAnsi="Trebuchet MS"/>
          <w:iCs/>
          <w:lang w:val="nl-NL"/>
        </w:rPr>
        <w:t>Alege mi</w:t>
      </w:r>
      <w:r w:rsidRPr="00390C40">
        <w:rPr>
          <w:rFonts w:ascii="Trebuchet MS" w:hAnsi="Trebuchet MS"/>
          <w:iCs/>
        </w:rPr>
        <w:t>șcarea azi”, iar prin ceea ce s-a integrat în cadrul proiectului, s-a încercat să inspirăm copiii și tinerii ca în mod regulat să își creeze oportunități de mișcare care să le aducă bucurie.</w:t>
      </w:r>
    </w:p>
    <w:p w14:paraId="62984FE1" w14:textId="77777777" w:rsidR="00D14C97" w:rsidRPr="000734D8" w:rsidRDefault="00D14C97" w:rsidP="00D14C97">
      <w:pPr>
        <w:pStyle w:val="Implicit"/>
        <w:spacing w:line="360" w:lineRule="auto"/>
        <w:ind w:firstLine="436"/>
        <w:jc w:val="both"/>
        <w:rPr>
          <w:rFonts w:ascii="Trebuchet MS" w:hAnsi="Trebuchet MS"/>
          <w:color w:val="auto"/>
        </w:rPr>
      </w:pPr>
      <w:r w:rsidRPr="000734D8">
        <w:rPr>
          <w:rFonts w:ascii="Trebuchet MS" w:hAnsi="Trebuchet MS"/>
          <w:color w:val="auto"/>
        </w:rPr>
        <w:t>Pe parcursul celor 2 zile doritorii de mișcare au avut posibilitatea de a interacționa în cadrul a opt zone de activități.</w:t>
      </w:r>
    </w:p>
    <w:p w14:paraId="083D6879" w14:textId="77777777" w:rsidR="00D14C97" w:rsidRPr="000734D8" w:rsidRDefault="00D14C97" w:rsidP="00D14C97">
      <w:pPr>
        <w:pStyle w:val="Implicit"/>
        <w:spacing w:line="360" w:lineRule="auto"/>
        <w:jc w:val="both"/>
        <w:rPr>
          <w:rFonts w:ascii="Trebuchet MS" w:eastAsia="Arial" w:hAnsi="Trebuchet MS" w:cs="Arial"/>
          <w:color w:val="auto"/>
        </w:rPr>
      </w:pPr>
      <w:r w:rsidRPr="000734D8">
        <w:rPr>
          <w:rFonts w:ascii="Trebuchet MS" w:eastAsia="Arial" w:hAnsi="Trebuchet MS" w:cs="Arial"/>
          <w:color w:val="auto"/>
        </w:rPr>
        <w:t>Au fost organizate activități la disciplinele: fotbal, baschet, handbal, volei, tir cu arcul, escaladă, fitness-aerobic, tenis, dans, karate și badminton. De asemenea au fost organizate o serie de activități caracteristice sportului pentru toți.</w:t>
      </w:r>
    </w:p>
    <w:p w14:paraId="36DD957E" w14:textId="77777777" w:rsidR="00D14C97" w:rsidRPr="000734D8" w:rsidRDefault="00D14C97" w:rsidP="00D14C97">
      <w:pPr>
        <w:pStyle w:val="xxx"/>
      </w:pPr>
      <w:r w:rsidRPr="000734D8">
        <w:t xml:space="preserve">Un punct de atracție a fost Crosul Ziua Olimpică – Bucurie în Mișcare unde peste 500 de concurenți au participat la cele 4 curse ce au purtat numele a mari sportive craiovene participante la Jocurile Olimpice. Bucuria a fost și mai mare când trei din marile sportive craiovene au dat startul în cursă, au participat la cros și au efectuat premierea câștigătorilor. Cursele au fost următoarele: Cursa Cristieana Cojocaru – 5000m, Cursa Claudia </w:t>
      </w:r>
      <w:r>
        <w:t>Ș</w:t>
      </w:r>
      <w:r w:rsidRPr="000734D8">
        <w:t>tef – Cursa Familiilor, Cursa Mihaela Neacșu – copii sub 10 ani, Cursa Petra Văidean Iacob – FUN.</w:t>
      </w:r>
    </w:p>
    <w:p w14:paraId="6DBCCAB4" w14:textId="77777777" w:rsidR="00D14C97" w:rsidRPr="000734D8" w:rsidRDefault="00D14C97" w:rsidP="00D14C97">
      <w:pPr>
        <w:pStyle w:val="Implicit"/>
        <w:spacing w:line="360" w:lineRule="auto"/>
        <w:jc w:val="both"/>
        <w:rPr>
          <w:rFonts w:ascii="Trebuchet MS" w:eastAsia="Arial" w:hAnsi="Trebuchet MS" w:cs="Arial"/>
          <w:color w:val="auto"/>
        </w:rPr>
      </w:pPr>
      <w:r w:rsidRPr="000734D8">
        <w:rPr>
          <w:rFonts w:ascii="Trebuchet MS" w:eastAsia="Arial" w:hAnsi="Trebuchet MS" w:cs="Arial"/>
          <w:color w:val="auto"/>
        </w:rPr>
        <w:t>Crosul s-a desfășurat sub patronajul Comitetului Olimpic și Sportiv Român cu sprijinul Academiei Olimpice Române filiala Dolj.</w:t>
      </w:r>
    </w:p>
    <w:p w14:paraId="7EB9439D" w14:textId="77777777" w:rsidR="00D14C97" w:rsidRPr="000734D8" w:rsidRDefault="00D14C97" w:rsidP="00D14C97">
      <w:pPr>
        <w:pStyle w:val="Implicit"/>
        <w:spacing w:line="360" w:lineRule="auto"/>
        <w:jc w:val="both"/>
        <w:rPr>
          <w:rFonts w:ascii="Trebuchet MS" w:eastAsia="Arial" w:hAnsi="Trebuchet MS" w:cs="Arial"/>
          <w:color w:val="auto"/>
        </w:rPr>
      </w:pPr>
      <w:r w:rsidRPr="000734D8">
        <w:rPr>
          <w:rFonts w:ascii="Trebuchet MS" w:eastAsia="Arial" w:hAnsi="Trebuchet MS" w:cs="Arial"/>
          <w:color w:val="auto"/>
        </w:rPr>
        <w:t>De asemenea, de un interes sporit s-au bucurat demonstrațiile de fitness-aerobic și dans unde instructorii s-au străduit și au animat un număr foarte mare de participanți</w:t>
      </w:r>
    </w:p>
    <w:p w14:paraId="2463D15A" w14:textId="77777777" w:rsidR="00D14C97" w:rsidRPr="000734D8" w:rsidRDefault="00D14C97" w:rsidP="00D14C97">
      <w:pPr>
        <w:pStyle w:val="Implicit"/>
        <w:spacing w:line="360" w:lineRule="auto"/>
        <w:jc w:val="both"/>
        <w:rPr>
          <w:rFonts w:ascii="Trebuchet MS" w:eastAsia="Arial" w:hAnsi="Trebuchet MS" w:cs="Arial"/>
          <w:color w:val="auto"/>
        </w:rPr>
      </w:pPr>
      <w:r w:rsidRPr="000734D8">
        <w:rPr>
          <w:rFonts w:ascii="Trebuchet MS" w:eastAsia="Arial" w:hAnsi="Trebuchet MS" w:cs="Arial"/>
          <w:color w:val="auto"/>
        </w:rPr>
        <w:t>Cele două panouri de escaladă au fost un puct de atracție pentru cei mai mici.</w:t>
      </w:r>
    </w:p>
    <w:p w14:paraId="24633227" w14:textId="77777777" w:rsidR="00D14C97" w:rsidRPr="000734D8" w:rsidRDefault="00D14C97" w:rsidP="00D14C97">
      <w:pPr>
        <w:pStyle w:val="Implicit"/>
        <w:spacing w:line="360" w:lineRule="auto"/>
        <w:jc w:val="both"/>
        <w:rPr>
          <w:rFonts w:ascii="Trebuchet MS" w:eastAsia="Arial" w:hAnsi="Trebuchet MS" w:cs="Arial"/>
          <w:color w:val="auto"/>
        </w:rPr>
      </w:pPr>
      <w:r w:rsidRPr="000734D8">
        <w:rPr>
          <w:rFonts w:ascii="Trebuchet MS" w:eastAsia="Arial" w:hAnsi="Trebuchet MS" w:cs="Arial"/>
          <w:color w:val="auto"/>
        </w:rPr>
        <w:t>Ca totul să fie complet voluntarii din cadrul Palatului Copiilor, Liceul de Arte Marin Sorescu Craiova și Asociația Little People au atras în ateliere de desen și creație un număr mare de prichindei.</w:t>
      </w:r>
    </w:p>
    <w:p w14:paraId="0C87CE73" w14:textId="77777777" w:rsidR="00D14C97" w:rsidRPr="000734D8" w:rsidRDefault="00D14C97" w:rsidP="00D14C97">
      <w:pPr>
        <w:pStyle w:val="Implicit"/>
        <w:spacing w:line="360" w:lineRule="auto"/>
        <w:ind w:firstLine="720"/>
        <w:jc w:val="both"/>
        <w:rPr>
          <w:rFonts w:ascii="Trebuchet MS" w:eastAsia="Arial" w:hAnsi="Trebuchet MS" w:cs="Arial"/>
          <w:color w:val="auto"/>
        </w:rPr>
      </w:pPr>
      <w:r w:rsidRPr="000734D8">
        <w:rPr>
          <w:rFonts w:ascii="Trebuchet MS" w:eastAsia="Arial" w:hAnsi="Trebuchet MS" w:cs="Arial"/>
          <w:color w:val="auto"/>
        </w:rPr>
        <w:t>În cadrul evenimetului au fost prezente Florentina Stanciu, Andreea Rădoi și Carmen Șelaru reprezentantele echipei de handbal Sport Club Municipal Craiova, echipa câstigătoare a trofeului Cupa EHF. Acestea au prezentat trofeul câștigat și au interacționat cu publicul prezent.</w:t>
      </w:r>
    </w:p>
    <w:p w14:paraId="5107C1CE" w14:textId="77777777" w:rsidR="00D14C97" w:rsidRPr="00E15CAE" w:rsidRDefault="00D14C97" w:rsidP="00D14C97">
      <w:pPr>
        <w:pStyle w:val="Implicit"/>
        <w:spacing w:line="360" w:lineRule="auto"/>
        <w:ind w:firstLine="720"/>
        <w:jc w:val="both"/>
        <w:rPr>
          <w:rFonts w:ascii="Trebuchet MS" w:eastAsia="Arial" w:hAnsi="Trebuchet MS" w:cs="Arial"/>
          <w:color w:val="auto"/>
        </w:rPr>
      </w:pPr>
      <w:r w:rsidRPr="00E15CAE">
        <w:rPr>
          <w:rFonts w:ascii="Trebuchet MS" w:eastAsia="Arial" w:hAnsi="Trebuchet MS" w:cs="Arial"/>
          <w:color w:val="auto"/>
        </w:rPr>
        <w:t xml:space="preserve">Mulțumim și pe această cale colaboratorilor ce au făcut posibilă desfășurarea în Craiova a unei noi ediții a Festivalului Bucurie în Mișcare și anume: </w:t>
      </w:r>
    </w:p>
    <w:p w14:paraId="31A2E63C" w14:textId="77777777" w:rsidR="00D14C97" w:rsidRPr="00E15CAE" w:rsidRDefault="00D14C97" w:rsidP="00D14C97">
      <w:pPr>
        <w:pStyle w:val="Implicit"/>
        <w:spacing w:line="360" w:lineRule="auto"/>
        <w:jc w:val="both"/>
        <w:rPr>
          <w:rFonts w:ascii="Trebuchet MS" w:eastAsia="Arial" w:hAnsi="Trebuchet MS" w:cs="Arial"/>
          <w:color w:val="auto"/>
        </w:rPr>
      </w:pPr>
      <w:r w:rsidRPr="00E15CAE">
        <w:rPr>
          <w:rFonts w:ascii="Trebuchet MS" w:eastAsia="Arial" w:hAnsi="Trebuchet MS" w:cs="Arial"/>
          <w:color w:val="auto"/>
        </w:rPr>
        <w:t>4 Moving, ND Studio, Extreme Aerobic, Focus Fitness &amp; Beauty Center Mercur, Asociația Awana Craiova, Fabrica de Dans, CS Tenis Tenis Lucian Craiova, CS Dracones Rabon Craiova, Akademos Alpinism Acrobatic, Latino 4 You, Dynamyc Salsa, CS Washi Craiova, CS Maiyo Craiova, Palatul Copiilor Craiova, Liceul de Arte Marin Sorescu Craiova, Asociația Little People Romania, ACS Volei Craiova, BC Lions.</w:t>
      </w:r>
    </w:p>
    <w:p w14:paraId="516762F0" w14:textId="77777777" w:rsidR="00D14C97" w:rsidRPr="00E15CAE" w:rsidRDefault="00D14C97" w:rsidP="00D14C97">
      <w:pPr>
        <w:pStyle w:val="Implicit"/>
        <w:spacing w:line="360" w:lineRule="auto"/>
        <w:ind w:firstLine="720"/>
        <w:jc w:val="both"/>
        <w:rPr>
          <w:rFonts w:ascii="Trebuchet MS" w:eastAsia="Arial" w:hAnsi="Trebuchet MS" w:cs="Arial"/>
          <w:color w:val="auto"/>
        </w:rPr>
      </w:pPr>
      <w:r w:rsidRPr="00E15CAE">
        <w:rPr>
          <w:rFonts w:ascii="Trebuchet MS" w:eastAsia="Arial" w:hAnsi="Trebuchet MS" w:cs="Arial"/>
          <w:color w:val="auto"/>
        </w:rPr>
        <w:t>La reușita acțiunii au contribuit din plin asociațiile de voluntari JCY Craiova, Asociația PRO EFS Craiova, Centrul de Tineret Craiova, Craiova Running Club.</w:t>
      </w:r>
    </w:p>
    <w:p w14:paraId="064B748C" w14:textId="77777777" w:rsidR="00D14C97" w:rsidRPr="00B30B64" w:rsidRDefault="00D14C97" w:rsidP="00D14C97">
      <w:pPr>
        <w:pStyle w:val="Implicit"/>
        <w:spacing w:line="360" w:lineRule="auto"/>
        <w:ind w:firstLine="436"/>
        <w:jc w:val="both"/>
        <w:rPr>
          <w:rFonts w:ascii="Trebuchet MS" w:eastAsia="Arial" w:hAnsi="Trebuchet MS" w:cs="Arial"/>
          <w:color w:val="auto"/>
        </w:rPr>
      </w:pPr>
      <w:r w:rsidRPr="00B30B64">
        <w:rPr>
          <w:rFonts w:ascii="Trebuchet MS" w:hAnsi="Trebuchet MS"/>
          <w:color w:val="auto"/>
        </w:rPr>
        <w:t>Evenimentul din acest an a fost organizat împreună cu o serie de susțină</w:t>
      </w:r>
      <w:r w:rsidRPr="00B30B64">
        <w:rPr>
          <w:rFonts w:ascii="Trebuchet MS" w:hAnsi="Trebuchet MS"/>
          <w:color w:val="auto"/>
          <w:lang w:val="it-IT"/>
        </w:rPr>
        <w:t>tori ai mi</w:t>
      </w:r>
      <w:r w:rsidRPr="00B30B64">
        <w:rPr>
          <w:rFonts w:ascii="Trebuchet MS" w:hAnsi="Trebuchet MS"/>
          <w:color w:val="auto"/>
        </w:rPr>
        <w:t>șcării din Craiova, ONG-uri și cluburi sportive și a beneficiat de implicarea unei echipe de 80 de voluntari. Organizatorii estimeaza că peste 3000 de persoane au intrat în contact cu spațiile din cadrul evenimentului, în cele 2 zile.</w:t>
      </w:r>
    </w:p>
    <w:p w14:paraId="17C2CCCB" w14:textId="77777777" w:rsidR="00D14C97" w:rsidRPr="000734D8" w:rsidRDefault="00D14C97" w:rsidP="00D14C97">
      <w:pPr>
        <w:spacing w:after="0" w:line="360" w:lineRule="auto"/>
        <w:ind w:firstLine="436"/>
        <w:jc w:val="both"/>
        <w:rPr>
          <w:rFonts w:ascii="Trebuchet MS" w:hAnsi="Trebuchet MS"/>
          <w:i/>
          <w:highlight w:val="yellow"/>
        </w:rPr>
      </w:pPr>
    </w:p>
    <w:p w14:paraId="29EBE22C" w14:textId="15B7C1A7" w:rsidR="008C3895" w:rsidRDefault="008C3895" w:rsidP="008C3895">
      <w:pPr>
        <w:spacing w:after="0" w:line="240" w:lineRule="auto"/>
        <w:rPr>
          <w:rFonts w:ascii="Trebuchet MS" w:hAnsi="Trebuchet MS"/>
          <w:i/>
        </w:rPr>
      </w:pPr>
      <w:r>
        <w:rPr>
          <w:rFonts w:ascii="Trebuchet MS" w:hAnsi="Trebuchet MS"/>
          <w:i/>
          <w:lang w:val="en-US"/>
        </w:rPr>
        <w:drawing>
          <wp:anchor distT="0" distB="0" distL="114300" distR="114300" simplePos="0" relativeHeight="251658278" behindDoc="1" locked="0" layoutInCell="1" allowOverlap="1" wp14:anchorId="0EE4947E" wp14:editId="725105A4">
            <wp:simplePos x="0" y="0"/>
            <wp:positionH relativeFrom="margin">
              <wp:align>right</wp:align>
            </wp:positionH>
            <wp:positionV relativeFrom="paragraph">
              <wp:posOffset>2873227</wp:posOffset>
            </wp:positionV>
            <wp:extent cx="3117850" cy="2339975"/>
            <wp:effectExtent l="0" t="0" r="6350" b="31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17850" cy="2339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i/>
          <w:lang w:val="en-US"/>
        </w:rPr>
        <w:drawing>
          <wp:anchor distT="0" distB="0" distL="114300" distR="114300" simplePos="0" relativeHeight="251658277" behindDoc="1" locked="0" layoutInCell="1" allowOverlap="1" wp14:anchorId="04445F9B" wp14:editId="00D8E493">
            <wp:simplePos x="0" y="0"/>
            <wp:positionH relativeFrom="column">
              <wp:posOffset>-728744</wp:posOffset>
            </wp:positionH>
            <wp:positionV relativeFrom="paragraph">
              <wp:posOffset>2852065</wp:posOffset>
            </wp:positionV>
            <wp:extent cx="3117850" cy="2339975"/>
            <wp:effectExtent l="0" t="0" r="6350" b="317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117850" cy="2339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0C9F6" w14:textId="77777777" w:rsidR="008C3895" w:rsidRDefault="008C3895" w:rsidP="008C3895">
      <w:pPr>
        <w:spacing w:after="0" w:line="240" w:lineRule="auto"/>
        <w:rPr>
          <w:rFonts w:ascii="Trebuchet MS" w:hAnsi="Trebuchet MS"/>
          <w:b/>
          <w:i/>
        </w:rPr>
      </w:pPr>
    </w:p>
    <w:p w14:paraId="73931F13" w14:textId="3C5CADD7" w:rsidR="006E075A" w:rsidRPr="008C3895" w:rsidRDefault="006E075A" w:rsidP="008C3895">
      <w:pPr>
        <w:spacing w:after="0" w:line="240" w:lineRule="auto"/>
        <w:rPr>
          <w:rFonts w:ascii="Trebuchet MS" w:hAnsi="Trebuchet MS"/>
          <w:i/>
        </w:rPr>
      </w:pPr>
      <w:r w:rsidRPr="006F769C">
        <w:rPr>
          <w:rFonts w:ascii="Trebuchet MS" w:hAnsi="Trebuchet MS"/>
          <w:b/>
          <w:i/>
        </w:rPr>
        <w:lastRenderedPageBreak/>
        <w:t>Programul SUMMER SPORT</w:t>
      </w:r>
      <w:r w:rsidR="00FC5F23" w:rsidRPr="006F769C">
        <w:rPr>
          <w:rFonts w:ascii="Trebuchet MS" w:hAnsi="Trebuchet MS"/>
          <w:b/>
          <w:i/>
        </w:rPr>
        <w:t xml:space="preserve"> – ediția a V</w:t>
      </w:r>
      <w:r w:rsidR="00B22255" w:rsidRPr="006F769C">
        <w:rPr>
          <w:rFonts w:ascii="Trebuchet MS" w:hAnsi="Trebuchet MS"/>
          <w:b/>
          <w:i/>
        </w:rPr>
        <w:t>I</w:t>
      </w:r>
      <w:r w:rsidR="00FC5F23" w:rsidRPr="006F769C">
        <w:rPr>
          <w:rFonts w:ascii="Trebuchet MS" w:hAnsi="Trebuchet MS"/>
          <w:b/>
          <w:i/>
        </w:rPr>
        <w:t>-a</w:t>
      </w:r>
    </w:p>
    <w:p w14:paraId="6E1C1C54" w14:textId="085263FD" w:rsidR="006E075A" w:rsidRPr="00FC5F23" w:rsidRDefault="006E075A" w:rsidP="0047332C">
      <w:pPr>
        <w:spacing w:after="0" w:line="360" w:lineRule="auto"/>
        <w:ind w:firstLine="720"/>
        <w:jc w:val="both"/>
        <w:rPr>
          <w:rFonts w:ascii="Trebuchet MS" w:hAnsi="Trebuchet MS"/>
        </w:rPr>
      </w:pPr>
      <w:r w:rsidRPr="00FC5F23">
        <w:rPr>
          <w:rFonts w:ascii="Trebuchet MS" w:hAnsi="Trebuchet MS"/>
        </w:rPr>
        <w:t>Un program ini</w:t>
      </w:r>
      <w:r w:rsidRPr="00FC5F23">
        <w:rPr>
          <w:rFonts w:ascii="Trebuchet MS" w:hAnsi="Trebuchet MS" w:cs="Arial"/>
        </w:rPr>
        <w:t>ț</w:t>
      </w:r>
      <w:r w:rsidRPr="00FC5F23">
        <w:rPr>
          <w:rFonts w:ascii="Trebuchet MS" w:hAnsi="Trebuchet MS" w:cs="_TimesNewRoman"/>
        </w:rPr>
        <w:t>iat de DJST Dolj cu s</w:t>
      </w:r>
      <w:r w:rsidR="0047332C" w:rsidRPr="00FC5F23">
        <w:rPr>
          <w:rFonts w:ascii="Trebuchet MS" w:hAnsi="Trebuchet MS" w:cs="_TimesNewRoman"/>
        </w:rPr>
        <w:t>c</w:t>
      </w:r>
      <w:r w:rsidRPr="00FC5F23">
        <w:rPr>
          <w:rFonts w:ascii="Trebuchet MS" w:hAnsi="Trebuchet MS" w:cs="_TimesNewRoman"/>
        </w:rPr>
        <w:t>opul de atragere a tinerilor spre mi</w:t>
      </w:r>
      <w:r w:rsidRPr="00FC5F23">
        <w:rPr>
          <w:rFonts w:ascii="Trebuchet MS" w:hAnsi="Trebuchet MS" w:cs="Arial"/>
        </w:rPr>
        <w:t>ș</w:t>
      </w:r>
      <w:r w:rsidRPr="00FC5F23">
        <w:rPr>
          <w:rFonts w:ascii="Trebuchet MS" w:hAnsi="Trebuchet MS" w:cs="_TimesNewRoman"/>
        </w:rPr>
        <w:t>care pe timpul vacan</w:t>
      </w:r>
      <w:r w:rsidRPr="00FC5F23">
        <w:rPr>
          <w:rFonts w:ascii="Trebuchet MS" w:hAnsi="Trebuchet MS" w:cs="Arial"/>
        </w:rPr>
        <w:t>ț</w:t>
      </w:r>
      <w:r w:rsidRPr="00FC5F23">
        <w:rPr>
          <w:rFonts w:ascii="Trebuchet MS" w:hAnsi="Trebuchet MS" w:cs="_TimesNewRoman"/>
        </w:rPr>
        <w:t>ei de var</w:t>
      </w:r>
      <w:r w:rsidRPr="00FC5F23">
        <w:rPr>
          <w:rFonts w:ascii="Trebuchet MS" w:hAnsi="Trebuchet MS" w:cs="Arial"/>
        </w:rPr>
        <w:t>ă</w:t>
      </w:r>
      <w:r w:rsidRPr="00FC5F23">
        <w:rPr>
          <w:rFonts w:ascii="Trebuchet MS" w:hAnsi="Trebuchet MS" w:cs="_TimesNewRoman"/>
        </w:rPr>
        <w:t>. S-a dorit ini</w:t>
      </w:r>
      <w:r w:rsidRPr="00FC5F23">
        <w:rPr>
          <w:rFonts w:ascii="Trebuchet MS" w:hAnsi="Trebuchet MS" w:cs="Arial"/>
        </w:rPr>
        <w:t>ț</w:t>
      </w:r>
      <w:r w:rsidRPr="00FC5F23">
        <w:rPr>
          <w:rFonts w:ascii="Trebuchet MS" w:hAnsi="Trebuchet MS" w:cs="_TimesNewRoman"/>
        </w:rPr>
        <w:t xml:space="preserve">ierea tinerilor în practicarea unei ramuri de sport </w:t>
      </w:r>
      <w:r w:rsidRPr="00FC5F23">
        <w:rPr>
          <w:rFonts w:ascii="Trebuchet MS" w:hAnsi="Trebuchet MS" w:cs="Arial"/>
        </w:rPr>
        <w:t>ș</w:t>
      </w:r>
      <w:r w:rsidRPr="00FC5F23">
        <w:rPr>
          <w:rFonts w:ascii="Trebuchet MS" w:hAnsi="Trebuchet MS" w:cs="_TimesNewRoman"/>
        </w:rPr>
        <w:t>i educarea sociabilit</w:t>
      </w:r>
      <w:r w:rsidRPr="00FC5F23">
        <w:rPr>
          <w:rFonts w:ascii="Trebuchet MS" w:hAnsi="Trebuchet MS" w:cs="Arial"/>
        </w:rPr>
        <w:t>ăţ</w:t>
      </w:r>
      <w:r w:rsidRPr="00FC5F23">
        <w:rPr>
          <w:rFonts w:ascii="Trebuchet MS" w:hAnsi="Trebuchet MS" w:cs="_TimesNewRoman"/>
        </w:rPr>
        <w:t>ii, colabor</w:t>
      </w:r>
      <w:r w:rsidRPr="00FC5F23">
        <w:rPr>
          <w:rFonts w:ascii="Trebuchet MS" w:hAnsi="Trebuchet MS" w:cs="Arial"/>
        </w:rPr>
        <w:t>ă</w:t>
      </w:r>
      <w:r w:rsidRPr="00FC5F23">
        <w:rPr>
          <w:rFonts w:ascii="Trebuchet MS" w:hAnsi="Trebuchet MS" w:cs="_TimesNewRoman"/>
        </w:rPr>
        <w:t xml:space="preserve">rii </w:t>
      </w:r>
      <w:r w:rsidRPr="00FC5F23">
        <w:rPr>
          <w:rFonts w:ascii="Trebuchet MS" w:hAnsi="Trebuchet MS" w:cs="Arial"/>
        </w:rPr>
        <w:t>ş</w:t>
      </w:r>
      <w:r w:rsidRPr="00FC5F23">
        <w:rPr>
          <w:rFonts w:ascii="Trebuchet MS" w:hAnsi="Trebuchet MS" w:cs="_TimesNewRoman"/>
        </w:rPr>
        <w:t>i a spiritului de ordine si ac</w:t>
      </w:r>
      <w:r w:rsidRPr="00FC5F23">
        <w:rPr>
          <w:rFonts w:ascii="Trebuchet MS" w:hAnsi="Trebuchet MS" w:cs="Arial"/>
        </w:rPr>
        <w:t>ţ</w:t>
      </w:r>
      <w:r w:rsidRPr="00FC5F23">
        <w:rPr>
          <w:rFonts w:ascii="Trebuchet MS" w:hAnsi="Trebuchet MS" w:cs="_TimesNewRoman"/>
        </w:rPr>
        <w:t>iune, cu re</w:t>
      </w:r>
      <w:r w:rsidRPr="00FC5F23">
        <w:rPr>
          <w:rFonts w:ascii="Trebuchet MS" w:hAnsi="Trebuchet MS"/>
        </w:rPr>
        <w:t>spectarea unui sistem de reguli.</w:t>
      </w:r>
    </w:p>
    <w:p w14:paraId="4777A93E" w14:textId="4D08E449" w:rsidR="006E075A" w:rsidRPr="00FC5F23" w:rsidRDefault="006E075A" w:rsidP="0047332C">
      <w:pPr>
        <w:spacing w:after="0" w:line="360" w:lineRule="auto"/>
        <w:ind w:firstLine="720"/>
        <w:jc w:val="both"/>
        <w:rPr>
          <w:rFonts w:ascii="Trebuchet MS" w:hAnsi="Trebuchet MS"/>
        </w:rPr>
      </w:pPr>
      <w:r w:rsidRPr="00FC5F23">
        <w:rPr>
          <w:rFonts w:ascii="Trebuchet MS" w:hAnsi="Trebuchet MS"/>
        </w:rPr>
        <w:t>Cursurile de ini</w:t>
      </w:r>
      <w:r w:rsidRPr="00FC5F23">
        <w:rPr>
          <w:rFonts w:ascii="Trebuchet MS" w:hAnsi="Trebuchet MS" w:cs="Arial"/>
        </w:rPr>
        <w:t>ț</w:t>
      </w:r>
      <w:r w:rsidRPr="00FC5F23">
        <w:rPr>
          <w:rFonts w:ascii="Trebuchet MS" w:hAnsi="Trebuchet MS" w:cs="_TimesNewRoman"/>
        </w:rPr>
        <w:t>iere s</w:t>
      </w:r>
      <w:r w:rsidR="0047332C" w:rsidRPr="00FC5F23">
        <w:rPr>
          <w:rFonts w:ascii="Trebuchet MS" w:hAnsi="Trebuchet MS" w:cs="_TimesNewRoman"/>
        </w:rPr>
        <w:t>-au</w:t>
      </w:r>
      <w:r w:rsidRPr="00FC5F23">
        <w:rPr>
          <w:rFonts w:ascii="Trebuchet MS" w:hAnsi="Trebuchet MS" w:cs="_TimesNewRoman"/>
        </w:rPr>
        <w:t xml:space="preserve"> desf</w:t>
      </w:r>
      <w:r w:rsidRPr="00FC5F23">
        <w:rPr>
          <w:rFonts w:ascii="Trebuchet MS" w:hAnsi="Trebuchet MS" w:cs="Arial"/>
        </w:rPr>
        <w:t>ăș</w:t>
      </w:r>
      <w:r w:rsidR="0047332C" w:rsidRPr="00FC5F23">
        <w:rPr>
          <w:rFonts w:ascii="Trebuchet MS" w:hAnsi="Trebuchet MS" w:cs="Arial"/>
        </w:rPr>
        <w:t xml:space="preserve">urat </w:t>
      </w:r>
      <w:r w:rsidRPr="00FC5F23">
        <w:rPr>
          <w:rFonts w:ascii="Trebuchet MS" w:hAnsi="Trebuchet MS" w:cs="_TimesNewRoman"/>
        </w:rPr>
        <w:t>pe durata a dou</w:t>
      </w:r>
      <w:r w:rsidRPr="00FC5F23">
        <w:rPr>
          <w:rFonts w:ascii="Trebuchet MS" w:hAnsi="Trebuchet MS" w:cs="Arial"/>
        </w:rPr>
        <w:t>ă</w:t>
      </w:r>
      <w:r w:rsidRPr="00FC5F23">
        <w:rPr>
          <w:rFonts w:ascii="Trebuchet MS" w:hAnsi="Trebuchet MS" w:cs="_TimesNewRoman"/>
        </w:rPr>
        <w:t xml:space="preserve"> s</w:t>
      </w:r>
      <w:r w:rsidRPr="00FC5F23">
        <w:rPr>
          <w:rFonts w:ascii="Trebuchet MS" w:hAnsi="Trebuchet MS" w:cs="Arial"/>
        </w:rPr>
        <w:t>ă</w:t>
      </w:r>
      <w:r w:rsidRPr="00FC5F23">
        <w:rPr>
          <w:rFonts w:ascii="Trebuchet MS" w:hAnsi="Trebuchet MS" w:cs="_TimesNewRoman"/>
        </w:rPr>
        <w:t>pt</w:t>
      </w:r>
      <w:r w:rsidRPr="00FC5F23">
        <w:rPr>
          <w:rFonts w:ascii="Trebuchet MS" w:hAnsi="Trebuchet MS" w:cs="Arial"/>
        </w:rPr>
        <w:t>ă</w:t>
      </w:r>
      <w:r w:rsidRPr="00FC5F23">
        <w:rPr>
          <w:rFonts w:ascii="Trebuchet MS" w:hAnsi="Trebuchet MS" w:cs="_TimesNewRoman"/>
        </w:rPr>
        <w:t>mâni, cinci zile/s</w:t>
      </w:r>
      <w:r w:rsidRPr="00FC5F23">
        <w:rPr>
          <w:rFonts w:ascii="Trebuchet MS" w:hAnsi="Trebuchet MS" w:cs="Arial"/>
        </w:rPr>
        <w:t>ă</w:t>
      </w:r>
      <w:r w:rsidRPr="00FC5F23">
        <w:rPr>
          <w:rFonts w:ascii="Trebuchet MS" w:hAnsi="Trebuchet MS" w:cs="_TimesNewRoman"/>
        </w:rPr>
        <w:t>pt</w:t>
      </w:r>
      <w:r w:rsidRPr="00FC5F23">
        <w:rPr>
          <w:rFonts w:ascii="Trebuchet MS" w:hAnsi="Trebuchet MS" w:cs="Arial"/>
        </w:rPr>
        <w:t>ă</w:t>
      </w:r>
      <w:r w:rsidRPr="00FC5F23">
        <w:rPr>
          <w:rFonts w:ascii="Trebuchet MS" w:hAnsi="Trebuchet MS" w:cs="_TimesNewRoman"/>
        </w:rPr>
        <w:t>mân</w:t>
      </w:r>
      <w:r w:rsidRPr="00FC5F23">
        <w:rPr>
          <w:rFonts w:ascii="Trebuchet MS" w:hAnsi="Trebuchet MS" w:cs="Arial"/>
        </w:rPr>
        <w:t>ă</w:t>
      </w:r>
      <w:r w:rsidR="0047332C" w:rsidRPr="00FC5F23">
        <w:rPr>
          <w:rFonts w:ascii="Trebuchet MS" w:hAnsi="Trebuchet MS" w:cs="Arial"/>
        </w:rPr>
        <w:t>, în perioada 0</w:t>
      </w:r>
      <w:r w:rsidR="00BA59FD">
        <w:rPr>
          <w:rFonts w:ascii="Trebuchet MS" w:hAnsi="Trebuchet MS" w:cs="Arial"/>
        </w:rPr>
        <w:t>2</w:t>
      </w:r>
      <w:r w:rsidR="0047332C" w:rsidRPr="00FC5F23">
        <w:rPr>
          <w:rFonts w:ascii="Trebuchet MS" w:hAnsi="Trebuchet MS" w:cs="Arial"/>
        </w:rPr>
        <w:t xml:space="preserve"> iulie -</w:t>
      </w:r>
      <w:r w:rsidR="00BA59FD">
        <w:rPr>
          <w:rFonts w:ascii="Trebuchet MS" w:hAnsi="Trebuchet MS" w:cs="Arial"/>
        </w:rPr>
        <w:t>24</w:t>
      </w:r>
      <w:r w:rsidR="0047332C" w:rsidRPr="00FC5F23">
        <w:rPr>
          <w:rFonts w:ascii="Trebuchet MS" w:hAnsi="Trebuchet MS" w:cs="Arial"/>
        </w:rPr>
        <w:t xml:space="preserve"> august.</w:t>
      </w:r>
    </w:p>
    <w:p w14:paraId="54A48A8F" w14:textId="2F6A2C6E" w:rsidR="0047332C" w:rsidRPr="00B22255" w:rsidRDefault="006E075A" w:rsidP="00033BEE">
      <w:pPr>
        <w:spacing w:after="0" w:line="360" w:lineRule="auto"/>
        <w:ind w:firstLine="720"/>
        <w:jc w:val="both"/>
        <w:rPr>
          <w:rFonts w:ascii="Trebuchet MS" w:hAnsi="Trebuchet MS"/>
        </w:rPr>
      </w:pPr>
      <w:r w:rsidRPr="00B22255">
        <w:rPr>
          <w:rFonts w:ascii="Trebuchet MS" w:hAnsi="Trebuchet MS"/>
        </w:rPr>
        <w:t xml:space="preserve">În acest an, </w:t>
      </w:r>
      <w:r w:rsidR="0047332C" w:rsidRPr="00B22255">
        <w:rPr>
          <w:rFonts w:ascii="Trebuchet MS" w:hAnsi="Trebuchet MS"/>
        </w:rPr>
        <w:t xml:space="preserve">la </w:t>
      </w:r>
      <w:r w:rsidRPr="00B22255">
        <w:rPr>
          <w:rFonts w:ascii="Trebuchet MS" w:hAnsi="Trebuchet MS"/>
        </w:rPr>
        <w:t>edi</w:t>
      </w:r>
      <w:r w:rsidRPr="00B22255">
        <w:rPr>
          <w:rFonts w:ascii="Trebuchet MS" w:hAnsi="Trebuchet MS" w:cs="Arial"/>
        </w:rPr>
        <w:t>ț</w:t>
      </w:r>
      <w:r w:rsidRPr="00B22255">
        <w:rPr>
          <w:rFonts w:ascii="Trebuchet MS" w:hAnsi="Trebuchet MS" w:cs="_TimesNewRoman"/>
        </w:rPr>
        <w:t xml:space="preserve">ia a </w:t>
      </w:r>
      <w:r w:rsidR="0047332C" w:rsidRPr="00B22255">
        <w:rPr>
          <w:rFonts w:ascii="Trebuchet MS" w:hAnsi="Trebuchet MS" w:cs="_TimesNewRoman"/>
        </w:rPr>
        <w:t>V</w:t>
      </w:r>
      <w:r w:rsidR="00B22255" w:rsidRPr="00B22255">
        <w:rPr>
          <w:rFonts w:ascii="Trebuchet MS" w:hAnsi="Trebuchet MS" w:cs="_TimesNewRoman"/>
        </w:rPr>
        <w:t>I</w:t>
      </w:r>
      <w:r w:rsidRPr="00B22255">
        <w:rPr>
          <w:rFonts w:ascii="Trebuchet MS" w:hAnsi="Trebuchet MS" w:cs="_TimesNewRoman"/>
        </w:rPr>
        <w:t>-a a SUMMER SPORT</w:t>
      </w:r>
      <w:r w:rsidR="0047332C" w:rsidRPr="00B22255">
        <w:rPr>
          <w:rFonts w:ascii="Trebuchet MS" w:hAnsi="Trebuchet MS" w:cs="_TimesNewRoman"/>
        </w:rPr>
        <w:t xml:space="preserve">, </w:t>
      </w:r>
      <w:r w:rsidR="000F25DB" w:rsidRPr="00B22255">
        <w:rPr>
          <w:rFonts w:ascii="Trebuchet MS" w:hAnsi="Trebuchet MS" w:cs="_TimesNewRoman"/>
        </w:rPr>
        <w:t xml:space="preserve">s-au înscris </w:t>
      </w:r>
      <w:r w:rsidR="0047332C" w:rsidRPr="00B22255">
        <w:rPr>
          <w:rFonts w:ascii="Trebuchet MS" w:hAnsi="Trebuchet MS"/>
        </w:rPr>
        <w:t xml:space="preserve">un număr de </w:t>
      </w:r>
      <w:r w:rsidR="00BA59FD" w:rsidRPr="00BA59FD">
        <w:rPr>
          <w:rFonts w:ascii="Trebuchet MS" w:hAnsi="Trebuchet MS"/>
        </w:rPr>
        <w:t xml:space="preserve">530 </w:t>
      </w:r>
      <w:r w:rsidR="0047332C" w:rsidRPr="00B22255">
        <w:rPr>
          <w:rFonts w:ascii="Trebuchet MS" w:hAnsi="Trebuchet MS"/>
        </w:rPr>
        <w:t>de copii și tineri cu vârste cuprinse între 6 și 18 ani</w:t>
      </w:r>
      <w:r w:rsidR="00033BEE">
        <w:rPr>
          <w:rFonts w:ascii="Trebuchet MS" w:hAnsi="Trebuchet MS"/>
        </w:rPr>
        <w:t>, noutatea fiind inițierea în ramura natație.</w:t>
      </w:r>
    </w:p>
    <w:p w14:paraId="47648463" w14:textId="3BCFBD54" w:rsidR="006E075A" w:rsidRPr="00C23DDC" w:rsidRDefault="0047332C" w:rsidP="00033BEE">
      <w:pPr>
        <w:spacing w:after="0" w:line="360" w:lineRule="auto"/>
        <w:ind w:firstLine="720"/>
        <w:jc w:val="both"/>
        <w:rPr>
          <w:rFonts w:ascii="Trebuchet MS" w:hAnsi="Trebuchet MS"/>
        </w:rPr>
      </w:pPr>
      <w:r w:rsidRPr="00C23DDC">
        <w:rPr>
          <w:rFonts w:ascii="Trebuchet MS" w:hAnsi="Trebuchet MS" w:cs="_TimesNewRoman"/>
        </w:rPr>
        <w:t xml:space="preserve">Participanții au beneficiat de instruire sub îndrumarea profesorilor și antrenorilor de la cluburile sportive din Craiova la </w:t>
      </w:r>
      <w:r w:rsidR="006E075A" w:rsidRPr="00C23DDC">
        <w:rPr>
          <w:rFonts w:ascii="Trebuchet MS" w:hAnsi="Trebuchet MS" w:cs="_TimesNewRoman"/>
        </w:rPr>
        <w:t xml:space="preserve">următoarele discipline sportive: </w:t>
      </w:r>
      <w:r w:rsidR="009E0685" w:rsidRPr="00C23DDC">
        <w:rPr>
          <w:rFonts w:ascii="Trebuchet MS" w:hAnsi="Trebuchet MS" w:cs="_TimesNewRoman"/>
        </w:rPr>
        <w:t xml:space="preserve">înot, </w:t>
      </w:r>
      <w:r w:rsidRPr="00C23DDC">
        <w:rPr>
          <w:rFonts w:ascii="Trebuchet MS" w:hAnsi="Trebuchet MS" w:cs="_TimesNewRoman"/>
        </w:rPr>
        <w:t>fotbal, baschet, d</w:t>
      </w:r>
      <w:r w:rsidR="006E075A" w:rsidRPr="00C23DDC">
        <w:rPr>
          <w:rFonts w:ascii="Trebuchet MS" w:hAnsi="Trebuchet MS"/>
        </w:rPr>
        <w:t>ans,</w:t>
      </w:r>
      <w:r w:rsidRPr="00C23DDC">
        <w:rPr>
          <w:rFonts w:ascii="Trebuchet MS" w:hAnsi="Trebuchet MS"/>
        </w:rPr>
        <w:t xml:space="preserve"> </w:t>
      </w:r>
      <w:r w:rsidR="006E075A" w:rsidRPr="00C23DDC">
        <w:rPr>
          <w:rFonts w:ascii="Trebuchet MS" w:hAnsi="Trebuchet MS" w:cs="Arial"/>
        </w:rPr>
        <w:t>ș</w:t>
      </w:r>
      <w:r w:rsidR="006E075A" w:rsidRPr="00C23DDC">
        <w:rPr>
          <w:rFonts w:ascii="Trebuchet MS" w:hAnsi="Trebuchet MS" w:cs="_TimesNewRoman"/>
        </w:rPr>
        <w:t xml:space="preserve">ah, </w:t>
      </w:r>
      <w:r w:rsidR="006E075A" w:rsidRPr="00C23DDC">
        <w:rPr>
          <w:rFonts w:ascii="Trebuchet MS" w:hAnsi="Trebuchet MS"/>
        </w:rPr>
        <w:t>volei</w:t>
      </w:r>
      <w:r w:rsidRPr="00C23DDC">
        <w:rPr>
          <w:rFonts w:ascii="Trebuchet MS" w:hAnsi="Trebuchet MS"/>
        </w:rPr>
        <w:t xml:space="preserve"> și</w:t>
      </w:r>
      <w:r w:rsidR="006E075A" w:rsidRPr="00C23DDC">
        <w:rPr>
          <w:rFonts w:ascii="Trebuchet MS" w:hAnsi="Trebuchet MS"/>
        </w:rPr>
        <w:t xml:space="preserve"> karate. </w:t>
      </w:r>
    </w:p>
    <w:p w14:paraId="7637AE24" w14:textId="696EFF8E" w:rsidR="006E075A" w:rsidRPr="00C23DDC" w:rsidRDefault="0047332C" w:rsidP="00B21AE3">
      <w:pPr>
        <w:spacing w:after="0" w:line="360" w:lineRule="auto"/>
        <w:jc w:val="both"/>
        <w:rPr>
          <w:rFonts w:ascii="Trebuchet MS" w:hAnsi="Trebuchet MS"/>
          <w:i/>
        </w:rPr>
      </w:pPr>
      <w:r w:rsidRPr="00C23DDC">
        <w:rPr>
          <w:rFonts w:ascii="Trebuchet MS" w:hAnsi="Trebuchet MS"/>
          <w:i/>
        </w:rPr>
        <w:tab/>
        <w:t xml:space="preserve">Pe parcursul celor </w:t>
      </w:r>
      <w:r w:rsidR="00C23DDC" w:rsidRPr="00C23DDC">
        <w:rPr>
          <w:rFonts w:ascii="Trebuchet MS" w:hAnsi="Trebuchet MS"/>
          <w:i/>
        </w:rPr>
        <w:t>șase</w:t>
      </w:r>
      <w:r w:rsidRPr="00C23DDC">
        <w:rPr>
          <w:rFonts w:ascii="Trebuchet MS" w:hAnsi="Trebuchet MS"/>
          <w:i/>
        </w:rPr>
        <w:t xml:space="preserve"> ediții desfășurate, au beneficiat de aceste cursuri un număr </w:t>
      </w:r>
      <w:r w:rsidRPr="008A629D">
        <w:rPr>
          <w:rFonts w:ascii="Trebuchet MS" w:hAnsi="Trebuchet MS"/>
          <w:i/>
        </w:rPr>
        <w:t xml:space="preserve">de </w:t>
      </w:r>
      <w:r w:rsidR="00C0664C" w:rsidRPr="008A629D">
        <w:rPr>
          <w:rFonts w:ascii="Trebuchet MS" w:hAnsi="Trebuchet MS"/>
          <w:i/>
        </w:rPr>
        <w:t>22</w:t>
      </w:r>
      <w:r w:rsidR="00F512E2" w:rsidRPr="008A629D">
        <w:rPr>
          <w:rFonts w:ascii="Trebuchet MS" w:hAnsi="Trebuchet MS"/>
          <w:i/>
        </w:rPr>
        <w:t>99</w:t>
      </w:r>
      <w:r w:rsidRPr="00C23DDC">
        <w:rPr>
          <w:rFonts w:ascii="Trebuchet MS" w:hAnsi="Trebuchet MS"/>
          <w:i/>
        </w:rPr>
        <w:t xml:space="preserve"> copii și tineri, după cum urmează:</w:t>
      </w:r>
    </w:p>
    <w:p w14:paraId="512095A9" w14:textId="77777777" w:rsidR="0047332C" w:rsidRPr="00C23DDC" w:rsidRDefault="0047332C" w:rsidP="00B21AE3">
      <w:pPr>
        <w:numPr>
          <w:ilvl w:val="0"/>
          <w:numId w:val="9"/>
        </w:numPr>
        <w:spacing w:after="0" w:line="360" w:lineRule="auto"/>
        <w:jc w:val="both"/>
        <w:rPr>
          <w:rFonts w:ascii="Trebuchet MS" w:hAnsi="Trebuchet MS"/>
          <w:i/>
        </w:rPr>
      </w:pPr>
      <w:r w:rsidRPr="00C23DDC">
        <w:rPr>
          <w:rFonts w:ascii="Trebuchet MS" w:hAnsi="Trebuchet MS"/>
          <w:i/>
        </w:rPr>
        <w:t xml:space="preserve">Ediția I-a – </w:t>
      </w:r>
      <w:r w:rsidR="008272AE" w:rsidRPr="00C23DDC">
        <w:rPr>
          <w:rFonts w:ascii="Trebuchet MS" w:hAnsi="Trebuchet MS"/>
          <w:i/>
        </w:rPr>
        <w:t>393 la 4 discipline sportive (dans, baschet, fotbal, volei)</w:t>
      </w:r>
    </w:p>
    <w:p w14:paraId="6A1A5486" w14:textId="77777777" w:rsidR="00D158A5" w:rsidRPr="00C23DDC" w:rsidRDefault="0047332C" w:rsidP="00B21AE3">
      <w:pPr>
        <w:numPr>
          <w:ilvl w:val="0"/>
          <w:numId w:val="9"/>
        </w:numPr>
        <w:spacing w:after="0" w:line="360" w:lineRule="auto"/>
        <w:jc w:val="both"/>
        <w:rPr>
          <w:rFonts w:ascii="Trebuchet MS" w:hAnsi="Trebuchet MS"/>
          <w:i/>
        </w:rPr>
      </w:pPr>
      <w:r w:rsidRPr="00C23DDC">
        <w:rPr>
          <w:rFonts w:ascii="Trebuchet MS" w:hAnsi="Trebuchet MS"/>
          <w:i/>
        </w:rPr>
        <w:t>Ediția a II-a –</w:t>
      </w:r>
      <w:r w:rsidR="00D158A5" w:rsidRPr="00C23DDC">
        <w:rPr>
          <w:rFonts w:ascii="Trebuchet MS" w:hAnsi="Trebuchet MS"/>
          <w:i/>
        </w:rPr>
        <w:t xml:space="preserve"> 249 la 7 discipline sportive (dans, handbal, șah, volei, baschet, fotbal, karate)</w:t>
      </w:r>
    </w:p>
    <w:p w14:paraId="0F299A9C" w14:textId="77777777" w:rsidR="00D158A5" w:rsidRPr="00C23DDC" w:rsidRDefault="0047332C" w:rsidP="00B21AE3">
      <w:pPr>
        <w:numPr>
          <w:ilvl w:val="0"/>
          <w:numId w:val="9"/>
        </w:numPr>
        <w:spacing w:after="0" w:line="360" w:lineRule="auto"/>
        <w:jc w:val="both"/>
        <w:rPr>
          <w:rFonts w:ascii="Trebuchet MS" w:hAnsi="Trebuchet MS"/>
          <w:i/>
        </w:rPr>
      </w:pPr>
      <w:r w:rsidRPr="00C23DDC">
        <w:rPr>
          <w:rFonts w:ascii="Trebuchet MS" w:hAnsi="Trebuchet MS"/>
          <w:i/>
        </w:rPr>
        <w:t xml:space="preserve">Ediția a III-a – </w:t>
      </w:r>
      <w:r w:rsidR="00D158A5" w:rsidRPr="00C23DDC">
        <w:rPr>
          <w:rFonts w:ascii="Trebuchet MS" w:hAnsi="Trebuchet MS"/>
          <w:i/>
        </w:rPr>
        <w:t>373 la 6 discipline sportive (dans, șah, volei, baschet, fotbal, karate)</w:t>
      </w:r>
    </w:p>
    <w:p w14:paraId="4A1D04CC" w14:textId="77777777" w:rsidR="0047332C" w:rsidRPr="00C23DDC" w:rsidRDefault="0047332C" w:rsidP="00B21AE3">
      <w:pPr>
        <w:numPr>
          <w:ilvl w:val="0"/>
          <w:numId w:val="9"/>
        </w:numPr>
        <w:spacing w:after="0" w:line="360" w:lineRule="auto"/>
        <w:jc w:val="both"/>
        <w:rPr>
          <w:rFonts w:ascii="Trebuchet MS" w:hAnsi="Trebuchet MS"/>
          <w:i/>
        </w:rPr>
      </w:pPr>
      <w:r w:rsidRPr="00C23DDC">
        <w:rPr>
          <w:rFonts w:ascii="Trebuchet MS" w:hAnsi="Trebuchet MS"/>
          <w:i/>
        </w:rPr>
        <w:t xml:space="preserve">Ediția a IV-a </w:t>
      </w:r>
      <w:r w:rsidR="008272AE" w:rsidRPr="00C23DDC">
        <w:rPr>
          <w:rFonts w:ascii="Trebuchet MS" w:hAnsi="Trebuchet MS"/>
          <w:i/>
        </w:rPr>
        <w:t>–</w:t>
      </w:r>
      <w:r w:rsidRPr="00C23DDC">
        <w:rPr>
          <w:rFonts w:ascii="Trebuchet MS" w:hAnsi="Trebuchet MS"/>
          <w:i/>
        </w:rPr>
        <w:t xml:space="preserve"> </w:t>
      </w:r>
      <w:r w:rsidR="008272AE" w:rsidRPr="00C23DDC">
        <w:rPr>
          <w:rFonts w:ascii="Trebuchet MS" w:hAnsi="Trebuchet MS"/>
          <w:i/>
        </w:rPr>
        <w:t>446 la 7 discipline sportive (dans, handbal, șah, volei, baschet, fotbal, karate)</w:t>
      </w:r>
    </w:p>
    <w:p w14:paraId="564DF3CE" w14:textId="15916983" w:rsidR="00F77502" w:rsidRPr="00C23DDC" w:rsidRDefault="00F77502" w:rsidP="00B21AE3">
      <w:pPr>
        <w:numPr>
          <w:ilvl w:val="0"/>
          <w:numId w:val="9"/>
        </w:numPr>
        <w:spacing w:after="0" w:line="360" w:lineRule="auto"/>
        <w:jc w:val="both"/>
        <w:rPr>
          <w:rFonts w:ascii="Trebuchet MS" w:hAnsi="Trebuchet MS"/>
          <w:i/>
        </w:rPr>
      </w:pPr>
      <w:r w:rsidRPr="00C23DDC">
        <w:rPr>
          <w:rFonts w:ascii="Trebuchet MS" w:hAnsi="Trebuchet MS"/>
          <w:i/>
        </w:rPr>
        <w:t xml:space="preserve">Ediția a V-a </w:t>
      </w:r>
      <w:r w:rsidR="00996CFE" w:rsidRPr="00C23DDC">
        <w:rPr>
          <w:rFonts w:ascii="Trebuchet MS" w:hAnsi="Trebuchet MS"/>
          <w:i/>
        </w:rPr>
        <w:t>–</w:t>
      </w:r>
      <w:r w:rsidRPr="00C23DDC">
        <w:rPr>
          <w:rFonts w:ascii="Trebuchet MS" w:hAnsi="Trebuchet MS"/>
          <w:i/>
        </w:rPr>
        <w:t xml:space="preserve"> </w:t>
      </w:r>
      <w:r w:rsidR="00996CFE" w:rsidRPr="00C23DDC">
        <w:rPr>
          <w:rFonts w:ascii="Trebuchet MS" w:hAnsi="Trebuchet MS"/>
          <w:i/>
        </w:rPr>
        <w:t>324 la 7 discipline sportive (</w:t>
      </w:r>
      <w:r w:rsidR="00996CFE" w:rsidRPr="00C23DDC">
        <w:rPr>
          <w:rFonts w:ascii="Trebuchet MS" w:hAnsi="Trebuchet MS" w:cs="_TimesNewRoman"/>
        </w:rPr>
        <w:t>fotbal, baschet, tenis de masă, d</w:t>
      </w:r>
      <w:r w:rsidR="00996CFE" w:rsidRPr="00C23DDC">
        <w:rPr>
          <w:rFonts w:ascii="Trebuchet MS" w:hAnsi="Trebuchet MS"/>
        </w:rPr>
        <w:t xml:space="preserve">ans, </w:t>
      </w:r>
      <w:r w:rsidR="00996CFE" w:rsidRPr="00C23DDC">
        <w:rPr>
          <w:rFonts w:ascii="Trebuchet MS" w:hAnsi="Trebuchet MS" w:cs="Arial"/>
        </w:rPr>
        <w:t>ș</w:t>
      </w:r>
      <w:r w:rsidR="00996CFE" w:rsidRPr="00C23DDC">
        <w:rPr>
          <w:rFonts w:ascii="Trebuchet MS" w:hAnsi="Trebuchet MS" w:cs="_TimesNewRoman"/>
        </w:rPr>
        <w:t xml:space="preserve">ah, </w:t>
      </w:r>
      <w:r w:rsidR="00996CFE" w:rsidRPr="00C23DDC">
        <w:rPr>
          <w:rFonts w:ascii="Trebuchet MS" w:hAnsi="Trebuchet MS"/>
        </w:rPr>
        <w:t>volei și karate)</w:t>
      </w:r>
    </w:p>
    <w:p w14:paraId="5220F763" w14:textId="096026F8" w:rsidR="00C23DDC" w:rsidRPr="00C23DDC" w:rsidRDefault="00C23DDC" w:rsidP="00C23DDC">
      <w:pPr>
        <w:numPr>
          <w:ilvl w:val="0"/>
          <w:numId w:val="9"/>
        </w:numPr>
        <w:spacing w:after="0" w:line="360" w:lineRule="auto"/>
        <w:jc w:val="both"/>
        <w:rPr>
          <w:rFonts w:ascii="Trebuchet MS" w:hAnsi="Trebuchet MS"/>
          <w:i/>
        </w:rPr>
      </w:pPr>
      <w:r w:rsidRPr="00C23DDC">
        <w:rPr>
          <w:rFonts w:ascii="Trebuchet MS" w:hAnsi="Trebuchet MS"/>
          <w:i/>
        </w:rPr>
        <w:t>Ediția a V</w:t>
      </w:r>
      <w:r>
        <w:rPr>
          <w:rFonts w:ascii="Trebuchet MS" w:hAnsi="Trebuchet MS"/>
          <w:i/>
        </w:rPr>
        <w:t>I</w:t>
      </w:r>
      <w:r w:rsidRPr="00C23DDC">
        <w:rPr>
          <w:rFonts w:ascii="Trebuchet MS" w:hAnsi="Trebuchet MS"/>
          <w:i/>
        </w:rPr>
        <w:t xml:space="preserve">-a </w:t>
      </w:r>
      <w:r w:rsidRPr="008A629D">
        <w:rPr>
          <w:rFonts w:ascii="Trebuchet MS" w:hAnsi="Trebuchet MS"/>
          <w:i/>
        </w:rPr>
        <w:t xml:space="preserve">– </w:t>
      </w:r>
      <w:r w:rsidR="000931EE" w:rsidRPr="008A629D">
        <w:rPr>
          <w:rFonts w:ascii="Trebuchet MS" w:hAnsi="Trebuchet MS"/>
          <w:i/>
        </w:rPr>
        <w:t>514</w:t>
      </w:r>
      <w:r w:rsidRPr="008A629D">
        <w:rPr>
          <w:rFonts w:ascii="Trebuchet MS" w:hAnsi="Trebuchet MS"/>
          <w:i/>
        </w:rPr>
        <w:t xml:space="preserve"> la 7 discipline sportive (</w:t>
      </w:r>
      <w:r w:rsidRPr="008A629D">
        <w:rPr>
          <w:rFonts w:ascii="Trebuchet MS" w:hAnsi="Trebuchet MS"/>
        </w:rPr>
        <w:t>înot</w:t>
      </w:r>
      <w:r>
        <w:rPr>
          <w:rFonts w:ascii="Trebuchet MS" w:hAnsi="Trebuchet MS"/>
          <w:i/>
        </w:rPr>
        <w:t xml:space="preserve">, </w:t>
      </w:r>
      <w:r w:rsidRPr="00C23DDC">
        <w:rPr>
          <w:rFonts w:ascii="Trebuchet MS" w:hAnsi="Trebuchet MS" w:cs="_TimesNewRoman"/>
        </w:rPr>
        <w:t>fotbal, baschet, d</w:t>
      </w:r>
      <w:r w:rsidRPr="00C23DDC">
        <w:rPr>
          <w:rFonts w:ascii="Trebuchet MS" w:hAnsi="Trebuchet MS"/>
        </w:rPr>
        <w:t xml:space="preserve">ans, </w:t>
      </w:r>
      <w:r w:rsidRPr="00C23DDC">
        <w:rPr>
          <w:rFonts w:ascii="Trebuchet MS" w:hAnsi="Trebuchet MS" w:cs="Arial"/>
        </w:rPr>
        <w:t>ș</w:t>
      </w:r>
      <w:r w:rsidRPr="00C23DDC">
        <w:rPr>
          <w:rFonts w:ascii="Trebuchet MS" w:hAnsi="Trebuchet MS" w:cs="_TimesNewRoman"/>
        </w:rPr>
        <w:t xml:space="preserve">ah, </w:t>
      </w:r>
      <w:r w:rsidRPr="00C23DDC">
        <w:rPr>
          <w:rFonts w:ascii="Trebuchet MS" w:hAnsi="Trebuchet MS"/>
        </w:rPr>
        <w:t>volei și karate)</w:t>
      </w:r>
    </w:p>
    <w:p w14:paraId="49120791" w14:textId="23F6F843" w:rsidR="00C23DDC" w:rsidRPr="00C23DDC" w:rsidRDefault="00C23DDC" w:rsidP="00C23DDC">
      <w:pPr>
        <w:spacing w:after="0" w:line="360" w:lineRule="auto"/>
        <w:jc w:val="both"/>
        <w:rPr>
          <w:rFonts w:ascii="Trebuchet MS" w:hAnsi="Trebuchet MS"/>
          <w:i/>
        </w:rPr>
      </w:pPr>
    </w:p>
    <w:p w14:paraId="078EFCAE" w14:textId="658182FD" w:rsidR="0047332C" w:rsidRDefault="00D158A5" w:rsidP="00B21AE3">
      <w:pPr>
        <w:spacing w:after="0" w:line="360" w:lineRule="auto"/>
        <w:ind w:left="360"/>
        <w:jc w:val="both"/>
        <w:rPr>
          <w:rFonts w:ascii="Trebuchet MS" w:hAnsi="Trebuchet MS"/>
          <w:i/>
        </w:rPr>
      </w:pPr>
      <w:r w:rsidRPr="00C23DDC">
        <w:rPr>
          <w:rFonts w:ascii="Trebuchet MS" w:hAnsi="Trebuchet MS"/>
          <w:i/>
        </w:rPr>
        <w:t>O parte din beneficiarii acestui program se regăsesc acum ca sportivi în cadrul cluburilor sportive din Craiova.</w:t>
      </w:r>
    </w:p>
    <w:p w14:paraId="70FB685A" w14:textId="76BA0507" w:rsidR="00896B5B" w:rsidRDefault="00896B5B" w:rsidP="00B21AE3">
      <w:pPr>
        <w:spacing w:after="0" w:line="360" w:lineRule="auto"/>
        <w:ind w:left="360"/>
        <w:jc w:val="both"/>
        <w:rPr>
          <w:rFonts w:ascii="Trebuchet MS" w:hAnsi="Trebuchet MS"/>
          <w:i/>
        </w:rPr>
      </w:pPr>
    </w:p>
    <w:p w14:paraId="1E26A50F" w14:textId="4FA3848B" w:rsidR="00321FF9" w:rsidRDefault="00321FF9" w:rsidP="00B21AE3">
      <w:pPr>
        <w:spacing w:after="0" w:line="360" w:lineRule="auto"/>
        <w:ind w:firstLine="436"/>
        <w:jc w:val="both"/>
        <w:rPr>
          <w:rFonts w:ascii="Trebuchet MS" w:hAnsi="Trebuchet MS"/>
          <w:b/>
          <w:i/>
        </w:rPr>
      </w:pPr>
    </w:p>
    <w:p w14:paraId="6F96F121" w14:textId="0C730EF7" w:rsidR="006E075A" w:rsidRPr="006F769C" w:rsidRDefault="006E075A" w:rsidP="00DA197C">
      <w:pPr>
        <w:spacing w:after="0" w:line="240" w:lineRule="auto"/>
        <w:rPr>
          <w:rFonts w:ascii="Trebuchet MS" w:hAnsi="Trebuchet MS"/>
          <w:b/>
          <w:i/>
        </w:rPr>
      </w:pPr>
      <w:r w:rsidRPr="006F769C">
        <w:rPr>
          <w:rFonts w:ascii="Trebuchet MS" w:hAnsi="Trebuchet MS"/>
          <w:b/>
          <w:i/>
        </w:rPr>
        <w:t>Acțiunea Craiova SPORTFEST</w:t>
      </w:r>
      <w:r w:rsidR="006A2CA9" w:rsidRPr="006F769C">
        <w:rPr>
          <w:rFonts w:ascii="Trebuchet MS" w:hAnsi="Trebuchet MS"/>
          <w:b/>
          <w:i/>
        </w:rPr>
        <w:t xml:space="preserve"> </w:t>
      </w:r>
      <w:r w:rsidR="00784971" w:rsidRPr="006F769C">
        <w:rPr>
          <w:rFonts w:ascii="Trebuchet MS" w:hAnsi="Trebuchet MS"/>
          <w:b/>
          <w:i/>
        </w:rPr>
        <w:t>–</w:t>
      </w:r>
      <w:r w:rsidR="006A2CA9" w:rsidRPr="006F769C">
        <w:rPr>
          <w:rFonts w:ascii="Trebuchet MS" w:hAnsi="Trebuchet MS"/>
          <w:b/>
          <w:i/>
        </w:rPr>
        <w:t xml:space="preserve"> </w:t>
      </w:r>
      <w:r w:rsidR="00784971" w:rsidRPr="006F769C">
        <w:rPr>
          <w:rFonts w:ascii="Trebuchet MS" w:hAnsi="Trebuchet MS"/>
          <w:b/>
          <w:i/>
        </w:rPr>
        <w:t>16 septembrie 2018</w:t>
      </w:r>
    </w:p>
    <w:p w14:paraId="6D1195C0" w14:textId="56AAE5C1" w:rsidR="00F7250D" w:rsidRDefault="00F7250D" w:rsidP="00B21AE3">
      <w:pPr>
        <w:spacing w:after="0" w:line="360" w:lineRule="auto"/>
        <w:ind w:firstLine="436"/>
        <w:jc w:val="both"/>
        <w:rPr>
          <w:rFonts w:ascii="Trebuchet MS" w:hAnsi="Trebuchet MS"/>
          <w:i/>
          <w:highlight w:val="yellow"/>
        </w:rPr>
      </w:pPr>
    </w:p>
    <w:p w14:paraId="73576ED4" w14:textId="479C6867" w:rsidR="00F7250D" w:rsidRDefault="00F7250D" w:rsidP="00F7250D">
      <w:pPr>
        <w:spacing w:line="360" w:lineRule="auto"/>
        <w:jc w:val="both"/>
        <w:rPr>
          <w:rFonts w:ascii="Trebuchet MS" w:hAnsi="Trebuchet MS"/>
        </w:rPr>
      </w:pPr>
      <w:r>
        <w:rPr>
          <w:rFonts w:ascii="Trebuchet MS" w:hAnsi="Trebuchet MS"/>
        </w:rPr>
        <w:t xml:space="preserve">Direcția Județeană pentru Sport și Tineret Dolj a organizat în data de 16 septembrie 2018 a V-a ediție a manifestării sportive ”Craiova SportFEST”. </w:t>
      </w:r>
    </w:p>
    <w:p w14:paraId="08A0B6FE" w14:textId="6D75AE1E" w:rsidR="00F7250D" w:rsidRPr="00C13F23" w:rsidRDefault="00F7250D" w:rsidP="00F7250D">
      <w:pPr>
        <w:spacing w:line="360" w:lineRule="auto"/>
        <w:jc w:val="both"/>
        <w:rPr>
          <w:rFonts w:ascii="Trebuchet MS" w:hAnsi="Trebuchet MS"/>
        </w:rPr>
      </w:pPr>
      <w:r w:rsidRPr="00C13F23">
        <w:rPr>
          <w:rFonts w:ascii="Trebuchet MS" w:hAnsi="Trebuchet MS"/>
        </w:rPr>
        <w:t>Scop</w:t>
      </w:r>
      <w:r>
        <w:rPr>
          <w:rFonts w:ascii="Trebuchet MS" w:hAnsi="Trebuchet MS"/>
        </w:rPr>
        <w:t>ul acestei acțiuni este de a p</w:t>
      </w:r>
      <w:r w:rsidRPr="00C13F23">
        <w:rPr>
          <w:rFonts w:ascii="Trebuchet MS" w:hAnsi="Trebuchet MS"/>
        </w:rPr>
        <w:t>opulariza şi mediatiza fenomenul</w:t>
      </w:r>
      <w:r>
        <w:rPr>
          <w:rFonts w:ascii="Trebuchet MS" w:hAnsi="Trebuchet MS"/>
        </w:rPr>
        <w:t xml:space="preserve"> </w:t>
      </w:r>
      <w:r w:rsidRPr="00C13F23">
        <w:rPr>
          <w:rFonts w:ascii="Trebuchet MS" w:hAnsi="Trebuchet MS"/>
        </w:rPr>
        <w:t xml:space="preserve">sportiv. </w:t>
      </w:r>
    </w:p>
    <w:p w14:paraId="1898EB6B" w14:textId="3C8EF027" w:rsidR="00F7250D" w:rsidRDefault="00F7250D" w:rsidP="00F7250D">
      <w:pPr>
        <w:spacing w:after="0" w:line="360" w:lineRule="auto"/>
        <w:ind w:firstLine="720"/>
        <w:jc w:val="both"/>
        <w:rPr>
          <w:rFonts w:ascii="Trebuchet MS" w:hAnsi="Trebuchet MS"/>
        </w:rPr>
      </w:pPr>
      <w:r w:rsidRPr="00C13F23">
        <w:rPr>
          <w:rFonts w:ascii="Trebuchet MS" w:hAnsi="Trebuchet MS"/>
        </w:rPr>
        <w:t>Obiective</w:t>
      </w:r>
      <w:r>
        <w:rPr>
          <w:rFonts w:ascii="Trebuchet MS" w:hAnsi="Trebuchet MS"/>
        </w:rPr>
        <w:t xml:space="preserve">le manifestării </w:t>
      </w:r>
      <w:r w:rsidR="00D06B32">
        <w:rPr>
          <w:rFonts w:ascii="Trebuchet MS" w:hAnsi="Trebuchet MS"/>
        </w:rPr>
        <w:t>au fost</w:t>
      </w:r>
      <w:r>
        <w:rPr>
          <w:rFonts w:ascii="Trebuchet MS" w:hAnsi="Trebuchet MS"/>
        </w:rPr>
        <w:t xml:space="preserve"> p</w:t>
      </w:r>
      <w:r w:rsidRPr="00C13F23">
        <w:rPr>
          <w:rFonts w:ascii="Trebuchet MS" w:hAnsi="Trebuchet MS"/>
        </w:rPr>
        <w:t>rezentarea şi promovarea sportivilor craioveni, implicarea populaţiei în activităţile sportiv recreative şi în spectacolul sportiv, prezentarea ofertei sportive, în vederea atragerii copiilor pentru practicarea sportului de performanţă.</w:t>
      </w:r>
      <w:r>
        <w:rPr>
          <w:rFonts w:ascii="Trebuchet MS" w:hAnsi="Trebuchet MS"/>
        </w:rPr>
        <w:t xml:space="preserve"> </w:t>
      </w:r>
    </w:p>
    <w:p w14:paraId="3D8C23BD" w14:textId="4B74D176" w:rsidR="00F7250D" w:rsidRDefault="00F7250D" w:rsidP="00F7250D">
      <w:pPr>
        <w:spacing w:after="0" w:line="360" w:lineRule="auto"/>
        <w:ind w:firstLine="720"/>
        <w:jc w:val="both"/>
        <w:rPr>
          <w:rFonts w:ascii="Trebuchet MS" w:hAnsi="Trebuchet MS"/>
        </w:rPr>
      </w:pPr>
    </w:p>
    <w:p w14:paraId="4443E885" w14:textId="7551529D" w:rsidR="00F7250D" w:rsidRDefault="00F7250D" w:rsidP="00F7250D">
      <w:pPr>
        <w:spacing w:after="0" w:line="360" w:lineRule="auto"/>
        <w:ind w:firstLine="720"/>
        <w:jc w:val="both"/>
        <w:rPr>
          <w:rFonts w:ascii="Trebuchet MS" w:hAnsi="Trebuchet MS"/>
        </w:rPr>
      </w:pPr>
      <w:r>
        <w:rPr>
          <w:rFonts w:ascii="Trebuchet MS" w:hAnsi="Trebuchet MS"/>
        </w:rPr>
        <w:t xml:space="preserve">În Piața ”Mihai Viteazul” din Craiova </w:t>
      </w:r>
      <w:r w:rsidR="00D06B32">
        <w:rPr>
          <w:rFonts w:ascii="Trebuchet MS" w:hAnsi="Trebuchet MS"/>
        </w:rPr>
        <w:t xml:space="preserve">au fost </w:t>
      </w:r>
      <w:r w:rsidRPr="00C13F23">
        <w:rPr>
          <w:rFonts w:ascii="Trebuchet MS" w:hAnsi="Trebuchet MS"/>
        </w:rPr>
        <w:t xml:space="preserve">amenajate </w:t>
      </w:r>
      <w:r w:rsidR="00D06B32">
        <w:rPr>
          <w:rFonts w:ascii="Trebuchet MS" w:hAnsi="Trebuchet MS"/>
        </w:rPr>
        <w:t xml:space="preserve">20 de </w:t>
      </w:r>
      <w:r w:rsidRPr="00C13F23">
        <w:rPr>
          <w:rFonts w:ascii="Trebuchet MS" w:hAnsi="Trebuchet MS"/>
        </w:rPr>
        <w:t xml:space="preserve">spaţii pentru </w:t>
      </w:r>
      <w:r w:rsidR="00507B0A">
        <w:rPr>
          <w:rFonts w:ascii="Trebuchet MS" w:hAnsi="Trebuchet MS"/>
        </w:rPr>
        <w:t xml:space="preserve">următoarele </w:t>
      </w:r>
      <w:r w:rsidRPr="00C13F23">
        <w:rPr>
          <w:rFonts w:ascii="Trebuchet MS" w:hAnsi="Trebuchet MS"/>
        </w:rPr>
        <w:t>discipline sportive: arte marţiale,</w:t>
      </w:r>
      <w:r>
        <w:rPr>
          <w:rFonts w:ascii="Trebuchet MS" w:hAnsi="Trebuchet MS"/>
        </w:rPr>
        <w:t xml:space="preserve"> atletism,</w:t>
      </w:r>
      <w:r w:rsidRPr="00C13F23">
        <w:rPr>
          <w:rFonts w:ascii="Trebuchet MS" w:hAnsi="Trebuchet MS"/>
        </w:rPr>
        <w:t xml:space="preserve"> baschet, badminton, box,</w:t>
      </w:r>
      <w:r>
        <w:rPr>
          <w:rFonts w:ascii="Trebuchet MS" w:hAnsi="Trebuchet MS"/>
        </w:rPr>
        <w:t xml:space="preserve"> escaladă, </w:t>
      </w:r>
      <w:r w:rsidRPr="00C13F23">
        <w:rPr>
          <w:rFonts w:ascii="Trebuchet MS" w:hAnsi="Trebuchet MS"/>
        </w:rPr>
        <w:t xml:space="preserve"> dans sportiv, </w:t>
      </w:r>
      <w:r>
        <w:rPr>
          <w:rFonts w:ascii="Trebuchet MS" w:hAnsi="Trebuchet MS"/>
        </w:rPr>
        <w:t xml:space="preserve">fitness-aerobic, </w:t>
      </w:r>
      <w:r w:rsidRPr="00C13F23">
        <w:rPr>
          <w:rFonts w:ascii="Trebuchet MS" w:hAnsi="Trebuchet MS"/>
        </w:rPr>
        <w:t xml:space="preserve">fotbal, handbal, judo, karate, lupte, scrimă, şah, tenis, tenis </w:t>
      </w:r>
      <w:r w:rsidRPr="00C13F23">
        <w:rPr>
          <w:rFonts w:ascii="Trebuchet MS" w:hAnsi="Trebuchet MS"/>
        </w:rPr>
        <w:lastRenderedPageBreak/>
        <w:t>de masă, volei</w:t>
      </w:r>
      <w:r w:rsidR="00D06B32">
        <w:rPr>
          <w:rFonts w:ascii="Trebuchet MS" w:hAnsi="Trebuchet MS"/>
        </w:rPr>
        <w:t xml:space="preserve"> și</w:t>
      </w:r>
      <w:r w:rsidRPr="00C13F23">
        <w:rPr>
          <w:rFonts w:ascii="Trebuchet MS" w:hAnsi="Trebuchet MS"/>
        </w:rPr>
        <w:t xml:space="preserve"> tir cu arcul</w:t>
      </w:r>
      <w:r w:rsidR="00507B0A">
        <w:rPr>
          <w:rFonts w:ascii="Trebuchet MS" w:hAnsi="Trebuchet MS"/>
        </w:rPr>
        <w:t>, iar demonstrația de echitație s-a desfășurat pe Hipodromul din Parcul Nico</w:t>
      </w:r>
      <w:r w:rsidR="000E6F9F">
        <w:rPr>
          <w:rFonts w:ascii="Trebuchet MS" w:hAnsi="Trebuchet MS"/>
        </w:rPr>
        <w:t>l</w:t>
      </w:r>
      <w:r w:rsidR="00507B0A">
        <w:rPr>
          <w:rFonts w:ascii="Trebuchet MS" w:hAnsi="Trebuchet MS"/>
        </w:rPr>
        <w:t>ae Romanescu</w:t>
      </w:r>
      <w:r w:rsidRPr="00C13F23">
        <w:rPr>
          <w:rFonts w:ascii="Trebuchet MS" w:hAnsi="Trebuchet MS"/>
        </w:rPr>
        <w:t>.</w:t>
      </w:r>
    </w:p>
    <w:p w14:paraId="42D571BA" w14:textId="6452F74F" w:rsidR="0047067A" w:rsidRPr="00FC31F1" w:rsidRDefault="00AF6AC7" w:rsidP="00F7250D">
      <w:pPr>
        <w:spacing w:after="0" w:line="360" w:lineRule="auto"/>
        <w:ind w:firstLine="720"/>
        <w:jc w:val="both"/>
        <w:rPr>
          <w:rFonts w:ascii="Trebuchet MS" w:hAnsi="Trebuchet MS"/>
        </w:rPr>
      </w:pPr>
      <w:r w:rsidRPr="00FC31F1">
        <w:rPr>
          <w:rFonts w:ascii="Trebuchet MS" w:hAnsi="Trebuchet MS"/>
        </w:rPr>
        <w:t xml:space="preserve">La acțiune au participat </w:t>
      </w:r>
      <w:r w:rsidR="00FC31F1" w:rsidRPr="00FC31F1">
        <w:rPr>
          <w:rFonts w:ascii="Trebuchet MS" w:hAnsi="Trebuchet MS"/>
        </w:rPr>
        <w:t xml:space="preserve">peste </w:t>
      </w:r>
      <w:r w:rsidR="00FC31F1">
        <w:rPr>
          <w:rFonts w:ascii="Trebuchet MS" w:hAnsi="Trebuchet MS"/>
        </w:rPr>
        <w:t>1</w:t>
      </w:r>
      <w:r w:rsidR="002F3A8E">
        <w:rPr>
          <w:rFonts w:ascii="Trebuchet MS" w:hAnsi="Trebuchet MS"/>
        </w:rPr>
        <w:t>1</w:t>
      </w:r>
      <w:r w:rsidR="00FC31F1" w:rsidRPr="00FC31F1">
        <w:rPr>
          <w:rFonts w:ascii="Trebuchet MS" w:hAnsi="Trebuchet MS"/>
        </w:rPr>
        <w:t>00 de</w:t>
      </w:r>
      <w:r w:rsidRPr="00FC31F1">
        <w:rPr>
          <w:rFonts w:ascii="Trebuchet MS" w:hAnsi="Trebuchet MS"/>
        </w:rPr>
        <w:t xml:space="preserve"> sportivi de la </w:t>
      </w:r>
      <w:r w:rsidR="00FC31F1" w:rsidRPr="00FC31F1">
        <w:rPr>
          <w:rFonts w:ascii="Trebuchet MS" w:hAnsi="Trebuchet MS"/>
        </w:rPr>
        <w:t>31 de</w:t>
      </w:r>
      <w:r w:rsidRPr="00FC31F1">
        <w:rPr>
          <w:rFonts w:ascii="Trebuchet MS" w:hAnsi="Trebuchet MS"/>
        </w:rPr>
        <w:t xml:space="preserve"> cluburi</w:t>
      </w:r>
      <w:r w:rsidR="0070023A" w:rsidRPr="00FC31F1">
        <w:rPr>
          <w:rFonts w:ascii="Trebuchet MS" w:hAnsi="Trebuchet MS"/>
        </w:rPr>
        <w:t xml:space="preserve"> din Craiova.</w:t>
      </w:r>
    </w:p>
    <w:p w14:paraId="1D2B349F" w14:textId="158EAD61" w:rsidR="00EB103F" w:rsidRDefault="0070023A" w:rsidP="00F7250D">
      <w:pPr>
        <w:spacing w:after="0" w:line="360" w:lineRule="auto"/>
        <w:ind w:firstLine="720"/>
        <w:jc w:val="both"/>
        <w:rPr>
          <w:rFonts w:ascii="Trebuchet MS" w:hAnsi="Trebuchet MS"/>
        </w:rPr>
      </w:pPr>
      <w:r>
        <w:rPr>
          <w:rFonts w:ascii="Trebuchet MS" w:hAnsi="Trebuchet MS"/>
        </w:rPr>
        <w:t xml:space="preserve">Punctul culminant a fost </w:t>
      </w:r>
      <w:r w:rsidR="00EB103F">
        <w:rPr>
          <w:rFonts w:ascii="Trebuchet MS" w:hAnsi="Trebuchet MS"/>
        </w:rPr>
        <w:t>reprezentat de prezentarea echipelor de</w:t>
      </w:r>
      <w:r w:rsidR="00A653DC">
        <w:rPr>
          <w:rFonts w:ascii="Trebuchet MS" w:hAnsi="Trebuchet MS"/>
        </w:rPr>
        <w:t>:</w:t>
      </w:r>
    </w:p>
    <w:p w14:paraId="25790116" w14:textId="1B89452A" w:rsidR="0070023A" w:rsidRDefault="00EB103F" w:rsidP="00EB103F">
      <w:pPr>
        <w:pStyle w:val="ListParagraph"/>
        <w:numPr>
          <w:ilvl w:val="0"/>
          <w:numId w:val="9"/>
        </w:numPr>
        <w:spacing w:after="0" w:line="360" w:lineRule="auto"/>
        <w:jc w:val="both"/>
        <w:rPr>
          <w:rFonts w:ascii="Trebuchet MS" w:hAnsi="Trebuchet MS"/>
        </w:rPr>
      </w:pPr>
      <w:r w:rsidRPr="00EB103F">
        <w:rPr>
          <w:rFonts w:ascii="Trebuchet MS" w:hAnsi="Trebuchet MS"/>
        </w:rPr>
        <w:t xml:space="preserve"> handbal feminin </w:t>
      </w:r>
      <w:r>
        <w:rPr>
          <w:rFonts w:ascii="Trebuchet MS" w:hAnsi="Trebuchet MS"/>
        </w:rPr>
        <w:t>SCM Craiova – câștigătoare a Cupei EHF și vicecampi</w:t>
      </w:r>
      <w:r w:rsidR="007C7846">
        <w:rPr>
          <w:rFonts w:ascii="Trebuchet MS" w:hAnsi="Trebuchet MS"/>
        </w:rPr>
        <w:t>oa</w:t>
      </w:r>
      <w:r>
        <w:rPr>
          <w:rFonts w:ascii="Trebuchet MS" w:hAnsi="Trebuchet MS"/>
        </w:rPr>
        <w:t>nă</w:t>
      </w:r>
      <w:r w:rsidR="007C7846">
        <w:rPr>
          <w:rFonts w:ascii="Trebuchet MS" w:hAnsi="Trebuchet MS"/>
        </w:rPr>
        <w:t xml:space="preserve"> națională</w:t>
      </w:r>
    </w:p>
    <w:p w14:paraId="77FE4595" w14:textId="59482CB8" w:rsidR="00364ADF" w:rsidRDefault="00120AD2" w:rsidP="00EB103F">
      <w:pPr>
        <w:pStyle w:val="ListParagraph"/>
        <w:numPr>
          <w:ilvl w:val="0"/>
          <w:numId w:val="9"/>
        </w:numPr>
        <w:spacing w:after="0" w:line="360" w:lineRule="auto"/>
        <w:jc w:val="both"/>
        <w:rPr>
          <w:rFonts w:ascii="Trebuchet MS" w:hAnsi="Trebuchet MS"/>
        </w:rPr>
      </w:pPr>
      <w:r>
        <w:rPr>
          <w:rFonts w:ascii="Trebuchet MS" w:hAnsi="Trebuchet MS"/>
        </w:rPr>
        <w:t>v</w:t>
      </w:r>
      <w:r w:rsidR="007C7846">
        <w:rPr>
          <w:rFonts w:ascii="Trebuchet MS" w:hAnsi="Trebuchet MS"/>
        </w:rPr>
        <w:t>olei feminin și masculin SCM Craiova.</w:t>
      </w:r>
    </w:p>
    <w:p w14:paraId="0D82DA5D" w14:textId="3511D500" w:rsidR="007F0A9D" w:rsidRDefault="007F0A9D" w:rsidP="002D7238">
      <w:pPr>
        <w:spacing w:after="0" w:line="360" w:lineRule="auto"/>
        <w:jc w:val="both"/>
        <w:rPr>
          <w:rFonts w:ascii="Trebuchet MS" w:hAnsi="Trebuchet MS"/>
        </w:rPr>
      </w:pPr>
    </w:p>
    <w:p w14:paraId="5778D40C" w14:textId="54DB8B58" w:rsidR="006000F8" w:rsidRPr="00E92836" w:rsidRDefault="006000F8" w:rsidP="006000F8">
      <w:pPr>
        <w:spacing w:after="0" w:line="360" w:lineRule="auto"/>
        <w:ind w:firstLine="436"/>
        <w:jc w:val="both"/>
        <w:rPr>
          <w:rFonts w:ascii="Trebuchet MS" w:hAnsi="Trebuchet MS"/>
          <w:i/>
        </w:rPr>
      </w:pPr>
      <w:r w:rsidRPr="00E92836">
        <w:rPr>
          <w:rFonts w:ascii="Trebuchet MS" w:hAnsi="Trebuchet MS"/>
          <w:i/>
        </w:rPr>
        <w:t>Acțiunea S</w:t>
      </w:r>
      <w:r w:rsidR="006A2CA9" w:rsidRPr="00E92836">
        <w:rPr>
          <w:rFonts w:ascii="Trebuchet MS" w:hAnsi="Trebuchet MS"/>
          <w:i/>
        </w:rPr>
        <w:t>ĂPTĂMÂNA EUROPEANĂ A SPORTULUI – 23-30 septembrie 2018</w:t>
      </w:r>
    </w:p>
    <w:p w14:paraId="1E6C8BA8" w14:textId="77777777" w:rsidR="00622155" w:rsidRPr="00594505" w:rsidRDefault="00622155" w:rsidP="00622155">
      <w:pPr>
        <w:autoSpaceDE w:val="0"/>
        <w:autoSpaceDN w:val="0"/>
        <w:adjustRightInd w:val="0"/>
        <w:rPr>
          <w:rFonts w:ascii="Trebuchet MS" w:hAnsi="Trebuchet MS"/>
          <w:szCs w:val="28"/>
        </w:rPr>
      </w:pPr>
    </w:p>
    <w:p w14:paraId="3BFF3C6F" w14:textId="77777777" w:rsidR="00321CFD" w:rsidRDefault="00622155" w:rsidP="00321CFD">
      <w:pPr>
        <w:autoSpaceDE w:val="0"/>
        <w:autoSpaceDN w:val="0"/>
        <w:adjustRightInd w:val="0"/>
        <w:spacing w:line="360" w:lineRule="auto"/>
        <w:ind w:firstLine="436"/>
        <w:jc w:val="both"/>
        <w:rPr>
          <w:rFonts w:ascii="Trebuchet MS" w:hAnsi="Trebuchet MS"/>
          <w:szCs w:val="28"/>
        </w:rPr>
      </w:pPr>
      <w:r w:rsidRPr="00594505">
        <w:rPr>
          <w:rFonts w:ascii="Trebuchet MS" w:hAnsi="Trebuchet MS"/>
          <w:szCs w:val="28"/>
        </w:rPr>
        <w:t>Î</w:t>
      </w:r>
      <w:r w:rsidRPr="00594505">
        <w:rPr>
          <w:rFonts w:ascii="Trebuchet MS" w:hAnsi="Trebuchet MS"/>
          <w:szCs w:val="28"/>
          <w:lang w:val="x-none"/>
        </w:rPr>
        <w:t>n perioada 23-30 septembrie</w:t>
      </w:r>
      <w:r w:rsidR="0039767D" w:rsidRPr="00594505">
        <w:rPr>
          <w:rFonts w:ascii="Trebuchet MS" w:hAnsi="Trebuchet MS"/>
          <w:szCs w:val="28"/>
        </w:rPr>
        <w:t xml:space="preserve"> s-au desfășurat</w:t>
      </w:r>
      <w:r w:rsidRPr="00594505">
        <w:rPr>
          <w:rFonts w:ascii="Trebuchet MS" w:hAnsi="Trebuchet MS"/>
          <w:szCs w:val="28"/>
          <w:lang w:val="x-none"/>
        </w:rPr>
        <w:t xml:space="preserve"> o serie de evenimente care</w:t>
      </w:r>
      <w:r w:rsidR="0039767D" w:rsidRPr="00594505">
        <w:rPr>
          <w:rFonts w:ascii="Trebuchet MS" w:hAnsi="Trebuchet MS"/>
          <w:szCs w:val="28"/>
        </w:rPr>
        <w:t xml:space="preserve"> au </w:t>
      </w:r>
      <w:r w:rsidRPr="00594505">
        <w:rPr>
          <w:rFonts w:ascii="Trebuchet MS" w:hAnsi="Trebuchet MS"/>
          <w:szCs w:val="28"/>
          <w:lang w:val="x-none"/>
        </w:rPr>
        <w:t>marca</w:t>
      </w:r>
      <w:r w:rsidR="0039767D" w:rsidRPr="00594505">
        <w:rPr>
          <w:rFonts w:ascii="Trebuchet MS" w:hAnsi="Trebuchet MS"/>
          <w:szCs w:val="28"/>
        </w:rPr>
        <w:t>t</w:t>
      </w:r>
      <w:r w:rsidRPr="00594505">
        <w:rPr>
          <w:rFonts w:ascii="Trebuchet MS" w:hAnsi="Trebuchet MS"/>
          <w:szCs w:val="28"/>
          <w:lang w:val="x-none"/>
        </w:rPr>
        <w:t xml:space="preserve"> </w:t>
      </w:r>
      <w:r w:rsidRPr="00594505">
        <w:rPr>
          <w:rFonts w:ascii="Trebuchet MS" w:hAnsi="Trebuchet MS"/>
          <w:b/>
          <w:bCs/>
          <w:szCs w:val="28"/>
          <w:lang w:val="x-none"/>
        </w:rPr>
        <w:t>Săptămâna europeană a sportului în România</w:t>
      </w:r>
      <w:r w:rsidRPr="00594505">
        <w:rPr>
          <w:rFonts w:ascii="Trebuchet MS" w:hAnsi="Trebuchet MS"/>
          <w:szCs w:val="28"/>
          <w:lang w:val="x-none"/>
        </w:rPr>
        <w:t>, ediţia IV</w:t>
      </w:r>
      <w:r w:rsidR="00244710" w:rsidRPr="00594505">
        <w:rPr>
          <w:rFonts w:ascii="Trebuchet MS" w:hAnsi="Trebuchet MS"/>
          <w:szCs w:val="28"/>
        </w:rPr>
        <w:t>.</w:t>
      </w:r>
    </w:p>
    <w:p w14:paraId="5819B0AA" w14:textId="6C3157B9" w:rsidR="00622155" w:rsidRPr="00594505" w:rsidRDefault="00244710" w:rsidP="00321CFD">
      <w:pPr>
        <w:autoSpaceDE w:val="0"/>
        <w:autoSpaceDN w:val="0"/>
        <w:adjustRightInd w:val="0"/>
        <w:spacing w:line="360" w:lineRule="auto"/>
        <w:ind w:firstLine="436"/>
        <w:jc w:val="both"/>
        <w:rPr>
          <w:rFonts w:ascii="Trebuchet MS" w:hAnsi="Trebuchet MS"/>
          <w:szCs w:val="28"/>
          <w:lang w:val="x-none"/>
        </w:rPr>
      </w:pPr>
      <w:r w:rsidRPr="00594505">
        <w:rPr>
          <w:rFonts w:ascii="Trebuchet MS" w:hAnsi="Trebuchet MS"/>
          <w:szCs w:val="28"/>
        </w:rPr>
        <w:t>E</w:t>
      </w:r>
      <w:r w:rsidR="00622155" w:rsidRPr="00594505">
        <w:rPr>
          <w:rFonts w:ascii="Trebuchet MS" w:hAnsi="Trebuchet MS"/>
          <w:szCs w:val="28"/>
          <w:lang w:val="x-none"/>
        </w:rPr>
        <w:t>veniment</w:t>
      </w:r>
      <w:r w:rsidRPr="00594505">
        <w:rPr>
          <w:rFonts w:ascii="Trebuchet MS" w:hAnsi="Trebuchet MS"/>
          <w:szCs w:val="28"/>
        </w:rPr>
        <w:t>ul a fost</w:t>
      </w:r>
      <w:r w:rsidR="00622155" w:rsidRPr="00594505">
        <w:rPr>
          <w:rFonts w:ascii="Trebuchet MS" w:hAnsi="Trebuchet MS"/>
          <w:szCs w:val="28"/>
          <w:lang w:val="x-none"/>
        </w:rPr>
        <w:t xml:space="preserve"> cofinanţat de programul Erasmus+ al Uniunii Europene şi Ministerul Tineretului şi Sportului.  Astfel, în peste 20 de județe ale țării </w:t>
      </w:r>
      <w:r w:rsidR="005D4FBA" w:rsidRPr="00594505">
        <w:rPr>
          <w:rFonts w:ascii="Trebuchet MS" w:hAnsi="Trebuchet MS"/>
          <w:szCs w:val="28"/>
        </w:rPr>
        <w:t xml:space="preserve">au fost organizate </w:t>
      </w:r>
      <w:r w:rsidR="005C1525" w:rsidRPr="00594505">
        <w:rPr>
          <w:rFonts w:ascii="Trebuchet MS" w:hAnsi="Trebuchet MS"/>
          <w:szCs w:val="28"/>
        </w:rPr>
        <w:t>aproximativ</w:t>
      </w:r>
      <w:r w:rsidR="00622155" w:rsidRPr="00594505">
        <w:rPr>
          <w:rFonts w:ascii="Trebuchet MS" w:hAnsi="Trebuchet MS"/>
          <w:szCs w:val="28"/>
          <w:lang w:val="x-none"/>
        </w:rPr>
        <w:t xml:space="preserve"> 200 de evenimente sportive</w:t>
      </w:r>
      <w:r w:rsidR="00622155" w:rsidRPr="00594505">
        <w:rPr>
          <w:rFonts w:ascii="Trebuchet MS" w:hAnsi="Trebuchet MS"/>
          <w:szCs w:val="28"/>
          <w:highlight w:val="yellow"/>
          <w:lang w:val="x-none"/>
        </w:rPr>
        <w:t xml:space="preserve">, la care </w:t>
      </w:r>
      <w:r w:rsidR="00905A01">
        <w:rPr>
          <w:rFonts w:ascii="Trebuchet MS" w:hAnsi="Trebuchet MS"/>
          <w:szCs w:val="28"/>
          <w:highlight w:val="yellow"/>
        </w:rPr>
        <w:t>au</w:t>
      </w:r>
      <w:r w:rsidR="00622155" w:rsidRPr="00594505">
        <w:rPr>
          <w:rFonts w:ascii="Trebuchet MS" w:hAnsi="Trebuchet MS"/>
          <w:szCs w:val="28"/>
          <w:highlight w:val="yellow"/>
          <w:lang w:val="x-none"/>
        </w:rPr>
        <w:t xml:space="preserve"> participa</w:t>
      </w:r>
      <w:r w:rsidR="00905A01">
        <w:rPr>
          <w:rFonts w:ascii="Trebuchet MS" w:hAnsi="Trebuchet MS"/>
          <w:szCs w:val="28"/>
          <w:highlight w:val="yellow"/>
        </w:rPr>
        <w:t>t</w:t>
      </w:r>
      <w:r w:rsidR="00622155" w:rsidRPr="00594505">
        <w:rPr>
          <w:rFonts w:ascii="Trebuchet MS" w:hAnsi="Trebuchet MS"/>
          <w:szCs w:val="28"/>
          <w:highlight w:val="yellow"/>
          <w:lang w:val="x-none"/>
        </w:rPr>
        <w:t xml:space="preserve"> nu mai puțin de 35.000 de persoane de toate vârstele</w:t>
      </w:r>
      <w:r w:rsidR="00622155" w:rsidRPr="00594505">
        <w:rPr>
          <w:rFonts w:ascii="Trebuchet MS" w:hAnsi="Trebuchet MS"/>
          <w:szCs w:val="28"/>
          <w:lang w:val="x-none"/>
        </w:rPr>
        <w:t>.</w:t>
      </w:r>
    </w:p>
    <w:p w14:paraId="2B7E6B31" w14:textId="6A6703C3" w:rsidR="005C1525" w:rsidRPr="00594505" w:rsidRDefault="005C1525" w:rsidP="00321CFD">
      <w:pPr>
        <w:autoSpaceDE w:val="0"/>
        <w:autoSpaceDN w:val="0"/>
        <w:adjustRightInd w:val="0"/>
        <w:spacing w:line="360" w:lineRule="auto"/>
        <w:jc w:val="both"/>
        <w:rPr>
          <w:rFonts w:ascii="Trebuchet MS" w:hAnsi="Trebuchet MS"/>
          <w:szCs w:val="28"/>
        </w:rPr>
      </w:pPr>
      <w:r w:rsidRPr="00594505">
        <w:rPr>
          <w:rFonts w:ascii="Trebuchet MS" w:hAnsi="Trebuchet MS"/>
          <w:szCs w:val="28"/>
          <w:lang w:val="x-none"/>
        </w:rPr>
        <w:tab/>
      </w:r>
      <w:r w:rsidRPr="00594505">
        <w:rPr>
          <w:rFonts w:ascii="Trebuchet MS" w:hAnsi="Trebuchet MS"/>
          <w:szCs w:val="28"/>
        </w:rPr>
        <w:t>În județul Dolj, Săptămâna Europeană a Sportului a fost marcată prin organizarea a cinci evenimente sportive</w:t>
      </w:r>
      <w:r w:rsidR="00003AC4" w:rsidRPr="00594505">
        <w:rPr>
          <w:rFonts w:ascii="Trebuchet MS" w:hAnsi="Trebuchet MS"/>
          <w:szCs w:val="28"/>
        </w:rPr>
        <w:t xml:space="preserve"> și anume:</w:t>
      </w:r>
    </w:p>
    <w:p w14:paraId="09DA5506" w14:textId="77777777" w:rsidR="00734B13" w:rsidRDefault="00594505" w:rsidP="00321CFD">
      <w:pPr>
        <w:pStyle w:val="NormalWeb"/>
        <w:shd w:val="clear" w:color="auto" w:fill="FFFFFF"/>
        <w:spacing w:before="0" w:beforeAutospacing="0" w:after="90" w:afterAutospacing="0" w:line="360" w:lineRule="auto"/>
        <w:jc w:val="both"/>
        <w:rPr>
          <w:rFonts w:ascii="Trebuchet MS" w:hAnsi="Trebuchet MS"/>
          <w:color w:val="1D2129"/>
          <w:sz w:val="22"/>
          <w:szCs w:val="22"/>
        </w:rPr>
      </w:pPr>
      <w:r w:rsidRPr="00594505">
        <w:rPr>
          <w:rFonts w:ascii="Trebuchet MS" w:hAnsi="Trebuchet MS"/>
          <w:color w:val="1D2129"/>
          <w:sz w:val="22"/>
          <w:szCs w:val="22"/>
        </w:rPr>
        <w:t>- î</w:t>
      </w:r>
      <w:r w:rsidR="00DC6671" w:rsidRPr="00594505">
        <w:rPr>
          <w:rFonts w:ascii="Trebuchet MS" w:hAnsi="Trebuchet MS"/>
          <w:color w:val="1D2129"/>
          <w:sz w:val="22"/>
          <w:szCs w:val="22"/>
        </w:rPr>
        <w:t>n perioada 26-27 septembrie 2018, în comuna Leu s-a desfă</w:t>
      </w:r>
      <w:r w:rsidR="000362BE" w:rsidRPr="00594505">
        <w:rPr>
          <w:rFonts w:ascii="Trebuchet MS" w:hAnsi="Trebuchet MS"/>
          <w:color w:val="1D2129"/>
          <w:sz w:val="22"/>
          <w:szCs w:val="22"/>
        </w:rPr>
        <w:t>șurat</w:t>
      </w:r>
      <w:r w:rsidR="00DC6671" w:rsidRPr="00594505">
        <w:rPr>
          <w:rFonts w:ascii="Trebuchet MS" w:hAnsi="Trebuchet MS"/>
          <w:color w:val="1D2129"/>
          <w:sz w:val="22"/>
          <w:szCs w:val="22"/>
        </w:rPr>
        <w:t xml:space="preserve"> </w:t>
      </w:r>
      <w:r w:rsidR="00622155" w:rsidRPr="00594505">
        <w:rPr>
          <w:rFonts w:ascii="Trebuchet MS" w:hAnsi="Trebuchet MS"/>
          <w:color w:val="1D2129"/>
          <w:sz w:val="22"/>
          <w:szCs w:val="22"/>
        </w:rPr>
        <w:t>Cupa N.B</w:t>
      </w:r>
      <w:r w:rsidR="000362BE" w:rsidRPr="00594505">
        <w:rPr>
          <w:rFonts w:ascii="Trebuchet MS" w:hAnsi="Trebuchet MS"/>
          <w:color w:val="1D2129"/>
          <w:sz w:val="22"/>
          <w:szCs w:val="22"/>
        </w:rPr>
        <w:t>.</w:t>
      </w:r>
      <w:r w:rsidR="00622155" w:rsidRPr="00594505">
        <w:rPr>
          <w:rFonts w:ascii="Trebuchet MS" w:hAnsi="Trebuchet MS"/>
          <w:color w:val="1D2129"/>
          <w:sz w:val="22"/>
          <w:szCs w:val="22"/>
        </w:rPr>
        <w:t xml:space="preserve"> Locusteanu, edi</w:t>
      </w:r>
      <w:r w:rsidR="00003AC4" w:rsidRPr="00594505">
        <w:rPr>
          <w:rFonts w:ascii="Trebuchet MS" w:hAnsi="Trebuchet MS"/>
          <w:color w:val="1D2129"/>
          <w:sz w:val="22"/>
          <w:szCs w:val="22"/>
        </w:rPr>
        <w:t>ț</w:t>
      </w:r>
      <w:r w:rsidR="00622155" w:rsidRPr="00594505">
        <w:rPr>
          <w:rFonts w:ascii="Trebuchet MS" w:hAnsi="Trebuchet MS"/>
          <w:color w:val="1D2129"/>
          <w:sz w:val="22"/>
          <w:szCs w:val="22"/>
        </w:rPr>
        <w:t>ia I – minihandbal</w:t>
      </w:r>
      <w:r w:rsidR="003F693F" w:rsidRPr="00594505">
        <w:rPr>
          <w:rFonts w:ascii="Trebuchet MS" w:hAnsi="Trebuchet MS"/>
          <w:color w:val="1D2129"/>
          <w:sz w:val="22"/>
          <w:szCs w:val="22"/>
        </w:rPr>
        <w:t>,</w:t>
      </w:r>
      <w:r w:rsidR="00622155" w:rsidRPr="00594505">
        <w:rPr>
          <w:rFonts w:ascii="Trebuchet MS" w:hAnsi="Trebuchet MS"/>
          <w:color w:val="1D2129"/>
          <w:sz w:val="22"/>
          <w:szCs w:val="22"/>
        </w:rPr>
        <w:t xml:space="preserve">  oină, trântă </w:t>
      </w:r>
      <w:r w:rsidR="003F693F" w:rsidRPr="00594505">
        <w:rPr>
          <w:rFonts w:ascii="Trebuchet MS" w:hAnsi="Trebuchet MS"/>
          <w:color w:val="1D2129"/>
          <w:sz w:val="22"/>
          <w:szCs w:val="22"/>
        </w:rPr>
        <w:t>unde au participat peste 120 persoane.</w:t>
      </w:r>
    </w:p>
    <w:p w14:paraId="2B6AEC7C" w14:textId="3FFF0F03" w:rsidR="00734B13" w:rsidRDefault="00594505" w:rsidP="00321CFD">
      <w:pPr>
        <w:pStyle w:val="NormalWeb"/>
        <w:shd w:val="clear" w:color="auto" w:fill="FFFFFF"/>
        <w:spacing w:before="0" w:beforeAutospacing="0" w:after="90" w:afterAutospacing="0" w:line="360" w:lineRule="auto"/>
        <w:jc w:val="both"/>
        <w:rPr>
          <w:rFonts w:ascii="Trebuchet MS" w:hAnsi="Trebuchet MS"/>
          <w:color w:val="1D2129"/>
          <w:sz w:val="22"/>
          <w:szCs w:val="22"/>
        </w:rPr>
      </w:pPr>
      <w:r w:rsidRPr="00594505">
        <w:rPr>
          <w:rFonts w:ascii="Trebuchet MS" w:hAnsi="Trebuchet MS"/>
          <w:color w:val="1D2129"/>
          <w:sz w:val="22"/>
          <w:szCs w:val="22"/>
        </w:rPr>
        <w:t>- î</w:t>
      </w:r>
      <w:r w:rsidR="000362BE" w:rsidRPr="00594505">
        <w:rPr>
          <w:rFonts w:ascii="Trebuchet MS" w:hAnsi="Trebuchet MS"/>
          <w:color w:val="1D2129"/>
          <w:sz w:val="22"/>
          <w:szCs w:val="22"/>
        </w:rPr>
        <w:t>n data de 28 septembrie s-a desfășurat în Parcul Tineretului din Craiova</w:t>
      </w:r>
      <w:r w:rsidR="00777E71" w:rsidRPr="00594505">
        <w:rPr>
          <w:rFonts w:ascii="Trebuchet MS" w:hAnsi="Trebuchet MS"/>
          <w:color w:val="1D2129"/>
          <w:sz w:val="22"/>
          <w:szCs w:val="22"/>
        </w:rPr>
        <w:t xml:space="preserve"> Cupa de fotbal cu participarea a </w:t>
      </w:r>
      <w:r w:rsidR="008972ED" w:rsidRPr="00594505">
        <w:rPr>
          <w:rFonts w:ascii="Trebuchet MS" w:hAnsi="Trebuchet MS"/>
          <w:color w:val="1D2129"/>
          <w:sz w:val="22"/>
          <w:szCs w:val="22"/>
        </w:rPr>
        <w:t>peste 70 de persoane.</w:t>
      </w:r>
    </w:p>
    <w:p w14:paraId="105E6F1C" w14:textId="77777777" w:rsidR="00734B13" w:rsidRDefault="00594505" w:rsidP="00321CFD">
      <w:pPr>
        <w:pStyle w:val="NormalWeb"/>
        <w:shd w:val="clear" w:color="auto" w:fill="FFFFFF"/>
        <w:spacing w:before="0" w:beforeAutospacing="0" w:after="90" w:afterAutospacing="0" w:line="360" w:lineRule="auto"/>
        <w:jc w:val="both"/>
        <w:rPr>
          <w:rFonts w:ascii="Trebuchet MS" w:hAnsi="Trebuchet MS"/>
          <w:color w:val="1D2129"/>
          <w:sz w:val="22"/>
          <w:szCs w:val="22"/>
        </w:rPr>
      </w:pPr>
      <w:r w:rsidRPr="00594505">
        <w:rPr>
          <w:rFonts w:ascii="Trebuchet MS" w:hAnsi="Trebuchet MS"/>
          <w:color w:val="1D2129"/>
          <w:sz w:val="22"/>
          <w:szCs w:val="22"/>
        </w:rPr>
        <w:t>- î</w:t>
      </w:r>
      <w:r w:rsidR="00090155" w:rsidRPr="00594505">
        <w:rPr>
          <w:rFonts w:ascii="Trebuchet MS" w:hAnsi="Trebuchet MS"/>
          <w:color w:val="1D2129"/>
          <w:sz w:val="22"/>
          <w:szCs w:val="22"/>
        </w:rPr>
        <w:t xml:space="preserve">n data de 29 septembrie 2018, în Parcul Nicolae Romanescu a fost organizat </w:t>
      </w:r>
      <w:r w:rsidR="00622155" w:rsidRPr="00594505">
        <w:rPr>
          <w:rFonts w:ascii="Trebuchet MS" w:hAnsi="Trebuchet MS"/>
          <w:color w:val="1D2129"/>
          <w:sz w:val="22"/>
          <w:szCs w:val="22"/>
        </w:rPr>
        <w:t xml:space="preserve">Crosul Programatorilor </w:t>
      </w:r>
      <w:r w:rsidR="00206A86" w:rsidRPr="00594505">
        <w:rPr>
          <w:rFonts w:ascii="Trebuchet MS" w:hAnsi="Trebuchet MS"/>
          <w:color w:val="1D2129"/>
          <w:sz w:val="22"/>
          <w:szCs w:val="22"/>
        </w:rPr>
        <w:t>unde au participat aproximativ</w:t>
      </w:r>
      <w:r w:rsidR="00622155" w:rsidRPr="00594505">
        <w:rPr>
          <w:rFonts w:ascii="Trebuchet MS" w:hAnsi="Trebuchet MS"/>
          <w:color w:val="1D2129"/>
          <w:sz w:val="22"/>
          <w:szCs w:val="22"/>
        </w:rPr>
        <w:t xml:space="preserve"> 60 pers</w:t>
      </w:r>
      <w:r w:rsidR="00206A86" w:rsidRPr="00594505">
        <w:rPr>
          <w:rFonts w:ascii="Trebuchet MS" w:hAnsi="Trebuchet MS"/>
          <w:color w:val="1D2129"/>
          <w:sz w:val="22"/>
          <w:szCs w:val="22"/>
        </w:rPr>
        <w:t>oane.</w:t>
      </w:r>
    </w:p>
    <w:p w14:paraId="6B0A8916" w14:textId="25A46636" w:rsidR="008501ED" w:rsidRDefault="00594505" w:rsidP="00321CFD">
      <w:pPr>
        <w:pStyle w:val="NormalWeb"/>
        <w:shd w:val="clear" w:color="auto" w:fill="FFFFFF"/>
        <w:spacing w:before="0" w:beforeAutospacing="0" w:after="90" w:afterAutospacing="0" w:line="360" w:lineRule="auto"/>
        <w:jc w:val="both"/>
        <w:rPr>
          <w:rFonts w:ascii="Trebuchet MS" w:hAnsi="Trebuchet MS"/>
          <w:color w:val="1D2129"/>
          <w:sz w:val="22"/>
          <w:szCs w:val="22"/>
        </w:rPr>
      </w:pPr>
      <w:r w:rsidRPr="00594505">
        <w:rPr>
          <w:rFonts w:ascii="Trebuchet MS" w:hAnsi="Trebuchet MS"/>
          <w:color w:val="1D2129"/>
          <w:sz w:val="22"/>
          <w:szCs w:val="22"/>
        </w:rPr>
        <w:t>- î</w:t>
      </w:r>
      <w:r w:rsidR="00206A86" w:rsidRPr="00594505">
        <w:rPr>
          <w:rFonts w:ascii="Trebuchet MS" w:hAnsi="Trebuchet MS"/>
          <w:color w:val="1D2129"/>
          <w:sz w:val="22"/>
          <w:szCs w:val="22"/>
        </w:rPr>
        <w:t xml:space="preserve">n perioada 28-30 septembrie 2018, în Parcul Tineretului din Craiova, Parcul Nicolae Romanescu Craiova și Piața William Shakespeare s-a desfășurat </w:t>
      </w:r>
      <w:r w:rsidR="00622155" w:rsidRPr="00594505">
        <w:rPr>
          <w:rFonts w:ascii="Trebuchet MS" w:hAnsi="Trebuchet MS"/>
          <w:color w:val="1D2129"/>
          <w:sz w:val="22"/>
          <w:szCs w:val="22"/>
        </w:rPr>
        <w:t xml:space="preserve">Campionatul National de Orientare și Cupa Craiovei la Orientare </w:t>
      </w:r>
      <w:r w:rsidR="00D0028B" w:rsidRPr="00594505">
        <w:rPr>
          <w:rFonts w:ascii="Trebuchet MS" w:hAnsi="Trebuchet MS"/>
          <w:color w:val="1D2129"/>
          <w:sz w:val="22"/>
          <w:szCs w:val="22"/>
        </w:rPr>
        <w:t>unde au participat peste</w:t>
      </w:r>
      <w:r w:rsidR="00622155" w:rsidRPr="00594505">
        <w:rPr>
          <w:rFonts w:ascii="Trebuchet MS" w:hAnsi="Trebuchet MS"/>
          <w:color w:val="1D2129"/>
          <w:sz w:val="22"/>
          <w:szCs w:val="22"/>
        </w:rPr>
        <w:t xml:space="preserve"> 139 </w:t>
      </w:r>
      <w:r w:rsidR="00D0028B" w:rsidRPr="00594505">
        <w:rPr>
          <w:rFonts w:ascii="Trebuchet MS" w:hAnsi="Trebuchet MS"/>
          <w:color w:val="1D2129"/>
          <w:sz w:val="22"/>
          <w:szCs w:val="22"/>
        </w:rPr>
        <w:t>de perso</w:t>
      </w:r>
      <w:r w:rsidR="00734B13">
        <w:rPr>
          <w:rFonts w:ascii="Trebuchet MS" w:hAnsi="Trebuchet MS"/>
          <w:color w:val="1D2129"/>
          <w:sz w:val="22"/>
          <w:szCs w:val="22"/>
        </w:rPr>
        <w:t>a</w:t>
      </w:r>
      <w:r w:rsidR="00D0028B" w:rsidRPr="00594505">
        <w:rPr>
          <w:rFonts w:ascii="Trebuchet MS" w:hAnsi="Trebuchet MS"/>
          <w:color w:val="1D2129"/>
          <w:sz w:val="22"/>
          <w:szCs w:val="22"/>
        </w:rPr>
        <w:t>ne.</w:t>
      </w:r>
      <w:r w:rsidR="00622155" w:rsidRPr="00594505">
        <w:rPr>
          <w:rFonts w:ascii="Trebuchet MS" w:hAnsi="Trebuchet MS"/>
          <w:color w:val="1D2129"/>
          <w:sz w:val="22"/>
          <w:szCs w:val="22"/>
        </w:rPr>
        <w:br/>
      </w:r>
      <w:r w:rsidR="00517670">
        <w:rPr>
          <w:rFonts w:ascii="Trebuchet MS" w:hAnsi="Trebuchet MS"/>
          <w:color w:val="1D2129"/>
          <w:sz w:val="22"/>
          <w:szCs w:val="22"/>
        </w:rPr>
        <w:t>- în data de 29 septembrie 2018 s-a desfășurat</w:t>
      </w:r>
      <w:r w:rsidR="00693C82">
        <w:rPr>
          <w:rFonts w:ascii="Trebuchet MS" w:hAnsi="Trebuchet MS"/>
          <w:color w:val="1D2129"/>
          <w:sz w:val="22"/>
          <w:szCs w:val="22"/>
        </w:rPr>
        <w:t xml:space="preserve"> </w:t>
      </w:r>
      <w:r w:rsidR="00E33776">
        <w:rPr>
          <w:rFonts w:ascii="Trebuchet MS" w:hAnsi="Trebuchet MS"/>
          <w:color w:val="1D2129"/>
          <w:sz w:val="22"/>
          <w:szCs w:val="22"/>
        </w:rPr>
        <w:t>în sala Ion Constantinescu</w:t>
      </w:r>
      <w:r w:rsidR="00F25D0F">
        <w:rPr>
          <w:rFonts w:ascii="Trebuchet MS" w:hAnsi="Trebuchet MS"/>
          <w:color w:val="1D2129"/>
          <w:sz w:val="22"/>
          <w:szCs w:val="22"/>
        </w:rPr>
        <w:t xml:space="preserve"> din Craiova, </w:t>
      </w:r>
      <w:r w:rsidR="00622155" w:rsidRPr="00594505">
        <w:rPr>
          <w:rFonts w:ascii="Trebuchet MS" w:hAnsi="Trebuchet MS"/>
          <w:color w:val="1D2129"/>
          <w:sz w:val="22"/>
          <w:szCs w:val="22"/>
        </w:rPr>
        <w:t xml:space="preserve">Cupa Băniei Petrache Trișcu </w:t>
      </w:r>
      <w:r w:rsidR="00693C82">
        <w:rPr>
          <w:rFonts w:ascii="Trebuchet MS" w:hAnsi="Trebuchet MS"/>
          <w:color w:val="1D2129"/>
          <w:sz w:val="22"/>
          <w:szCs w:val="22"/>
        </w:rPr>
        <w:t>la</w:t>
      </w:r>
      <w:r w:rsidR="00622155" w:rsidRPr="00594505">
        <w:rPr>
          <w:rFonts w:ascii="Trebuchet MS" w:hAnsi="Trebuchet MS"/>
          <w:color w:val="1D2129"/>
          <w:sz w:val="22"/>
          <w:szCs w:val="22"/>
        </w:rPr>
        <w:t xml:space="preserve"> </w:t>
      </w:r>
      <w:r w:rsidR="00693C82">
        <w:rPr>
          <w:rFonts w:ascii="Trebuchet MS" w:hAnsi="Trebuchet MS"/>
          <w:color w:val="1D2129"/>
          <w:sz w:val="22"/>
          <w:szCs w:val="22"/>
        </w:rPr>
        <w:t>k</w:t>
      </w:r>
      <w:r w:rsidR="00622155" w:rsidRPr="00594505">
        <w:rPr>
          <w:rFonts w:ascii="Trebuchet MS" w:hAnsi="Trebuchet MS"/>
          <w:color w:val="1D2129"/>
          <w:sz w:val="22"/>
          <w:szCs w:val="22"/>
        </w:rPr>
        <w:t>arate tradi</w:t>
      </w:r>
      <w:r w:rsidR="00693C82">
        <w:rPr>
          <w:rFonts w:ascii="Trebuchet MS" w:hAnsi="Trebuchet MS"/>
          <w:color w:val="1D2129"/>
          <w:sz w:val="22"/>
          <w:szCs w:val="22"/>
        </w:rPr>
        <w:t>ț</w:t>
      </w:r>
      <w:r w:rsidR="00622155" w:rsidRPr="00594505">
        <w:rPr>
          <w:rFonts w:ascii="Trebuchet MS" w:hAnsi="Trebuchet MS"/>
          <w:color w:val="1D2129"/>
          <w:sz w:val="22"/>
          <w:szCs w:val="22"/>
        </w:rPr>
        <w:t xml:space="preserve">ional </w:t>
      </w:r>
      <w:r w:rsidR="00F25D0F">
        <w:rPr>
          <w:rFonts w:ascii="Trebuchet MS" w:hAnsi="Trebuchet MS"/>
          <w:color w:val="1D2129"/>
          <w:sz w:val="22"/>
          <w:szCs w:val="22"/>
        </w:rPr>
        <w:t>unde au participat aproximativ</w:t>
      </w:r>
      <w:r w:rsidR="00622155" w:rsidRPr="00594505">
        <w:rPr>
          <w:rFonts w:ascii="Trebuchet MS" w:hAnsi="Trebuchet MS"/>
          <w:color w:val="1D2129"/>
          <w:sz w:val="22"/>
          <w:szCs w:val="22"/>
        </w:rPr>
        <w:t xml:space="preserve"> 150 pers</w:t>
      </w:r>
      <w:r w:rsidR="00F25D0F">
        <w:rPr>
          <w:rFonts w:ascii="Trebuchet MS" w:hAnsi="Trebuchet MS"/>
          <w:color w:val="1D2129"/>
          <w:sz w:val="22"/>
          <w:szCs w:val="22"/>
        </w:rPr>
        <w:t>oane.</w:t>
      </w:r>
    </w:p>
    <w:p w14:paraId="2EF1E814" w14:textId="6F2E34BA" w:rsidR="008501ED" w:rsidRDefault="008501ED">
      <w:pPr>
        <w:spacing w:after="0" w:line="240" w:lineRule="auto"/>
        <w:rPr>
          <w:rFonts w:ascii="Trebuchet MS" w:eastAsia="Times New Roman" w:hAnsi="Trebuchet MS"/>
          <w:noProof w:val="0"/>
          <w:color w:val="1D2129"/>
          <w:kern w:val="0"/>
          <w:lang w:val="en-US"/>
        </w:rPr>
      </w:pPr>
    </w:p>
    <w:p w14:paraId="3DFC5D44" w14:textId="1C6995D3" w:rsidR="006E075A" w:rsidRPr="00467035" w:rsidRDefault="00956C2F" w:rsidP="004E499E">
      <w:pPr>
        <w:spacing w:after="0" w:line="240" w:lineRule="auto"/>
        <w:rPr>
          <w:rFonts w:ascii="Trebuchet MS" w:hAnsi="Trebuchet MS"/>
          <w:i/>
          <w:u w:val="single"/>
          <w:lang w:val="en-US"/>
        </w:rPr>
      </w:pPr>
      <w:r>
        <w:rPr>
          <w:rFonts w:ascii="Trebuchet MS" w:hAnsi="Trebuchet MS"/>
          <w:color w:val="1D2129"/>
          <w:lang w:val="en-US"/>
        </w:rPr>
        <w:drawing>
          <wp:anchor distT="0" distB="0" distL="114300" distR="114300" simplePos="0" relativeHeight="251658271" behindDoc="1" locked="0" layoutInCell="1" allowOverlap="1" wp14:anchorId="5D21D5E9" wp14:editId="532C21CB">
            <wp:simplePos x="0" y="0"/>
            <wp:positionH relativeFrom="column">
              <wp:posOffset>2589899</wp:posOffset>
            </wp:positionH>
            <wp:positionV relativeFrom="paragraph">
              <wp:posOffset>7397086</wp:posOffset>
            </wp:positionV>
            <wp:extent cx="3420000" cy="1918215"/>
            <wp:effectExtent l="0" t="0" r="0" b="635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420000" cy="1918215"/>
                    </a:xfrm>
                    <a:prstGeom prst="rect">
                      <a:avLst/>
                    </a:prstGeom>
                    <a:noFill/>
                    <a:ln>
                      <a:noFill/>
                    </a:ln>
                  </pic:spPr>
                </pic:pic>
              </a:graphicData>
            </a:graphic>
          </wp:anchor>
        </w:drawing>
      </w:r>
      <w:r w:rsidR="00795948">
        <w:rPr>
          <w:rFonts w:ascii="Trebuchet MS" w:hAnsi="Trebuchet MS"/>
          <w:color w:val="1D2129"/>
          <w:lang w:val="en-US"/>
        </w:rPr>
        <w:drawing>
          <wp:anchor distT="0" distB="0" distL="114300" distR="114300" simplePos="0" relativeHeight="251658270" behindDoc="1" locked="0" layoutInCell="1" allowOverlap="1" wp14:anchorId="0E3D6115" wp14:editId="07331033">
            <wp:simplePos x="0" y="0"/>
            <wp:positionH relativeFrom="column">
              <wp:posOffset>-1110231</wp:posOffset>
            </wp:positionH>
            <wp:positionV relativeFrom="paragraph">
              <wp:posOffset>7397085</wp:posOffset>
            </wp:positionV>
            <wp:extent cx="3420000" cy="1918215"/>
            <wp:effectExtent l="0" t="0" r="0"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420000" cy="1918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060">
        <w:rPr>
          <w:rFonts w:ascii="Trebuchet MS" w:hAnsi="Trebuchet MS"/>
          <w:color w:val="1D2129"/>
          <w:lang w:val="en-US"/>
        </w:rPr>
        <w:drawing>
          <wp:anchor distT="0" distB="0" distL="114300" distR="114300" simplePos="0" relativeHeight="251658269" behindDoc="1" locked="0" layoutInCell="1" allowOverlap="1" wp14:anchorId="6E3BC4E5" wp14:editId="4D012B27">
            <wp:simplePos x="0" y="0"/>
            <wp:positionH relativeFrom="column">
              <wp:posOffset>2493350</wp:posOffset>
            </wp:positionH>
            <wp:positionV relativeFrom="paragraph">
              <wp:posOffset>5227320</wp:posOffset>
            </wp:positionV>
            <wp:extent cx="3420000" cy="1918215"/>
            <wp:effectExtent l="0" t="0" r="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420000" cy="1918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060">
        <w:rPr>
          <w:rFonts w:ascii="Trebuchet MS" w:hAnsi="Trebuchet MS"/>
          <w:color w:val="1D2129"/>
          <w:lang w:val="en-US"/>
        </w:rPr>
        <w:drawing>
          <wp:anchor distT="0" distB="0" distL="114300" distR="114300" simplePos="0" relativeHeight="251658268" behindDoc="1" locked="0" layoutInCell="1" allowOverlap="1" wp14:anchorId="1E67583D" wp14:editId="40E15199">
            <wp:simplePos x="0" y="0"/>
            <wp:positionH relativeFrom="column">
              <wp:posOffset>-1109626</wp:posOffset>
            </wp:positionH>
            <wp:positionV relativeFrom="paragraph">
              <wp:posOffset>5227320</wp:posOffset>
            </wp:positionV>
            <wp:extent cx="3420000" cy="1918215"/>
            <wp:effectExtent l="0" t="0" r="0" b="63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420000" cy="1918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75A" w:rsidRPr="00467035">
        <w:rPr>
          <w:rFonts w:ascii="Trebuchet MS" w:hAnsi="Trebuchet MS"/>
          <w:i/>
          <w:u w:val="single"/>
          <w:lang w:val="en-US"/>
        </w:rPr>
        <w:t>Cele mai importante acţiuni:</w:t>
      </w:r>
    </w:p>
    <w:p w14:paraId="289A7EBB" w14:textId="59FAE0F9" w:rsidR="00E5087A" w:rsidRDefault="007135AB" w:rsidP="00A717FF">
      <w:pPr>
        <w:spacing w:after="0" w:line="360" w:lineRule="auto"/>
        <w:rPr>
          <w:rFonts w:ascii="Trebuchet MS" w:hAnsi="Trebuchet MS" w:cs="Arial"/>
          <w:color w:val="141823"/>
          <w:shd w:val="clear" w:color="auto" w:fill="FFFFFF"/>
        </w:rPr>
      </w:pPr>
      <w:r>
        <w:rPr>
          <w:rFonts w:ascii="Trebuchet MS" w:hAnsi="Trebuchet MS" w:cs="Arial"/>
          <w:color w:val="141823"/>
          <w:shd w:val="clear" w:color="auto" w:fill="FFFFFF"/>
        </w:rPr>
        <w:t>Ziua Unirii prin mișcare</w:t>
      </w:r>
      <w:r w:rsidR="00E1309D">
        <w:rPr>
          <w:rFonts w:ascii="Trebuchet MS" w:hAnsi="Trebuchet MS" w:cs="Arial"/>
          <w:color w:val="141823"/>
          <w:shd w:val="clear" w:color="auto" w:fill="FFFFFF"/>
        </w:rPr>
        <w:t xml:space="preserve"> – cros și înot, 24 ianuarie 2018</w:t>
      </w:r>
      <w:r w:rsidR="00903CE7">
        <w:rPr>
          <w:rFonts w:ascii="Trebuchet MS" w:hAnsi="Trebuchet MS" w:cs="Arial"/>
          <w:color w:val="141823"/>
          <w:shd w:val="clear" w:color="auto" w:fill="FFFFFF"/>
        </w:rPr>
        <w:t>;</w:t>
      </w:r>
    </w:p>
    <w:p w14:paraId="09DD0670" w14:textId="718FC6D4" w:rsidR="00E00AFB" w:rsidRDefault="0070798D" w:rsidP="00A717FF">
      <w:pPr>
        <w:spacing w:after="0" w:line="360" w:lineRule="auto"/>
        <w:rPr>
          <w:rFonts w:ascii="Trebuchet MS" w:hAnsi="Trebuchet MS" w:cs="Arial"/>
          <w:color w:val="141823"/>
          <w:shd w:val="clear" w:color="auto" w:fill="FFFFFF"/>
        </w:rPr>
      </w:pPr>
      <w:r>
        <w:rPr>
          <w:rFonts w:ascii="Trebuchet MS" w:hAnsi="Trebuchet MS" w:cs="Arial"/>
          <w:color w:val="141823"/>
          <w:shd w:val="clear" w:color="auto" w:fill="FFFFFF"/>
        </w:rPr>
        <w:t>Crosul Olteniei</w:t>
      </w:r>
      <w:r w:rsidR="00D50B1A">
        <w:rPr>
          <w:rFonts w:ascii="Trebuchet MS" w:hAnsi="Trebuchet MS" w:cs="Arial"/>
          <w:color w:val="141823"/>
          <w:shd w:val="clear" w:color="auto" w:fill="FFFFFF"/>
        </w:rPr>
        <w:t>, 15 aprilie 2018</w:t>
      </w:r>
      <w:r w:rsidR="00903CE7">
        <w:rPr>
          <w:rFonts w:ascii="Trebuchet MS" w:hAnsi="Trebuchet MS" w:cs="Arial"/>
          <w:color w:val="141823"/>
          <w:shd w:val="clear" w:color="auto" w:fill="FFFFFF"/>
        </w:rPr>
        <w:t>;</w:t>
      </w:r>
    </w:p>
    <w:p w14:paraId="2049BEA5" w14:textId="18128A66" w:rsidR="00A13094" w:rsidRDefault="00A13094" w:rsidP="00A717FF">
      <w:pPr>
        <w:spacing w:after="0" w:line="360" w:lineRule="auto"/>
        <w:rPr>
          <w:rFonts w:ascii="Trebuchet MS" w:hAnsi="Trebuchet MS" w:cs="Arial"/>
          <w:color w:val="141823"/>
          <w:shd w:val="clear" w:color="auto" w:fill="FFFFFF"/>
        </w:rPr>
      </w:pPr>
      <w:r>
        <w:rPr>
          <w:rFonts w:ascii="Trebuchet MS" w:hAnsi="Trebuchet MS" w:cs="Arial"/>
          <w:color w:val="141823"/>
          <w:shd w:val="clear" w:color="auto" w:fill="FFFFFF"/>
        </w:rPr>
        <w:t>Campioantul Național de Futsal – feminin, 8-9 iunie 2018;</w:t>
      </w:r>
    </w:p>
    <w:p w14:paraId="51DCA1BF" w14:textId="45F105B6" w:rsidR="007E1A6F" w:rsidRDefault="007E1A6F" w:rsidP="00A717FF">
      <w:pPr>
        <w:spacing w:after="0" w:line="360" w:lineRule="auto"/>
        <w:rPr>
          <w:rFonts w:ascii="Trebuchet MS" w:hAnsi="Trebuchet MS" w:cs="Arial"/>
          <w:color w:val="141823"/>
          <w:shd w:val="clear" w:color="auto" w:fill="FFFFFF"/>
        </w:rPr>
      </w:pPr>
      <w:r>
        <w:rPr>
          <w:rFonts w:ascii="Trebuchet MS" w:hAnsi="Trebuchet MS" w:cs="Arial"/>
          <w:color w:val="141823"/>
          <w:shd w:val="clear" w:color="auto" w:fill="FFFFFF"/>
        </w:rPr>
        <w:t>Cupa Henri Coanda Perișori – fotbal, volei mixt, ștafetă – 07iunie 2018;</w:t>
      </w:r>
    </w:p>
    <w:p w14:paraId="418E7A10" w14:textId="45DACFAB" w:rsidR="0062462F" w:rsidRDefault="0062462F" w:rsidP="00A717FF">
      <w:pPr>
        <w:spacing w:after="0" w:line="360" w:lineRule="auto"/>
        <w:rPr>
          <w:rFonts w:ascii="Trebuchet MS" w:hAnsi="Trebuchet MS" w:cs="Arial"/>
          <w:color w:val="141823"/>
          <w:shd w:val="clear" w:color="auto" w:fill="FFFFFF"/>
        </w:rPr>
      </w:pPr>
      <w:r>
        <w:rPr>
          <w:rFonts w:ascii="Trebuchet MS" w:hAnsi="Trebuchet MS" w:cs="Arial"/>
          <w:color w:val="141823"/>
          <w:shd w:val="clear" w:color="auto" w:fill="FFFFFF"/>
        </w:rPr>
        <w:t>Cupa Prieteniei</w:t>
      </w:r>
      <w:r w:rsidR="00A66283">
        <w:rPr>
          <w:rFonts w:ascii="Trebuchet MS" w:hAnsi="Trebuchet MS" w:cs="Arial"/>
          <w:color w:val="141823"/>
          <w:shd w:val="clear" w:color="auto" w:fill="FFFFFF"/>
        </w:rPr>
        <w:t>, CN F.Buzești</w:t>
      </w:r>
      <w:r w:rsidR="005A3D15">
        <w:rPr>
          <w:rFonts w:ascii="Trebuchet MS" w:hAnsi="Trebuchet MS" w:cs="Arial"/>
          <w:color w:val="141823"/>
          <w:shd w:val="clear" w:color="auto" w:fill="FFFFFF"/>
        </w:rPr>
        <w:t xml:space="preserve"> / CN Carol I – iunie 2018</w:t>
      </w:r>
      <w:r w:rsidR="00903CE7">
        <w:rPr>
          <w:rFonts w:ascii="Trebuchet MS" w:hAnsi="Trebuchet MS" w:cs="Arial"/>
          <w:color w:val="141823"/>
          <w:shd w:val="clear" w:color="auto" w:fill="FFFFFF"/>
        </w:rPr>
        <w:t>;</w:t>
      </w:r>
    </w:p>
    <w:p w14:paraId="49FC9271" w14:textId="6A77C684" w:rsidR="00E5087A" w:rsidRDefault="00E5087A" w:rsidP="00A717FF">
      <w:pPr>
        <w:spacing w:after="0" w:line="360" w:lineRule="auto"/>
        <w:rPr>
          <w:rFonts w:ascii="Trebuchet MS" w:hAnsi="Trebuchet MS" w:cs="Arial"/>
          <w:color w:val="141823"/>
          <w:shd w:val="clear" w:color="auto" w:fill="FFFFFF"/>
        </w:rPr>
      </w:pPr>
      <w:r w:rsidRPr="00467035">
        <w:rPr>
          <w:rFonts w:ascii="Trebuchet MS" w:hAnsi="Trebuchet MS" w:cs="Arial"/>
          <w:color w:val="141823"/>
          <w:shd w:val="clear" w:color="auto" w:fill="FFFFFF"/>
        </w:rPr>
        <w:t>Summer Sport – iulie-august</w:t>
      </w:r>
      <w:r w:rsidR="007F0C27">
        <w:rPr>
          <w:rFonts w:ascii="Trebuchet MS" w:hAnsi="Trebuchet MS" w:cs="Arial"/>
          <w:color w:val="141823"/>
          <w:shd w:val="clear" w:color="auto" w:fill="FFFFFF"/>
        </w:rPr>
        <w:t xml:space="preserve"> 2018</w:t>
      </w:r>
      <w:r w:rsidR="00B616A6">
        <w:rPr>
          <w:rFonts w:ascii="Trebuchet MS" w:hAnsi="Trebuchet MS" w:cs="Arial"/>
          <w:color w:val="141823"/>
          <w:shd w:val="clear" w:color="auto" w:fill="FFFFFF"/>
        </w:rPr>
        <w:t>;</w:t>
      </w:r>
    </w:p>
    <w:p w14:paraId="7D82D34F" w14:textId="259E4300" w:rsidR="001D2765" w:rsidRDefault="001D2765" w:rsidP="00A717FF">
      <w:pPr>
        <w:spacing w:after="0" w:line="360" w:lineRule="auto"/>
        <w:rPr>
          <w:rFonts w:ascii="Trebuchet MS" w:hAnsi="Trebuchet MS" w:cs="Arial"/>
          <w:color w:val="141823"/>
          <w:shd w:val="clear" w:color="auto" w:fill="FFFFFF"/>
        </w:rPr>
      </w:pPr>
      <w:r>
        <w:rPr>
          <w:rFonts w:ascii="Trebuchet MS" w:hAnsi="Trebuchet MS" w:cs="Arial"/>
          <w:color w:val="141823"/>
          <w:shd w:val="clear" w:color="auto" w:fill="FFFFFF"/>
        </w:rPr>
        <w:t xml:space="preserve">Craiova SportFEST </w:t>
      </w:r>
      <w:r w:rsidR="004E764D">
        <w:rPr>
          <w:rFonts w:ascii="Trebuchet MS" w:hAnsi="Trebuchet MS" w:cs="Arial"/>
          <w:color w:val="141823"/>
          <w:shd w:val="clear" w:color="auto" w:fill="FFFFFF"/>
        </w:rPr>
        <w:t>–</w:t>
      </w:r>
      <w:r>
        <w:rPr>
          <w:rFonts w:ascii="Trebuchet MS" w:hAnsi="Trebuchet MS" w:cs="Arial"/>
          <w:color w:val="141823"/>
          <w:shd w:val="clear" w:color="auto" w:fill="FFFFFF"/>
        </w:rPr>
        <w:t xml:space="preserve"> </w:t>
      </w:r>
      <w:r w:rsidR="004E764D">
        <w:rPr>
          <w:rFonts w:ascii="Trebuchet MS" w:hAnsi="Trebuchet MS" w:cs="Arial"/>
          <w:color w:val="141823"/>
          <w:shd w:val="clear" w:color="auto" w:fill="FFFFFF"/>
        </w:rPr>
        <w:t>16 septembrie 2018;</w:t>
      </w:r>
    </w:p>
    <w:p w14:paraId="1007A0E1" w14:textId="068027C8" w:rsidR="001A6E94" w:rsidRDefault="001A6E94" w:rsidP="00A717FF">
      <w:pPr>
        <w:spacing w:after="0" w:line="360" w:lineRule="auto"/>
        <w:rPr>
          <w:rFonts w:ascii="Trebuchet MS" w:hAnsi="Trebuchet MS" w:cs="Arial"/>
          <w:color w:val="141823"/>
          <w:shd w:val="clear" w:color="auto" w:fill="FFFFFF"/>
        </w:rPr>
      </w:pPr>
      <w:r>
        <w:rPr>
          <w:rFonts w:ascii="Trebuchet MS" w:hAnsi="Trebuchet MS" w:cs="Arial"/>
          <w:color w:val="141823"/>
          <w:shd w:val="clear" w:color="auto" w:fill="FFFFFF"/>
        </w:rPr>
        <w:t xml:space="preserve">Crosul inimii </w:t>
      </w:r>
      <w:r w:rsidR="00903CE7">
        <w:rPr>
          <w:rFonts w:ascii="Trebuchet MS" w:hAnsi="Trebuchet MS" w:cs="Arial"/>
          <w:color w:val="141823"/>
          <w:shd w:val="clear" w:color="auto" w:fill="FFFFFF"/>
        </w:rPr>
        <w:t>–</w:t>
      </w:r>
      <w:r>
        <w:rPr>
          <w:rFonts w:ascii="Trebuchet MS" w:hAnsi="Trebuchet MS" w:cs="Arial"/>
          <w:color w:val="141823"/>
          <w:shd w:val="clear" w:color="auto" w:fill="FFFFFF"/>
        </w:rPr>
        <w:t xml:space="preserve"> </w:t>
      </w:r>
      <w:r w:rsidR="00903CE7">
        <w:rPr>
          <w:rFonts w:ascii="Trebuchet MS" w:hAnsi="Trebuchet MS" w:cs="Arial"/>
          <w:color w:val="141823"/>
          <w:shd w:val="clear" w:color="auto" w:fill="FFFFFF"/>
        </w:rPr>
        <w:t>14 septembrie 2018;</w:t>
      </w:r>
    </w:p>
    <w:p w14:paraId="26A1FF3F" w14:textId="5FA71D89" w:rsidR="001333B1" w:rsidRDefault="0025443C" w:rsidP="00A717FF">
      <w:pPr>
        <w:spacing w:after="0" w:line="360" w:lineRule="auto"/>
        <w:rPr>
          <w:rFonts w:ascii="Trebuchet MS" w:hAnsi="Trebuchet MS" w:cs="Arial"/>
          <w:color w:val="141823"/>
          <w:shd w:val="clear" w:color="auto" w:fill="FFFFFF"/>
        </w:rPr>
      </w:pPr>
      <w:r>
        <w:rPr>
          <w:rFonts w:ascii="Trebuchet MS" w:hAnsi="Trebuchet MS" w:cs="Arial"/>
          <w:color w:val="141823"/>
          <w:shd w:val="clear" w:color="auto" w:fill="FFFFFF"/>
        </w:rPr>
        <w:t>Săptămâna Europeană a Sportului</w:t>
      </w:r>
      <w:r w:rsidR="00046F24">
        <w:rPr>
          <w:rFonts w:ascii="Trebuchet MS" w:hAnsi="Trebuchet MS" w:cs="Arial"/>
          <w:color w:val="141823"/>
          <w:shd w:val="clear" w:color="auto" w:fill="FFFFFF"/>
        </w:rPr>
        <w:t xml:space="preserve"> – 23-30 septembrie 2018</w:t>
      </w:r>
      <w:r w:rsidR="00C32829">
        <w:rPr>
          <w:rFonts w:ascii="Trebuchet MS" w:hAnsi="Trebuchet MS" w:cs="Arial"/>
          <w:color w:val="141823"/>
          <w:shd w:val="clear" w:color="auto" w:fill="FFFFFF"/>
        </w:rPr>
        <w:t>.</w:t>
      </w:r>
    </w:p>
    <w:p w14:paraId="6EB92B5B" w14:textId="2D4C57F5" w:rsidR="00046F24" w:rsidRDefault="00046F24" w:rsidP="00E5087A">
      <w:pPr>
        <w:spacing w:after="0" w:line="360" w:lineRule="auto"/>
        <w:rPr>
          <w:rFonts w:ascii="Trebuchet MS" w:hAnsi="Trebuchet MS" w:cs="Arial"/>
          <w:color w:val="141823"/>
          <w:shd w:val="clear" w:color="auto" w:fill="FFFFFF"/>
        </w:rPr>
      </w:pPr>
    </w:p>
    <w:p w14:paraId="012DAAD7" w14:textId="15EB19FD" w:rsidR="003C68B9" w:rsidRDefault="003C68B9" w:rsidP="00A679F9">
      <w:pPr>
        <w:spacing w:line="360" w:lineRule="auto"/>
        <w:ind w:firstLine="720"/>
        <w:jc w:val="both"/>
        <w:rPr>
          <w:rFonts w:ascii="Trebuchet MS" w:hAnsi="Trebuchet MS"/>
          <w:b/>
          <w:i/>
        </w:rPr>
      </w:pPr>
      <w:r>
        <w:rPr>
          <w:rFonts w:ascii="Trebuchet MS" w:hAnsi="Trebuchet MS"/>
          <w:b/>
          <w:i/>
        </w:rPr>
        <w:t>Alte acțiuni și activități ale DJST Dolj</w:t>
      </w:r>
    </w:p>
    <w:p w14:paraId="0EEEBCC7" w14:textId="77777777" w:rsidR="009F1935" w:rsidRDefault="009F1935" w:rsidP="009F1935">
      <w:pPr>
        <w:jc w:val="both"/>
        <w:rPr>
          <w:rFonts w:ascii="Trebuchet MS" w:hAnsi="Trebuchet MS"/>
          <w:b/>
          <w:color w:val="000000" w:themeColor="text1"/>
        </w:rPr>
      </w:pPr>
    </w:p>
    <w:p w14:paraId="7E187E5F" w14:textId="77B25188" w:rsidR="009F1935" w:rsidRPr="000E0C3E" w:rsidRDefault="009F1935" w:rsidP="009F1935">
      <w:pPr>
        <w:jc w:val="both"/>
        <w:rPr>
          <w:rFonts w:ascii="Trebuchet MS" w:hAnsi="Trebuchet MS"/>
          <w:b/>
          <w:color w:val="101010"/>
        </w:rPr>
      </w:pPr>
      <w:r w:rsidRPr="000E0C3E">
        <w:rPr>
          <w:rFonts w:ascii="Trebuchet MS" w:hAnsi="Trebuchet MS"/>
          <w:b/>
          <w:color w:val="000000" w:themeColor="text1"/>
        </w:rPr>
        <w:t xml:space="preserve">Proiectul </w:t>
      </w:r>
      <w:r w:rsidRPr="000E0C3E">
        <w:rPr>
          <w:rFonts w:ascii="Trebuchet MS" w:hAnsi="Trebuchet MS"/>
          <w:b/>
          <w:color w:val="101010"/>
        </w:rPr>
        <w:t>„Campionii României în școală, liceu și universitate”.</w:t>
      </w:r>
    </w:p>
    <w:p w14:paraId="0CB4FA53" w14:textId="77777777" w:rsidR="009F1935" w:rsidRPr="006C1430" w:rsidRDefault="009F1935" w:rsidP="006C1430">
      <w:pPr>
        <w:spacing w:line="360" w:lineRule="auto"/>
        <w:ind w:firstLine="720"/>
        <w:jc w:val="both"/>
        <w:rPr>
          <w:rFonts w:ascii="Trebuchet MS" w:hAnsi="Trebuchet MS"/>
          <w:color w:val="000000" w:themeColor="text1"/>
        </w:rPr>
      </w:pPr>
    </w:p>
    <w:p w14:paraId="15F406B7" w14:textId="77777777" w:rsidR="009F1935" w:rsidRPr="006C1430" w:rsidRDefault="009F1935" w:rsidP="006C1430">
      <w:pPr>
        <w:spacing w:line="360" w:lineRule="auto"/>
        <w:ind w:firstLine="720"/>
        <w:jc w:val="both"/>
        <w:rPr>
          <w:rFonts w:ascii="Trebuchet MS" w:hAnsi="Trebuchet MS"/>
          <w:b/>
          <w:color w:val="101010"/>
        </w:rPr>
      </w:pPr>
      <w:r w:rsidRPr="006C1430">
        <w:rPr>
          <w:rFonts w:ascii="Trebuchet MS" w:hAnsi="Trebuchet MS"/>
        </w:rPr>
        <w:t xml:space="preserve">Proiect lansat de Ministerul Tineretului și Sportului în parteneriat cu Ministerul Educației Naționale </w:t>
      </w:r>
      <w:r w:rsidRPr="006C1430">
        <w:rPr>
          <w:rFonts w:ascii="Trebuchet MS" w:hAnsi="Trebuchet MS"/>
          <w:b/>
          <w:color w:val="101010"/>
        </w:rPr>
        <w:t>„Campionii României în școală, liceu și universitate”.</w:t>
      </w:r>
    </w:p>
    <w:p w14:paraId="4DB255AC" w14:textId="77777777" w:rsidR="009F1935" w:rsidRPr="006C1430" w:rsidRDefault="009F1935" w:rsidP="006C1430">
      <w:pPr>
        <w:spacing w:line="360" w:lineRule="auto"/>
        <w:jc w:val="both"/>
        <w:rPr>
          <w:rFonts w:ascii="Trebuchet MS" w:hAnsi="Trebuchet MS"/>
          <w:color w:val="101010"/>
        </w:rPr>
      </w:pPr>
      <w:r w:rsidRPr="006C1430">
        <w:rPr>
          <w:rFonts w:ascii="Trebuchet MS" w:hAnsi="Trebuchet MS"/>
          <w:color w:val="101010"/>
        </w:rPr>
        <w:t>Proiectul este coordonat și implementat pe plan județean de către Direcția Județeană pentru Sport și Tineret Dolj împreună cu Inspectoratul Școlar Județean Dolj.</w:t>
      </w:r>
    </w:p>
    <w:p w14:paraId="4D8D945B" w14:textId="77777777" w:rsidR="009F1935" w:rsidRPr="006C1430" w:rsidRDefault="009F1935" w:rsidP="006C1430">
      <w:pPr>
        <w:spacing w:line="360" w:lineRule="auto"/>
        <w:ind w:firstLine="720"/>
        <w:jc w:val="both"/>
        <w:rPr>
          <w:rFonts w:ascii="Trebuchet MS" w:hAnsi="Trebuchet MS"/>
          <w:b/>
        </w:rPr>
      </w:pPr>
      <w:r w:rsidRPr="006C1430">
        <w:rPr>
          <w:rFonts w:ascii="Trebuchet MS" w:hAnsi="Trebuchet MS"/>
          <w:b/>
        </w:rPr>
        <w:t>Scopul programului</w:t>
      </w:r>
    </w:p>
    <w:p w14:paraId="4B813DFA" w14:textId="77777777" w:rsidR="009F1935" w:rsidRPr="006C1430" w:rsidRDefault="009F1935" w:rsidP="006C1430">
      <w:pPr>
        <w:spacing w:line="360" w:lineRule="auto"/>
        <w:jc w:val="both"/>
        <w:rPr>
          <w:rFonts w:ascii="Trebuchet MS" w:hAnsi="Trebuchet MS"/>
        </w:rPr>
      </w:pPr>
      <w:r w:rsidRPr="006C1430">
        <w:rPr>
          <w:rFonts w:ascii="Trebuchet MS" w:hAnsi="Trebuchet MS"/>
          <w:b/>
        </w:rPr>
        <w:t xml:space="preserve"> </w:t>
      </w:r>
      <w:r w:rsidRPr="006C1430">
        <w:rPr>
          <w:rFonts w:ascii="Trebuchet MS" w:hAnsi="Trebuchet MS"/>
          <w:b/>
        </w:rPr>
        <w:tab/>
      </w:r>
      <w:r w:rsidRPr="006C1430">
        <w:rPr>
          <w:rFonts w:ascii="Trebuchet MS" w:hAnsi="Trebuchet MS"/>
        </w:rPr>
        <w:t xml:space="preserve">Proiectul </w:t>
      </w:r>
      <w:r w:rsidRPr="006C1430">
        <w:rPr>
          <w:rFonts w:ascii="Trebuchet MS" w:hAnsi="Trebuchet MS"/>
          <w:i/>
        </w:rPr>
        <w:t>„Campionii României în școală, liceu și universitate”</w:t>
      </w:r>
      <w:r w:rsidRPr="006C1430">
        <w:rPr>
          <w:rFonts w:ascii="Trebuchet MS" w:hAnsi="Trebuchet MS"/>
        </w:rPr>
        <w:t xml:space="preserve"> își propune să aducă în școli, licee si universități personalitățile sportive românești pentru a prezenta importanța sportului și a educației fizice în dezvoltarea armonioasă și pentru a inspira campionii de mâine. </w:t>
      </w:r>
    </w:p>
    <w:p w14:paraId="38336E45" w14:textId="77777777" w:rsidR="009F1935" w:rsidRPr="006C1430" w:rsidRDefault="009F1935" w:rsidP="006C1430">
      <w:pPr>
        <w:spacing w:line="360" w:lineRule="auto"/>
        <w:jc w:val="both"/>
        <w:rPr>
          <w:rFonts w:ascii="Trebuchet MS" w:hAnsi="Trebuchet MS"/>
        </w:rPr>
      </w:pPr>
      <w:r w:rsidRPr="006C1430">
        <w:rPr>
          <w:rFonts w:ascii="Trebuchet MS" w:hAnsi="Trebuchet MS"/>
        </w:rPr>
        <w:tab/>
        <w:t xml:space="preserve">Obiectivul central al programului este creşterea gradului de participare activă şi sistematică a copiilor din şcoli, licee si universităţi la activităţile sportive, promovarea valorilor sportului ca mijloc de îmbunătăţire a stării de sănătate, a condiţiei fizice şi psihice, dezvoltarea competenţelor sociale – spiritul de echipă, solidaritatea, toleranţa şi fair-play-ul – contribuind la îmbunătăţirea calităţii vieţii. </w:t>
      </w:r>
    </w:p>
    <w:p w14:paraId="281A2DBA" w14:textId="77777777" w:rsidR="009F1935" w:rsidRPr="006C1430" w:rsidRDefault="009F1935" w:rsidP="006C1430">
      <w:pPr>
        <w:spacing w:line="360" w:lineRule="auto"/>
        <w:ind w:firstLine="708"/>
        <w:jc w:val="both"/>
        <w:rPr>
          <w:rFonts w:ascii="Trebuchet MS" w:hAnsi="Trebuchet MS"/>
        </w:rPr>
      </w:pPr>
      <w:r w:rsidRPr="006C1430">
        <w:rPr>
          <w:rFonts w:ascii="Trebuchet MS" w:hAnsi="Trebuchet MS"/>
        </w:rPr>
        <w:t>„</w:t>
      </w:r>
      <w:r w:rsidRPr="006C1430">
        <w:rPr>
          <w:rStyle w:val="Emphasis"/>
          <w:rFonts w:ascii="Trebuchet MS" w:hAnsi="Trebuchet MS"/>
        </w:rPr>
        <w:t>Campionii României în școală, liceu și universitate” </w:t>
      </w:r>
      <w:r w:rsidRPr="006C1430">
        <w:rPr>
          <w:rFonts w:ascii="Trebuchet MS" w:hAnsi="Trebuchet MS"/>
        </w:rPr>
        <w:t xml:space="preserve">își propune să aducă în școli, licee și universități personalități sportive, modele ale sportului românesc, care sub egida motto-ului </w:t>
      </w:r>
      <w:r w:rsidRPr="006C1430">
        <w:rPr>
          <w:rFonts w:ascii="Trebuchet MS" w:hAnsi="Trebuchet MS"/>
          <w:b/>
        </w:rPr>
        <w:t>„Inspirăm campionii de mâine”,</w:t>
      </w:r>
      <w:r w:rsidRPr="006C1430">
        <w:rPr>
          <w:rFonts w:ascii="Trebuchet MS" w:hAnsi="Trebuchet MS"/>
        </w:rPr>
        <w:t xml:space="preserve">  să contribuie la formarea unei generații de tineri activi, responsabili, implicați civic și social. </w:t>
      </w:r>
    </w:p>
    <w:p w14:paraId="0F58F830" w14:textId="77777777" w:rsidR="009F1935" w:rsidRPr="006C1430" w:rsidRDefault="009F1935" w:rsidP="006C1430">
      <w:pPr>
        <w:shd w:val="clear" w:color="auto" w:fill="FFFFFF"/>
        <w:spacing w:after="0" w:line="360" w:lineRule="auto"/>
        <w:ind w:firstLine="720"/>
        <w:jc w:val="both"/>
        <w:rPr>
          <w:rFonts w:ascii="Trebuchet MS" w:hAnsi="Trebuchet MS"/>
        </w:rPr>
      </w:pPr>
      <w:r w:rsidRPr="006C1430">
        <w:rPr>
          <w:rFonts w:ascii="Trebuchet MS" w:hAnsi="Trebuchet MS"/>
          <w:color w:val="000000" w:themeColor="text1"/>
        </w:rPr>
        <w:t>La acțiunile desfășurate în locațiile Colegiul Național „Frații Buzești” și Colegiul Național „Elena Cuza” au participat t</w:t>
      </w:r>
      <w:r w:rsidRPr="006C1430">
        <w:rPr>
          <w:rFonts w:ascii="Trebuchet MS" w:hAnsi="Trebuchet MS"/>
        </w:rPr>
        <w:t>rei legende din sportul românesc, Natalia Andrei (atletism), Cristieana Cojocaru (atletism) şi Nicu Stoian (volei). Aceștia au descris, în linii mari,  poveștile de viață pe care le-au trăit prin prisma practicării sportului de performanță.  Elevii au avut ocazia să vadă și câteva fotografii ale celor trei mari sportivi participanți la Jocurile Olimpice.</w:t>
      </w:r>
    </w:p>
    <w:p w14:paraId="63360514" w14:textId="2565A299" w:rsidR="009F1935" w:rsidRDefault="009F1935" w:rsidP="009F1935">
      <w:pPr>
        <w:ind w:firstLine="720"/>
        <w:jc w:val="both"/>
        <w:rPr>
          <w:rFonts w:ascii="Times New Roman" w:hAnsi="Times New Roman"/>
          <w:color w:val="000000" w:themeColor="text1"/>
          <w:sz w:val="28"/>
          <w:szCs w:val="28"/>
        </w:rPr>
      </w:pPr>
    </w:p>
    <w:p w14:paraId="4F81F8AF" w14:textId="2EFA85B0" w:rsidR="009F1935" w:rsidRDefault="009F1935" w:rsidP="009F1935">
      <w:pPr>
        <w:ind w:firstLine="720"/>
        <w:jc w:val="both"/>
        <w:rPr>
          <w:rFonts w:ascii="Times New Roman" w:hAnsi="Times New Roman"/>
          <w:b/>
          <w:color w:val="000000" w:themeColor="text1"/>
          <w:sz w:val="28"/>
          <w:szCs w:val="28"/>
        </w:rPr>
      </w:pPr>
    </w:p>
    <w:p w14:paraId="477031C7" w14:textId="5E482694" w:rsidR="0046422A" w:rsidRPr="0046422A" w:rsidRDefault="0046422A" w:rsidP="00B22F53">
      <w:pPr>
        <w:spacing w:after="0" w:line="240" w:lineRule="auto"/>
        <w:rPr>
          <w:rFonts w:ascii="Trebuchet MS" w:hAnsi="Trebuchet MS"/>
          <w:b/>
          <w:i/>
        </w:rPr>
      </w:pPr>
      <w:r w:rsidRPr="0046422A">
        <w:rPr>
          <w:rFonts w:ascii="Trebuchet MS" w:hAnsi="Trebuchet MS"/>
          <w:b/>
          <w:i/>
        </w:rPr>
        <w:t xml:space="preserve">Centrul de colectare </w:t>
      </w:r>
      <w:r w:rsidR="00AD78FE">
        <w:rPr>
          <w:rFonts w:ascii="Trebuchet MS" w:hAnsi="Trebuchet MS"/>
          <w:b/>
          <w:i/>
        </w:rPr>
        <w:t xml:space="preserve">ajutoare </w:t>
      </w:r>
      <w:r w:rsidRPr="0046422A">
        <w:rPr>
          <w:rFonts w:ascii="Trebuchet MS" w:hAnsi="Trebuchet MS"/>
          <w:b/>
          <w:i/>
        </w:rPr>
        <w:t>sinistrați</w:t>
      </w:r>
    </w:p>
    <w:p w14:paraId="76BDC910" w14:textId="77777777" w:rsidR="00B22F53" w:rsidRDefault="00B22F53" w:rsidP="00A679F9">
      <w:pPr>
        <w:spacing w:line="360" w:lineRule="auto"/>
        <w:ind w:firstLine="720"/>
        <w:jc w:val="both"/>
        <w:rPr>
          <w:rFonts w:ascii="Trebuchet MS" w:hAnsi="Trebuchet MS"/>
        </w:rPr>
      </w:pPr>
    </w:p>
    <w:p w14:paraId="11F2CDDD" w14:textId="7CB74EFD" w:rsidR="00A679F9" w:rsidRDefault="00AC6C4D" w:rsidP="00A679F9">
      <w:pPr>
        <w:spacing w:line="360" w:lineRule="auto"/>
        <w:ind w:firstLine="720"/>
        <w:jc w:val="both"/>
        <w:rPr>
          <w:rFonts w:ascii="Trebuchet MS" w:hAnsi="Trebuchet MS"/>
        </w:rPr>
      </w:pPr>
      <w:r>
        <w:rPr>
          <w:rFonts w:ascii="Trebuchet MS" w:hAnsi="Trebuchet MS"/>
        </w:rPr>
        <w:t>Direcția Județeană pentru Sport și Tineret Dolj</w:t>
      </w:r>
      <w:r w:rsidR="006F3F98">
        <w:rPr>
          <w:rFonts w:ascii="Trebuchet MS" w:hAnsi="Trebuchet MS"/>
        </w:rPr>
        <w:t xml:space="preserve"> în colaborare cu </w:t>
      </w:r>
      <w:r w:rsidR="00091E86">
        <w:rPr>
          <w:rFonts w:ascii="Trebuchet MS" w:hAnsi="Trebuchet MS"/>
        </w:rPr>
        <w:t xml:space="preserve">Instituția Prefectului </w:t>
      </w:r>
      <w:r w:rsidR="00DA27FE">
        <w:rPr>
          <w:rFonts w:ascii="Trebuchet MS" w:hAnsi="Trebuchet MS"/>
        </w:rPr>
        <w:t>jude</w:t>
      </w:r>
      <w:r w:rsidR="003807ED">
        <w:rPr>
          <w:rFonts w:ascii="Trebuchet MS" w:hAnsi="Trebuchet MS"/>
        </w:rPr>
        <w:t>ț</w:t>
      </w:r>
      <w:r w:rsidR="00DA27FE">
        <w:rPr>
          <w:rFonts w:ascii="Trebuchet MS" w:hAnsi="Trebuchet MS"/>
        </w:rPr>
        <w:t xml:space="preserve">ului </w:t>
      </w:r>
      <w:r w:rsidR="006F3F98">
        <w:rPr>
          <w:rFonts w:ascii="Trebuchet MS" w:hAnsi="Trebuchet MS"/>
        </w:rPr>
        <w:t>Dolj</w:t>
      </w:r>
      <w:r>
        <w:rPr>
          <w:rFonts w:ascii="Trebuchet MS" w:hAnsi="Trebuchet MS"/>
        </w:rPr>
        <w:t xml:space="preserve"> </w:t>
      </w:r>
      <w:r w:rsidR="00AD78FE">
        <w:rPr>
          <w:rFonts w:ascii="Trebuchet MS" w:hAnsi="Trebuchet MS"/>
        </w:rPr>
        <w:t xml:space="preserve">a efectuat demersurile </w:t>
      </w:r>
      <w:r>
        <w:rPr>
          <w:rFonts w:ascii="Trebuchet MS" w:hAnsi="Trebuchet MS"/>
        </w:rPr>
        <w:t xml:space="preserve">pentru înființarea </w:t>
      </w:r>
      <w:r w:rsidR="009759F3">
        <w:rPr>
          <w:rFonts w:ascii="Trebuchet MS" w:hAnsi="Trebuchet MS"/>
        </w:rPr>
        <w:t xml:space="preserve">unui </w:t>
      </w:r>
      <w:r>
        <w:rPr>
          <w:rFonts w:ascii="Trebuchet MS" w:hAnsi="Trebuchet MS"/>
        </w:rPr>
        <w:t>Centrul de colectare destinat ajutorării cu alimente neperisabile și haine</w:t>
      </w:r>
      <w:r w:rsidR="009759F3">
        <w:rPr>
          <w:rFonts w:ascii="Trebuchet MS" w:hAnsi="Trebuchet MS"/>
        </w:rPr>
        <w:t xml:space="preserve"> pentru cei</w:t>
      </w:r>
      <w:r>
        <w:rPr>
          <w:rFonts w:ascii="Trebuchet MS" w:hAnsi="Trebuchet MS"/>
        </w:rPr>
        <w:t xml:space="preserve"> afectați de inundații</w:t>
      </w:r>
      <w:r w:rsidR="004E5999">
        <w:rPr>
          <w:rFonts w:ascii="Trebuchet MS" w:hAnsi="Trebuchet MS"/>
        </w:rPr>
        <w:t xml:space="preserve">. </w:t>
      </w:r>
    </w:p>
    <w:p w14:paraId="44079C99" w14:textId="220EA441" w:rsidR="002E62D2" w:rsidRDefault="004E5999" w:rsidP="0029745D">
      <w:pPr>
        <w:ind w:firstLine="720"/>
        <w:jc w:val="both"/>
        <w:rPr>
          <w:rFonts w:ascii="Trebuchet MS" w:hAnsi="Trebuchet MS"/>
        </w:rPr>
      </w:pPr>
      <w:r>
        <w:rPr>
          <w:rFonts w:ascii="Trebuchet MS" w:hAnsi="Trebuchet MS"/>
        </w:rPr>
        <w:lastRenderedPageBreak/>
        <w:t xml:space="preserve">Centrul a </w:t>
      </w:r>
      <w:r w:rsidR="009D1E28">
        <w:rPr>
          <w:rFonts w:ascii="Trebuchet MS" w:hAnsi="Trebuchet MS"/>
        </w:rPr>
        <w:t>fost înființat și deschis în data de 4 iulie,</w:t>
      </w:r>
      <w:r w:rsidR="00A679F9">
        <w:rPr>
          <w:rFonts w:ascii="Trebuchet MS" w:hAnsi="Trebuchet MS"/>
        </w:rPr>
        <w:t xml:space="preserve"> timp de 3 săptămâni,</w:t>
      </w:r>
      <w:r w:rsidR="00122B7E">
        <w:rPr>
          <w:rFonts w:ascii="Trebuchet MS" w:hAnsi="Trebuchet MS"/>
        </w:rPr>
        <w:t xml:space="preserve"> </w:t>
      </w:r>
      <w:r w:rsidR="009D1E28">
        <w:rPr>
          <w:rFonts w:ascii="Trebuchet MS" w:hAnsi="Trebuchet MS"/>
        </w:rPr>
        <w:t xml:space="preserve"> la sediul DJST din str.</w:t>
      </w:r>
      <w:r w:rsidR="0020615F">
        <w:rPr>
          <w:rFonts w:ascii="Trebuchet MS" w:hAnsi="Trebuchet MS"/>
        </w:rPr>
        <w:t xml:space="preserve"> </w:t>
      </w:r>
      <w:r w:rsidR="009D1E28">
        <w:rPr>
          <w:rFonts w:ascii="Trebuchet MS" w:hAnsi="Trebuchet MS"/>
        </w:rPr>
        <w:t>Gh</w:t>
      </w:r>
      <w:r w:rsidR="00AD78FE">
        <w:rPr>
          <w:rFonts w:ascii="Trebuchet MS" w:hAnsi="Trebuchet MS"/>
        </w:rPr>
        <w:t xml:space="preserve">eorghe </w:t>
      </w:r>
      <w:r w:rsidR="009D1E28">
        <w:rPr>
          <w:rFonts w:ascii="Trebuchet MS" w:hAnsi="Trebuchet MS"/>
        </w:rPr>
        <w:t>Doja nr.2</w:t>
      </w:r>
      <w:r w:rsidR="003426CE">
        <w:rPr>
          <w:rFonts w:ascii="Trebuchet MS" w:hAnsi="Trebuchet MS"/>
        </w:rPr>
        <w:t xml:space="preserve">. </w:t>
      </w:r>
    </w:p>
    <w:p w14:paraId="5B682FD6" w14:textId="18714193" w:rsidR="002E62D2" w:rsidRDefault="00987922" w:rsidP="0029745D">
      <w:pPr>
        <w:ind w:firstLine="720"/>
        <w:jc w:val="both"/>
        <w:rPr>
          <w:rFonts w:ascii="Trebuchet MS" w:hAnsi="Trebuchet MS"/>
        </w:rPr>
      </w:pPr>
      <w:r>
        <w:rPr>
          <w:rFonts w:ascii="Trebuchet MS" w:hAnsi="Trebuchet MS"/>
        </w:rPr>
        <w:t>A</w:t>
      </w:r>
      <w:r w:rsidR="00CA3CC1">
        <w:rPr>
          <w:rFonts w:ascii="Trebuchet MS" w:hAnsi="Trebuchet MS"/>
        </w:rPr>
        <w:t>u fost strânse de la populație aproximativ 770 kg de îmbrăcăminte, 60 kg încălțăminte și 145 kg alimente neperisabile.</w:t>
      </w:r>
      <w:r w:rsidR="0029745D">
        <w:rPr>
          <w:rFonts w:ascii="Trebuchet MS" w:hAnsi="Trebuchet MS"/>
        </w:rPr>
        <w:t xml:space="preserve"> </w:t>
      </w:r>
    </w:p>
    <w:p w14:paraId="062E7A41" w14:textId="136D4E55" w:rsidR="00C273D7" w:rsidRDefault="00C273D7" w:rsidP="0029745D">
      <w:pPr>
        <w:ind w:firstLine="720"/>
        <w:jc w:val="both"/>
        <w:rPr>
          <w:rFonts w:ascii="Trebuchet MS" w:hAnsi="Trebuchet MS"/>
        </w:rPr>
      </w:pPr>
      <w:r>
        <w:rPr>
          <w:rFonts w:ascii="Trebuchet MS" w:hAnsi="Trebuchet MS"/>
        </w:rPr>
        <w:t>Ajutoarele au ajuns la persoanel</w:t>
      </w:r>
      <w:r w:rsidR="006955C0">
        <w:rPr>
          <w:rFonts w:ascii="Trebuchet MS" w:hAnsi="Trebuchet MS"/>
        </w:rPr>
        <w:t>e</w:t>
      </w:r>
      <w:r>
        <w:rPr>
          <w:rFonts w:ascii="Trebuchet MS" w:hAnsi="Trebuchet MS"/>
        </w:rPr>
        <w:t xml:space="preserve"> sinistrate</w:t>
      </w:r>
      <w:r w:rsidR="006955C0">
        <w:rPr>
          <w:rFonts w:ascii="Trebuchet MS" w:hAnsi="Trebuchet MS"/>
        </w:rPr>
        <w:t xml:space="preserve"> din județul Vîlc</w:t>
      </w:r>
      <w:r w:rsidR="003807ED">
        <w:rPr>
          <w:rFonts w:ascii="Trebuchet MS" w:hAnsi="Trebuchet MS"/>
        </w:rPr>
        <w:t>e</w:t>
      </w:r>
      <w:r w:rsidR="006955C0">
        <w:rPr>
          <w:rFonts w:ascii="Trebuchet MS" w:hAnsi="Trebuchet MS"/>
        </w:rPr>
        <w:t>a comuna Băbeni.</w:t>
      </w:r>
    </w:p>
    <w:p w14:paraId="27EB9B26" w14:textId="5179DADA" w:rsidR="00CA3CC1" w:rsidRDefault="00CA3CC1" w:rsidP="0029745D">
      <w:pPr>
        <w:ind w:firstLine="720"/>
        <w:jc w:val="both"/>
        <w:rPr>
          <w:rFonts w:ascii="Trebuchet MS" w:hAnsi="Trebuchet MS"/>
        </w:rPr>
      </w:pPr>
      <w:r>
        <w:rPr>
          <w:rFonts w:ascii="Trebuchet MS" w:hAnsi="Trebuchet MS"/>
        </w:rPr>
        <w:t>Pentru buna mediatizare a acțiunii au fost postate pe pagina de web și pe pagina de Facebook a DJST Dolj anunțuri privind înființarea centrului, de asemenea au fost trimise comunicate de presă către mass-media locală.</w:t>
      </w:r>
    </w:p>
    <w:p w14:paraId="0DC8946D" w14:textId="57F8E424" w:rsidR="00AF344A" w:rsidRDefault="00AF344A" w:rsidP="00CA3CC1">
      <w:pPr>
        <w:spacing w:line="360" w:lineRule="auto"/>
        <w:ind w:firstLine="720"/>
        <w:jc w:val="both"/>
        <w:rPr>
          <w:rFonts w:ascii="Trebuchet MS" w:hAnsi="Trebuchet MS"/>
          <w:b/>
        </w:rPr>
      </w:pPr>
    </w:p>
    <w:p w14:paraId="0A76BCEC" w14:textId="1F911A10" w:rsidR="007F6001" w:rsidRDefault="00CE2DA4" w:rsidP="00CA3CC1">
      <w:pPr>
        <w:spacing w:line="360" w:lineRule="auto"/>
        <w:ind w:firstLine="720"/>
        <w:jc w:val="both"/>
        <w:rPr>
          <w:rFonts w:ascii="Trebuchet MS" w:hAnsi="Trebuchet MS"/>
          <w:b/>
        </w:rPr>
      </w:pPr>
      <w:r w:rsidRPr="00AF344A">
        <w:rPr>
          <w:rFonts w:ascii="Trebuchet MS" w:hAnsi="Trebuchet MS"/>
          <w:b/>
        </w:rPr>
        <w:t>Centrul EDEN</w:t>
      </w:r>
    </w:p>
    <w:p w14:paraId="7BC906AD" w14:textId="6A9AA7FC" w:rsidR="007E6A5B" w:rsidRDefault="00725278" w:rsidP="007E6A5B">
      <w:pPr>
        <w:ind w:firstLine="720"/>
        <w:jc w:val="both"/>
        <w:rPr>
          <w:rFonts w:ascii="Times New Roman" w:hAnsi="Times New Roman"/>
          <w:sz w:val="28"/>
          <w:szCs w:val="28"/>
        </w:rPr>
      </w:pPr>
      <w:r>
        <w:rPr>
          <w:rFonts w:ascii="Times New Roman" w:hAnsi="Times New Roman"/>
          <w:sz w:val="28"/>
          <w:szCs w:val="28"/>
        </w:rPr>
        <w:t xml:space="preserve">În cadrul Direcției Județene pentru Sport și Tineret funcționează </w:t>
      </w:r>
      <w:r w:rsidR="00F154F6" w:rsidRPr="006E45B0">
        <w:rPr>
          <w:rFonts w:ascii="Times New Roman" w:hAnsi="Times New Roman"/>
          <w:color w:val="000000" w:themeColor="text1"/>
          <w:sz w:val="28"/>
          <w:szCs w:val="28"/>
        </w:rPr>
        <w:t>Centru</w:t>
      </w:r>
      <w:r w:rsidR="00F154F6">
        <w:rPr>
          <w:rFonts w:ascii="Times New Roman" w:hAnsi="Times New Roman"/>
          <w:color w:val="000000" w:themeColor="text1"/>
          <w:sz w:val="28"/>
          <w:szCs w:val="28"/>
        </w:rPr>
        <w:t xml:space="preserve">l </w:t>
      </w:r>
      <w:r w:rsidR="00F154F6" w:rsidRPr="006E45B0">
        <w:rPr>
          <w:rFonts w:ascii="Times New Roman" w:hAnsi="Times New Roman"/>
          <w:color w:val="000000" w:themeColor="text1"/>
          <w:sz w:val="28"/>
          <w:szCs w:val="28"/>
        </w:rPr>
        <w:t xml:space="preserve">de recuperare </w:t>
      </w:r>
      <w:r w:rsidR="00F154F6">
        <w:rPr>
          <w:rFonts w:ascii="Times New Roman" w:hAnsi="Times New Roman"/>
          <w:color w:val="000000" w:themeColor="text1"/>
          <w:sz w:val="28"/>
          <w:szCs w:val="28"/>
        </w:rPr>
        <w:t>-</w:t>
      </w:r>
      <w:r w:rsidR="00F154F6" w:rsidRPr="006E45B0">
        <w:rPr>
          <w:rFonts w:ascii="Times New Roman" w:hAnsi="Times New Roman"/>
          <w:color w:val="000000" w:themeColor="text1"/>
          <w:sz w:val="28"/>
          <w:szCs w:val="28"/>
        </w:rPr>
        <w:t xml:space="preserve"> </w:t>
      </w:r>
      <w:r w:rsidR="00F154F6" w:rsidRPr="00F154F6">
        <w:rPr>
          <w:rFonts w:ascii="Times New Roman" w:hAnsi="Times New Roman"/>
          <w:color w:val="000000" w:themeColor="text1"/>
          <w:sz w:val="28"/>
          <w:szCs w:val="28"/>
        </w:rPr>
        <w:t>“EDEN”, un proiect de succes</w:t>
      </w:r>
      <w:r w:rsidR="003C2AEC">
        <w:rPr>
          <w:rFonts w:ascii="Times New Roman" w:hAnsi="Times New Roman"/>
          <w:color w:val="000000" w:themeColor="text1"/>
          <w:sz w:val="28"/>
          <w:szCs w:val="28"/>
        </w:rPr>
        <w:t xml:space="preserve"> </w:t>
      </w:r>
      <w:r w:rsidR="003C2AEC">
        <w:rPr>
          <w:rFonts w:ascii="Times New Roman" w:hAnsi="Times New Roman"/>
          <w:sz w:val="28"/>
          <w:szCs w:val="28"/>
        </w:rPr>
        <w:t>care de aproximativ 10 ani</w:t>
      </w:r>
      <w:r w:rsidR="007E6A5B">
        <w:rPr>
          <w:rFonts w:ascii="Times New Roman" w:hAnsi="Times New Roman"/>
          <w:sz w:val="28"/>
          <w:szCs w:val="28"/>
        </w:rPr>
        <w:t xml:space="preserve"> a contribuit semnificativ la </w:t>
      </w:r>
      <w:r w:rsidR="00616C7F">
        <w:rPr>
          <w:rFonts w:ascii="Times New Roman" w:hAnsi="Times New Roman"/>
          <w:sz w:val="28"/>
          <w:szCs w:val="28"/>
        </w:rPr>
        <w:t>îmbună</w:t>
      </w:r>
      <w:r w:rsidR="00FD5516">
        <w:rPr>
          <w:rFonts w:ascii="Times New Roman" w:hAnsi="Times New Roman"/>
          <w:sz w:val="28"/>
          <w:szCs w:val="28"/>
        </w:rPr>
        <w:t>tățirea</w:t>
      </w:r>
      <w:r w:rsidR="007E6A5B" w:rsidRPr="00FD5516">
        <w:rPr>
          <w:rFonts w:ascii="Times New Roman" w:hAnsi="Times New Roman"/>
          <w:sz w:val="28"/>
          <w:szCs w:val="28"/>
        </w:rPr>
        <w:t xml:space="preserve"> performanțelor sportivilor doljeni.</w:t>
      </w:r>
      <w:r w:rsidR="00557A93">
        <w:rPr>
          <w:rFonts w:ascii="Times New Roman" w:hAnsi="Times New Roman"/>
          <w:sz w:val="28"/>
          <w:szCs w:val="28"/>
          <w:highlight w:val="yellow"/>
        </w:rPr>
        <w:t xml:space="preserve"> </w:t>
      </w:r>
    </w:p>
    <w:p w14:paraId="1D573183" w14:textId="437D51D9" w:rsidR="00785D13" w:rsidRDefault="007E6A5B" w:rsidP="007E6A5B">
      <w:pPr>
        <w:ind w:firstLine="720"/>
        <w:jc w:val="both"/>
        <w:rPr>
          <w:rFonts w:ascii="Times New Roman" w:hAnsi="Times New Roman"/>
          <w:sz w:val="28"/>
          <w:szCs w:val="28"/>
        </w:rPr>
      </w:pPr>
      <w:r>
        <w:rPr>
          <w:rFonts w:ascii="Times New Roman" w:hAnsi="Times New Roman"/>
          <w:sz w:val="28"/>
          <w:szCs w:val="28"/>
        </w:rPr>
        <w:t xml:space="preserve">Centrul este </w:t>
      </w:r>
      <w:r w:rsidR="007E6E65">
        <w:rPr>
          <w:rFonts w:ascii="Times New Roman" w:hAnsi="Times New Roman"/>
          <w:sz w:val="28"/>
          <w:szCs w:val="28"/>
        </w:rPr>
        <w:t xml:space="preserve">coordonat de </w:t>
      </w:r>
      <w:r w:rsidR="00AC7130">
        <w:rPr>
          <w:rFonts w:ascii="Times New Roman" w:hAnsi="Times New Roman"/>
          <w:sz w:val="28"/>
          <w:szCs w:val="28"/>
        </w:rPr>
        <w:t>Ambulatoriul</w:t>
      </w:r>
      <w:r w:rsidR="00275695">
        <w:rPr>
          <w:rFonts w:ascii="Times New Roman" w:hAnsi="Times New Roman"/>
          <w:sz w:val="28"/>
          <w:szCs w:val="28"/>
        </w:rPr>
        <w:t xml:space="preserve"> de Specialitate pentru Sportivi Craiova ș</w:t>
      </w:r>
      <w:r w:rsidR="005F5FEF">
        <w:rPr>
          <w:rFonts w:ascii="Times New Roman" w:hAnsi="Times New Roman"/>
          <w:sz w:val="28"/>
          <w:szCs w:val="28"/>
        </w:rPr>
        <w:t xml:space="preserve">i derulează </w:t>
      </w:r>
      <w:r w:rsidR="007B64BD">
        <w:rPr>
          <w:rFonts w:ascii="Times New Roman" w:hAnsi="Times New Roman"/>
          <w:sz w:val="28"/>
          <w:szCs w:val="28"/>
        </w:rPr>
        <w:t xml:space="preserve">activități de </w:t>
      </w:r>
      <w:r w:rsidR="001748FF">
        <w:rPr>
          <w:rFonts w:ascii="Times New Roman" w:hAnsi="Times New Roman"/>
          <w:sz w:val="28"/>
          <w:szCs w:val="28"/>
        </w:rPr>
        <w:t>recuperare</w:t>
      </w:r>
      <w:r w:rsidR="00B62CF2">
        <w:rPr>
          <w:rFonts w:ascii="Times New Roman" w:hAnsi="Times New Roman"/>
          <w:sz w:val="28"/>
          <w:szCs w:val="28"/>
        </w:rPr>
        <w:t xml:space="preserve"> medicală pentru sportivi</w:t>
      </w:r>
      <w:r w:rsidR="00851B7A">
        <w:rPr>
          <w:rFonts w:ascii="Times New Roman" w:hAnsi="Times New Roman"/>
          <w:sz w:val="28"/>
          <w:szCs w:val="28"/>
        </w:rPr>
        <w:t xml:space="preserve"> (fizioterapie</w:t>
      </w:r>
      <w:r w:rsidR="009D27E3">
        <w:rPr>
          <w:rFonts w:ascii="Times New Roman" w:hAnsi="Times New Roman"/>
          <w:sz w:val="28"/>
          <w:szCs w:val="28"/>
        </w:rPr>
        <w:t xml:space="preserve"> cu aparatură </w:t>
      </w:r>
      <w:r w:rsidR="00652BF3">
        <w:rPr>
          <w:rFonts w:ascii="Times New Roman" w:hAnsi="Times New Roman"/>
          <w:sz w:val="28"/>
          <w:szCs w:val="28"/>
        </w:rPr>
        <w:t>specializată)</w:t>
      </w:r>
      <w:r w:rsidR="00785D13">
        <w:rPr>
          <w:rFonts w:ascii="Times New Roman" w:hAnsi="Times New Roman"/>
          <w:sz w:val="28"/>
          <w:szCs w:val="28"/>
        </w:rPr>
        <w:t>.</w:t>
      </w:r>
    </w:p>
    <w:p w14:paraId="3E311EC2" w14:textId="0D94749B" w:rsidR="00197250" w:rsidRDefault="00785D13" w:rsidP="007E6A5B">
      <w:pPr>
        <w:ind w:firstLine="720"/>
        <w:jc w:val="both"/>
        <w:rPr>
          <w:rFonts w:ascii="Times New Roman" w:hAnsi="Times New Roman"/>
          <w:sz w:val="28"/>
          <w:szCs w:val="28"/>
        </w:rPr>
      </w:pPr>
      <w:r>
        <w:rPr>
          <w:rFonts w:ascii="Times New Roman" w:hAnsi="Times New Roman"/>
          <w:sz w:val="28"/>
          <w:szCs w:val="28"/>
        </w:rPr>
        <w:t>P</w:t>
      </w:r>
      <w:r w:rsidR="009A7083">
        <w:rPr>
          <w:rFonts w:ascii="Times New Roman" w:hAnsi="Times New Roman"/>
          <w:sz w:val="28"/>
          <w:szCs w:val="28"/>
        </w:rPr>
        <w:t xml:space="preserve">ână la acest moment </w:t>
      </w:r>
      <w:r w:rsidR="00C45008">
        <w:rPr>
          <w:rFonts w:ascii="Times New Roman" w:hAnsi="Times New Roman"/>
          <w:sz w:val="28"/>
          <w:szCs w:val="28"/>
        </w:rPr>
        <w:t>(</w:t>
      </w:r>
      <w:r w:rsidR="00717855">
        <w:rPr>
          <w:rFonts w:ascii="Times New Roman" w:hAnsi="Times New Roman"/>
          <w:sz w:val="28"/>
          <w:szCs w:val="28"/>
        </w:rPr>
        <w:t xml:space="preserve">inclusiv </w:t>
      </w:r>
      <w:r w:rsidR="00C45008">
        <w:rPr>
          <w:rFonts w:ascii="Times New Roman" w:hAnsi="Times New Roman"/>
          <w:sz w:val="28"/>
          <w:szCs w:val="28"/>
        </w:rPr>
        <w:t xml:space="preserve">luna septembrie 2018) </w:t>
      </w:r>
      <w:r w:rsidR="009A7083">
        <w:rPr>
          <w:rFonts w:ascii="Times New Roman" w:hAnsi="Times New Roman"/>
          <w:sz w:val="28"/>
          <w:szCs w:val="28"/>
        </w:rPr>
        <w:t xml:space="preserve">au fost </w:t>
      </w:r>
      <w:r w:rsidR="00B41DBB">
        <w:rPr>
          <w:rFonts w:ascii="Times New Roman" w:hAnsi="Times New Roman"/>
          <w:sz w:val="28"/>
          <w:szCs w:val="28"/>
        </w:rPr>
        <w:t xml:space="preserve">aplicate </w:t>
      </w:r>
      <w:r w:rsidR="00915636">
        <w:rPr>
          <w:rFonts w:ascii="Times New Roman" w:hAnsi="Times New Roman"/>
          <w:sz w:val="28"/>
          <w:szCs w:val="28"/>
        </w:rPr>
        <w:t xml:space="preserve">un număr de </w:t>
      </w:r>
      <w:r w:rsidR="003A02F0">
        <w:rPr>
          <w:rFonts w:ascii="Times New Roman" w:hAnsi="Times New Roman"/>
          <w:sz w:val="28"/>
          <w:szCs w:val="28"/>
        </w:rPr>
        <w:t>15065</w:t>
      </w:r>
      <w:r w:rsidR="00915636">
        <w:rPr>
          <w:rFonts w:ascii="Times New Roman" w:hAnsi="Times New Roman"/>
          <w:sz w:val="28"/>
          <w:szCs w:val="28"/>
        </w:rPr>
        <w:t xml:space="preserve"> proceduri</w:t>
      </w:r>
      <w:r w:rsidR="00197250">
        <w:rPr>
          <w:rFonts w:ascii="Times New Roman" w:hAnsi="Times New Roman"/>
          <w:sz w:val="28"/>
          <w:szCs w:val="28"/>
        </w:rPr>
        <w:t>.</w:t>
      </w:r>
    </w:p>
    <w:p w14:paraId="431E3203" w14:textId="77777777" w:rsidR="00A717FF" w:rsidRDefault="00915636" w:rsidP="00D26E8B">
      <w:pPr>
        <w:ind w:firstLine="720"/>
        <w:jc w:val="both"/>
        <w:rPr>
          <w:rFonts w:ascii="Times New Roman" w:hAnsi="Times New Roman"/>
          <w:sz w:val="28"/>
          <w:szCs w:val="28"/>
        </w:rPr>
      </w:pPr>
      <w:r>
        <w:rPr>
          <w:rFonts w:ascii="Times New Roman" w:hAnsi="Times New Roman"/>
          <w:sz w:val="28"/>
          <w:szCs w:val="28"/>
        </w:rPr>
        <w:t xml:space="preserve"> </w:t>
      </w:r>
      <w:r w:rsidR="00B62CF2">
        <w:rPr>
          <w:rFonts w:ascii="Times New Roman" w:hAnsi="Times New Roman"/>
          <w:sz w:val="28"/>
          <w:szCs w:val="28"/>
        </w:rPr>
        <w:t xml:space="preserve"> </w:t>
      </w:r>
    </w:p>
    <w:p w14:paraId="4E7D3600" w14:textId="6747A8A8" w:rsidR="00B60639" w:rsidRPr="00A717FF" w:rsidRDefault="00A76D48" w:rsidP="00D26E8B">
      <w:pPr>
        <w:ind w:firstLine="720"/>
        <w:jc w:val="both"/>
        <w:rPr>
          <w:rFonts w:ascii="Trebuchet MS" w:hAnsi="Trebuchet MS"/>
          <w:b/>
          <w:color w:val="000000" w:themeColor="text1"/>
        </w:rPr>
      </w:pPr>
      <w:r w:rsidRPr="00A717FF">
        <w:rPr>
          <w:rFonts w:ascii="Trebuchet MS" w:hAnsi="Trebuchet MS"/>
          <w:b/>
          <w:color w:val="000000" w:themeColor="text1"/>
        </w:rPr>
        <w:t>Muzeul Sportului Doljean</w:t>
      </w:r>
    </w:p>
    <w:p w14:paraId="4BA54773" w14:textId="58807332" w:rsidR="00A76D48" w:rsidRPr="00A717FF" w:rsidRDefault="00A76D48" w:rsidP="00D26E8B">
      <w:pPr>
        <w:ind w:firstLine="720"/>
        <w:jc w:val="both"/>
        <w:rPr>
          <w:rFonts w:ascii="Trebuchet MS" w:hAnsi="Trebuchet MS"/>
          <w:color w:val="000000" w:themeColor="text1"/>
        </w:rPr>
      </w:pPr>
      <w:r w:rsidRPr="00A717FF">
        <w:rPr>
          <w:rFonts w:ascii="Trebuchet MS" w:hAnsi="Trebuchet MS"/>
          <w:color w:val="000000" w:themeColor="text1"/>
        </w:rPr>
        <w:t xml:space="preserve">S-a inaugurat la data de </w:t>
      </w:r>
      <w:r w:rsidR="00397B05" w:rsidRPr="00A717FF">
        <w:rPr>
          <w:rFonts w:ascii="Trebuchet MS" w:hAnsi="Trebuchet MS"/>
          <w:color w:val="000000" w:themeColor="text1"/>
        </w:rPr>
        <w:t>9 mai 2008 la sediul Direcției Județene pentru Sport și Tineret Dolj, având ca scop principal cinstirea sportivilor legitimați</w:t>
      </w:r>
      <w:r w:rsidR="00D34542" w:rsidRPr="00A717FF">
        <w:rPr>
          <w:rFonts w:ascii="Trebuchet MS" w:hAnsi="Trebuchet MS"/>
          <w:color w:val="000000" w:themeColor="text1"/>
        </w:rPr>
        <w:t xml:space="preserve"> la cluburile și asociațiile sportive din județul Dolj, sau a fiilor acestor meleaguri care au obținut rezultate de valoare la Jocurile Olimpice, Campionate Mondiale, Campionate Europene</w:t>
      </w:r>
      <w:r w:rsidR="00043AF2" w:rsidRPr="00A717FF">
        <w:rPr>
          <w:rFonts w:ascii="Trebuchet MS" w:hAnsi="Trebuchet MS"/>
          <w:color w:val="000000" w:themeColor="text1"/>
        </w:rPr>
        <w:t>, Campionate Balcanice și Naționale, precum și aportul adus de profesori de educație fizică și antrenorii Doljului la aceste succese.</w:t>
      </w:r>
    </w:p>
    <w:p w14:paraId="4D958E26" w14:textId="49DFA273" w:rsidR="005A06BA" w:rsidRPr="00A717FF" w:rsidRDefault="00D03514" w:rsidP="00D26E8B">
      <w:pPr>
        <w:ind w:firstLine="720"/>
        <w:jc w:val="both"/>
        <w:rPr>
          <w:rFonts w:ascii="Trebuchet MS" w:hAnsi="Trebuchet MS"/>
          <w:color w:val="000000" w:themeColor="text1"/>
        </w:rPr>
      </w:pPr>
      <w:r w:rsidRPr="00A717FF">
        <w:rPr>
          <w:rFonts w:ascii="Trebuchet MS" w:hAnsi="Trebuchet MS"/>
          <w:color w:val="000000" w:themeColor="text1"/>
        </w:rPr>
        <w:t>Din anul 2013 Muzeul Sportului a primit un nou spațiu de expunere</w:t>
      </w:r>
      <w:r w:rsidR="004A635D" w:rsidRPr="00A717FF">
        <w:rPr>
          <w:rFonts w:ascii="Trebuchet MS" w:hAnsi="Trebuchet MS"/>
          <w:color w:val="000000" w:themeColor="text1"/>
        </w:rPr>
        <w:t>,</w:t>
      </w:r>
      <w:r w:rsidRPr="00A717FF">
        <w:rPr>
          <w:rFonts w:ascii="Trebuchet MS" w:hAnsi="Trebuchet MS"/>
          <w:color w:val="000000" w:themeColor="text1"/>
        </w:rPr>
        <w:t xml:space="preserve"> </w:t>
      </w:r>
      <w:r w:rsidR="004A635D" w:rsidRPr="00A717FF">
        <w:rPr>
          <w:rFonts w:ascii="Trebuchet MS" w:hAnsi="Trebuchet MS"/>
          <w:color w:val="000000" w:themeColor="text1"/>
        </w:rPr>
        <w:t>la Sala Polivalentă din Craiova.</w:t>
      </w:r>
    </w:p>
    <w:p w14:paraId="52D02C90" w14:textId="3D732D66" w:rsidR="00043AF2" w:rsidRPr="00A717FF" w:rsidRDefault="00043AF2" w:rsidP="00D26E8B">
      <w:pPr>
        <w:ind w:firstLine="720"/>
        <w:jc w:val="both"/>
        <w:rPr>
          <w:rFonts w:ascii="Trebuchet MS" w:hAnsi="Trebuchet MS"/>
          <w:color w:val="000000" w:themeColor="text1"/>
        </w:rPr>
      </w:pPr>
      <w:r w:rsidRPr="00A717FF">
        <w:rPr>
          <w:rFonts w:ascii="Trebuchet MS" w:hAnsi="Trebuchet MS"/>
          <w:color w:val="000000" w:themeColor="text1"/>
        </w:rPr>
        <w:t>Muzeul atestă documentar prin exponentele sale: fotografii, diplome, cupe, plachete</w:t>
      </w:r>
      <w:r w:rsidR="00B44FAA" w:rsidRPr="00A717FF">
        <w:rPr>
          <w:rFonts w:ascii="Trebuchet MS" w:hAnsi="Trebuchet MS"/>
          <w:color w:val="000000" w:themeColor="text1"/>
        </w:rPr>
        <w:t>, trofee, medalii, cărți de specialitate și alte obiecte, existența de</w:t>
      </w:r>
      <w:r w:rsidR="00F515D0" w:rsidRPr="00A717FF">
        <w:rPr>
          <w:rFonts w:ascii="Trebuchet MS" w:hAnsi="Trebuchet MS"/>
          <w:color w:val="000000" w:themeColor="text1"/>
        </w:rPr>
        <w:t>-a lungul anilor a educației fizice și sportului în Craiova și județul Dolj.</w:t>
      </w:r>
    </w:p>
    <w:p w14:paraId="34C67551" w14:textId="69B47E71" w:rsidR="00D57E5D" w:rsidRPr="00A717FF" w:rsidRDefault="00595D15" w:rsidP="00D26E8B">
      <w:pPr>
        <w:ind w:firstLine="720"/>
        <w:jc w:val="both"/>
        <w:rPr>
          <w:rFonts w:ascii="Trebuchet MS" w:hAnsi="Trebuchet MS"/>
          <w:color w:val="000000" w:themeColor="text1"/>
        </w:rPr>
      </w:pPr>
      <w:r w:rsidRPr="00A717FF">
        <w:rPr>
          <w:rFonts w:ascii="Trebuchet MS" w:hAnsi="Trebuchet MS"/>
          <w:color w:val="000000" w:themeColor="text1"/>
        </w:rPr>
        <w:t>A fost fondat la inițiativa profesor Aurel Daneș având drept consilieri pe: profesor Mihai M</w:t>
      </w:r>
      <w:r w:rsidR="0007149F" w:rsidRPr="00A717FF">
        <w:rPr>
          <w:rFonts w:ascii="Trebuchet MS" w:hAnsi="Trebuchet MS"/>
          <w:color w:val="000000" w:themeColor="text1"/>
        </w:rPr>
        <w:t>i</w:t>
      </w:r>
      <w:r w:rsidRPr="00A717FF">
        <w:rPr>
          <w:rFonts w:ascii="Trebuchet MS" w:hAnsi="Trebuchet MS"/>
          <w:color w:val="000000" w:themeColor="text1"/>
        </w:rPr>
        <w:t>lu</w:t>
      </w:r>
      <w:r w:rsidR="0007149F" w:rsidRPr="00A717FF">
        <w:rPr>
          <w:rFonts w:ascii="Trebuchet MS" w:hAnsi="Trebuchet MS"/>
          <w:color w:val="000000" w:themeColor="text1"/>
        </w:rPr>
        <w:t xml:space="preserve">, </w:t>
      </w:r>
      <w:r w:rsidR="00DD4B43" w:rsidRPr="00A717FF">
        <w:rPr>
          <w:rFonts w:ascii="Trebuchet MS" w:hAnsi="Trebuchet MS"/>
          <w:color w:val="000000" w:themeColor="text1"/>
        </w:rPr>
        <w:t>profesor Daniel Găvan, profesor Origen Staicu</w:t>
      </w:r>
      <w:r w:rsidR="007678F9" w:rsidRPr="00A717FF">
        <w:rPr>
          <w:rFonts w:ascii="Trebuchet MS" w:hAnsi="Trebuchet MS"/>
          <w:color w:val="000000" w:themeColor="text1"/>
        </w:rPr>
        <w:t>, profesor Ion Oprescu, profesor Nicolae Cojocaru, cu sprijinul conducerii DJST Dolj</w:t>
      </w:r>
      <w:r w:rsidR="004C4842" w:rsidRPr="00A717FF">
        <w:rPr>
          <w:rFonts w:ascii="Trebuchet MS" w:hAnsi="Trebuchet MS"/>
          <w:color w:val="000000" w:themeColor="text1"/>
        </w:rPr>
        <w:t xml:space="preserve"> – director ing.</w:t>
      </w:r>
      <w:r w:rsidR="00EC68FB" w:rsidRPr="00A717FF">
        <w:rPr>
          <w:rFonts w:ascii="Trebuchet MS" w:hAnsi="Trebuchet MS"/>
          <w:color w:val="000000" w:themeColor="text1"/>
        </w:rPr>
        <w:t xml:space="preserve"> </w:t>
      </w:r>
      <w:r w:rsidR="004C4842" w:rsidRPr="00A717FF">
        <w:rPr>
          <w:rFonts w:ascii="Trebuchet MS" w:hAnsi="Trebuchet MS"/>
          <w:color w:val="000000" w:themeColor="text1"/>
        </w:rPr>
        <w:t>Daniela Popa și director adj.ec.</w:t>
      </w:r>
      <w:r w:rsidR="00EC68FB" w:rsidRPr="00A717FF">
        <w:rPr>
          <w:rFonts w:ascii="Trebuchet MS" w:hAnsi="Trebuchet MS"/>
          <w:color w:val="000000" w:themeColor="text1"/>
        </w:rPr>
        <w:t xml:space="preserve"> </w:t>
      </w:r>
      <w:r w:rsidR="004C4842" w:rsidRPr="00A717FF">
        <w:rPr>
          <w:rFonts w:ascii="Trebuchet MS" w:hAnsi="Trebuchet MS"/>
          <w:color w:val="000000" w:themeColor="text1"/>
        </w:rPr>
        <w:t>Nicolae Braun</w:t>
      </w:r>
      <w:r w:rsidR="00D57E5D" w:rsidRPr="00A717FF">
        <w:rPr>
          <w:rFonts w:ascii="Trebuchet MS" w:hAnsi="Trebuchet MS"/>
          <w:color w:val="000000" w:themeColor="text1"/>
        </w:rPr>
        <w:t>.</w:t>
      </w:r>
    </w:p>
    <w:p w14:paraId="07B6B590" w14:textId="4DF23047" w:rsidR="00415D9C" w:rsidRPr="00A717FF" w:rsidRDefault="004E2A9B" w:rsidP="00D26E8B">
      <w:pPr>
        <w:ind w:firstLine="720"/>
        <w:jc w:val="both"/>
        <w:rPr>
          <w:rFonts w:ascii="Trebuchet MS" w:hAnsi="Trebuchet MS"/>
          <w:color w:val="000000" w:themeColor="text1"/>
        </w:rPr>
      </w:pPr>
      <w:r w:rsidRPr="00A717FF">
        <w:rPr>
          <w:rFonts w:ascii="Trebuchet MS" w:hAnsi="Trebuchet MS"/>
          <w:color w:val="000000" w:themeColor="text1"/>
        </w:rPr>
        <w:t>Donatori: prof.</w:t>
      </w:r>
      <w:r w:rsidR="00EC68FB" w:rsidRPr="00A717FF">
        <w:rPr>
          <w:rFonts w:ascii="Trebuchet MS" w:hAnsi="Trebuchet MS"/>
          <w:color w:val="000000" w:themeColor="text1"/>
        </w:rPr>
        <w:t xml:space="preserve"> </w:t>
      </w:r>
      <w:r w:rsidRPr="00A717FF">
        <w:rPr>
          <w:rFonts w:ascii="Trebuchet MS" w:hAnsi="Trebuchet MS"/>
          <w:color w:val="000000" w:themeColor="text1"/>
        </w:rPr>
        <w:t>Aurel Daneș, prof.</w:t>
      </w:r>
      <w:r w:rsidR="00EC68FB" w:rsidRPr="00A717FF">
        <w:rPr>
          <w:rFonts w:ascii="Trebuchet MS" w:hAnsi="Trebuchet MS"/>
          <w:color w:val="000000" w:themeColor="text1"/>
        </w:rPr>
        <w:t xml:space="preserve"> </w:t>
      </w:r>
      <w:r w:rsidRPr="00A717FF">
        <w:rPr>
          <w:rFonts w:ascii="Trebuchet MS" w:hAnsi="Trebuchet MS"/>
          <w:color w:val="000000" w:themeColor="text1"/>
        </w:rPr>
        <w:t>Dan Podeanu, prof.</w:t>
      </w:r>
      <w:r w:rsidR="00EC68FB" w:rsidRPr="00A717FF">
        <w:rPr>
          <w:rFonts w:ascii="Trebuchet MS" w:hAnsi="Trebuchet MS"/>
          <w:color w:val="000000" w:themeColor="text1"/>
        </w:rPr>
        <w:t xml:space="preserve"> </w:t>
      </w:r>
      <w:r w:rsidRPr="00A717FF">
        <w:rPr>
          <w:rFonts w:ascii="Trebuchet MS" w:hAnsi="Trebuchet MS"/>
          <w:color w:val="000000" w:themeColor="text1"/>
        </w:rPr>
        <w:t>Dumitru Popescu, prof.</w:t>
      </w:r>
      <w:r w:rsidR="00EC68FB" w:rsidRPr="00A717FF">
        <w:rPr>
          <w:rFonts w:ascii="Trebuchet MS" w:hAnsi="Trebuchet MS"/>
          <w:color w:val="000000" w:themeColor="text1"/>
        </w:rPr>
        <w:t xml:space="preserve"> </w:t>
      </w:r>
      <w:r w:rsidRPr="00A717FF">
        <w:rPr>
          <w:rFonts w:ascii="Trebuchet MS" w:hAnsi="Trebuchet MS"/>
          <w:color w:val="000000" w:themeColor="text1"/>
        </w:rPr>
        <w:t>Eleodor Roșca, instructor planorism Titel Stârcu, tehnician Venus Ciocâlteu, ec.</w:t>
      </w:r>
      <w:r w:rsidR="00EC68FB" w:rsidRPr="00A717FF">
        <w:rPr>
          <w:rFonts w:ascii="Trebuchet MS" w:hAnsi="Trebuchet MS"/>
          <w:color w:val="000000" w:themeColor="text1"/>
        </w:rPr>
        <w:t xml:space="preserve"> </w:t>
      </w:r>
      <w:r w:rsidRPr="00A717FF">
        <w:rPr>
          <w:rFonts w:ascii="Trebuchet MS" w:hAnsi="Trebuchet MS"/>
          <w:color w:val="000000" w:themeColor="text1"/>
        </w:rPr>
        <w:t>Pavel Badea, prof.univ</w:t>
      </w:r>
      <w:r w:rsidR="007124D0" w:rsidRPr="00A717FF">
        <w:rPr>
          <w:rFonts w:ascii="Trebuchet MS" w:hAnsi="Trebuchet MS"/>
          <w:color w:val="000000" w:themeColor="text1"/>
        </w:rPr>
        <w:t>.</w:t>
      </w:r>
      <w:r w:rsidR="00EC68FB" w:rsidRPr="00A717FF">
        <w:rPr>
          <w:rFonts w:ascii="Trebuchet MS" w:hAnsi="Trebuchet MS"/>
          <w:color w:val="000000" w:themeColor="text1"/>
        </w:rPr>
        <w:t xml:space="preserve"> </w:t>
      </w:r>
      <w:r w:rsidR="007124D0" w:rsidRPr="00A717FF">
        <w:rPr>
          <w:rFonts w:ascii="Trebuchet MS" w:hAnsi="Trebuchet MS"/>
          <w:color w:val="000000" w:themeColor="text1"/>
        </w:rPr>
        <w:t>Marian Dragomir, prof.</w:t>
      </w:r>
      <w:r w:rsidR="00EC68FB" w:rsidRPr="00A717FF">
        <w:rPr>
          <w:rFonts w:ascii="Trebuchet MS" w:hAnsi="Trebuchet MS"/>
          <w:color w:val="000000" w:themeColor="text1"/>
        </w:rPr>
        <w:t xml:space="preserve"> </w:t>
      </w:r>
      <w:r w:rsidR="007124D0" w:rsidRPr="00A717FF">
        <w:rPr>
          <w:rFonts w:ascii="Trebuchet MS" w:hAnsi="Trebuchet MS"/>
          <w:color w:val="000000" w:themeColor="text1"/>
        </w:rPr>
        <w:t>Adrian Tudor, prof.</w:t>
      </w:r>
      <w:r w:rsidR="00EC68FB" w:rsidRPr="00A717FF">
        <w:rPr>
          <w:rFonts w:ascii="Trebuchet MS" w:hAnsi="Trebuchet MS"/>
          <w:color w:val="000000" w:themeColor="text1"/>
        </w:rPr>
        <w:t xml:space="preserve"> </w:t>
      </w:r>
      <w:r w:rsidR="007124D0" w:rsidRPr="00A717FF">
        <w:rPr>
          <w:rFonts w:ascii="Trebuchet MS" w:hAnsi="Trebuchet MS"/>
          <w:color w:val="000000" w:themeColor="text1"/>
        </w:rPr>
        <w:t>Ion Dăian, prof.</w:t>
      </w:r>
      <w:r w:rsidR="00EC68FB" w:rsidRPr="00A717FF">
        <w:rPr>
          <w:rFonts w:ascii="Trebuchet MS" w:hAnsi="Trebuchet MS"/>
          <w:color w:val="000000" w:themeColor="text1"/>
        </w:rPr>
        <w:t xml:space="preserve"> </w:t>
      </w:r>
      <w:r w:rsidR="007124D0" w:rsidRPr="00A717FF">
        <w:rPr>
          <w:rFonts w:ascii="Trebuchet MS" w:hAnsi="Trebuchet MS"/>
          <w:color w:val="000000" w:themeColor="text1"/>
        </w:rPr>
        <w:t>Nicolae Cojocaru, prof.</w:t>
      </w:r>
      <w:r w:rsidR="00EC68FB" w:rsidRPr="00A717FF">
        <w:rPr>
          <w:rFonts w:ascii="Trebuchet MS" w:hAnsi="Trebuchet MS"/>
          <w:color w:val="000000" w:themeColor="text1"/>
        </w:rPr>
        <w:t xml:space="preserve"> </w:t>
      </w:r>
      <w:r w:rsidR="007124D0" w:rsidRPr="00A717FF">
        <w:rPr>
          <w:rFonts w:ascii="Trebuchet MS" w:hAnsi="Trebuchet MS"/>
          <w:color w:val="000000" w:themeColor="text1"/>
        </w:rPr>
        <w:t>Niculina Lazarciuc</w:t>
      </w:r>
      <w:r w:rsidR="007F7A86" w:rsidRPr="00A717FF">
        <w:rPr>
          <w:rFonts w:ascii="Trebuchet MS" w:hAnsi="Trebuchet MS"/>
          <w:color w:val="000000" w:themeColor="text1"/>
        </w:rPr>
        <w:t>, prof.</w:t>
      </w:r>
      <w:r w:rsidR="00EC68FB" w:rsidRPr="00A717FF">
        <w:rPr>
          <w:rFonts w:ascii="Trebuchet MS" w:hAnsi="Trebuchet MS"/>
          <w:color w:val="000000" w:themeColor="text1"/>
        </w:rPr>
        <w:t xml:space="preserve"> </w:t>
      </w:r>
      <w:r w:rsidR="007F7A86" w:rsidRPr="00A717FF">
        <w:rPr>
          <w:rFonts w:ascii="Trebuchet MS" w:hAnsi="Trebuchet MS"/>
          <w:color w:val="000000" w:themeColor="text1"/>
        </w:rPr>
        <w:t>Mircea Alecu, prof.</w:t>
      </w:r>
      <w:r w:rsidR="00EC68FB" w:rsidRPr="00A717FF">
        <w:rPr>
          <w:rFonts w:ascii="Trebuchet MS" w:hAnsi="Trebuchet MS"/>
          <w:color w:val="000000" w:themeColor="text1"/>
        </w:rPr>
        <w:t xml:space="preserve"> </w:t>
      </w:r>
      <w:r w:rsidR="007F7A86" w:rsidRPr="00A717FF">
        <w:rPr>
          <w:rFonts w:ascii="Trebuchet MS" w:hAnsi="Trebuchet MS"/>
          <w:color w:val="000000" w:themeColor="text1"/>
        </w:rPr>
        <w:t>Iulian Săvescu</w:t>
      </w:r>
      <w:r w:rsidR="0066301B" w:rsidRPr="00A717FF">
        <w:rPr>
          <w:rFonts w:ascii="Trebuchet MS" w:hAnsi="Trebuchet MS"/>
          <w:color w:val="000000" w:themeColor="text1"/>
        </w:rPr>
        <w:t xml:space="preserve"> și</w:t>
      </w:r>
      <w:r w:rsidR="007F7A86" w:rsidRPr="00A717FF">
        <w:rPr>
          <w:rFonts w:ascii="Trebuchet MS" w:hAnsi="Trebuchet MS"/>
          <w:color w:val="000000" w:themeColor="text1"/>
        </w:rPr>
        <w:t xml:space="preserve"> Adrian Cosman.</w:t>
      </w:r>
    </w:p>
    <w:p w14:paraId="7421D514" w14:textId="70FA898B" w:rsidR="00595D15" w:rsidRPr="00A717FF" w:rsidRDefault="0007149F" w:rsidP="00D26E8B">
      <w:pPr>
        <w:ind w:firstLine="720"/>
        <w:jc w:val="both"/>
        <w:rPr>
          <w:rFonts w:ascii="Trebuchet MS" w:hAnsi="Trebuchet MS"/>
          <w:color w:val="000000" w:themeColor="text1"/>
        </w:rPr>
      </w:pPr>
      <w:r w:rsidRPr="00A717FF">
        <w:rPr>
          <w:rFonts w:ascii="Trebuchet MS" w:hAnsi="Trebuchet MS"/>
          <w:color w:val="000000" w:themeColor="text1"/>
        </w:rPr>
        <w:t xml:space="preserve"> </w:t>
      </w:r>
      <w:r w:rsidR="00682F73" w:rsidRPr="00A717FF">
        <w:rPr>
          <w:rFonts w:ascii="Trebuchet MS" w:hAnsi="Trebuchet MS"/>
          <w:color w:val="000000" w:themeColor="text1"/>
        </w:rPr>
        <w:t>La data înființării</w:t>
      </w:r>
      <w:r w:rsidR="007A7076" w:rsidRPr="00A717FF">
        <w:rPr>
          <w:rFonts w:ascii="Trebuchet MS" w:hAnsi="Trebuchet MS"/>
          <w:color w:val="000000" w:themeColor="text1"/>
        </w:rPr>
        <w:t>, fondul muzeistic era compus din peste 550 exponate, din care: 100 de fotografii</w:t>
      </w:r>
      <w:r w:rsidR="00F16EDE" w:rsidRPr="00A717FF">
        <w:rPr>
          <w:rFonts w:ascii="Trebuchet MS" w:hAnsi="Trebuchet MS"/>
          <w:color w:val="000000" w:themeColor="text1"/>
        </w:rPr>
        <w:t>, 120 de medalii, 80 reviste și cărți de specialitate, 30 de cupe, 6 trofee</w:t>
      </w:r>
      <w:r w:rsidR="00EE035A" w:rsidRPr="00A717FF">
        <w:rPr>
          <w:rFonts w:ascii="Trebuchet MS" w:hAnsi="Trebuchet MS"/>
          <w:color w:val="000000" w:themeColor="text1"/>
        </w:rPr>
        <w:t>, 30 plachete, 25 diplome, 200 de insigne, 25 alte obiecte</w:t>
      </w:r>
      <w:r w:rsidR="00884D38" w:rsidRPr="00A717FF">
        <w:rPr>
          <w:rFonts w:ascii="Trebuchet MS" w:hAnsi="Trebuchet MS"/>
          <w:color w:val="000000" w:themeColor="text1"/>
        </w:rPr>
        <w:t xml:space="preserve"> ce atestă documentar existența educației fizice și sportului pe meleagurile </w:t>
      </w:r>
      <w:r w:rsidR="00C33BE9" w:rsidRPr="00A717FF">
        <w:rPr>
          <w:rFonts w:ascii="Trebuchet MS" w:hAnsi="Trebuchet MS"/>
          <w:color w:val="000000" w:themeColor="text1"/>
        </w:rPr>
        <w:t>D</w:t>
      </w:r>
      <w:r w:rsidR="00884D38" w:rsidRPr="00A717FF">
        <w:rPr>
          <w:rFonts w:ascii="Trebuchet MS" w:hAnsi="Trebuchet MS"/>
          <w:color w:val="000000" w:themeColor="text1"/>
        </w:rPr>
        <w:t>oljului.</w:t>
      </w:r>
    </w:p>
    <w:p w14:paraId="13FF45AE" w14:textId="78717607" w:rsidR="00904C51" w:rsidRPr="00A717FF" w:rsidRDefault="00904C51" w:rsidP="00D26E8B">
      <w:pPr>
        <w:ind w:firstLine="720"/>
        <w:jc w:val="both"/>
        <w:rPr>
          <w:rFonts w:ascii="Trebuchet MS" w:hAnsi="Trebuchet MS"/>
          <w:color w:val="000000" w:themeColor="text1"/>
        </w:rPr>
      </w:pPr>
      <w:r w:rsidRPr="00A717FF">
        <w:rPr>
          <w:rFonts w:ascii="Trebuchet MS" w:hAnsi="Trebuchet MS"/>
          <w:color w:val="000000" w:themeColor="text1"/>
        </w:rPr>
        <w:lastRenderedPageBreak/>
        <w:t>Muzeul Sportului reprezintă un mijloc de informare și educare a tineretului</w:t>
      </w:r>
      <w:r w:rsidR="00CE0F07" w:rsidRPr="00A717FF">
        <w:rPr>
          <w:rFonts w:ascii="Trebuchet MS" w:hAnsi="Trebuchet MS"/>
          <w:color w:val="000000" w:themeColor="text1"/>
        </w:rPr>
        <w:t xml:space="preserve"> și actualizat anual.</w:t>
      </w:r>
    </w:p>
    <w:p w14:paraId="5A30EA0E" w14:textId="314EE689" w:rsidR="004B7873" w:rsidRDefault="004B7873" w:rsidP="00D26E8B">
      <w:pPr>
        <w:ind w:firstLine="720"/>
        <w:jc w:val="both"/>
        <w:rPr>
          <w:rFonts w:ascii="Times New Roman" w:hAnsi="Times New Roman"/>
          <w:color w:val="000000" w:themeColor="text1"/>
          <w:sz w:val="28"/>
          <w:szCs w:val="28"/>
        </w:rPr>
      </w:pPr>
    </w:p>
    <w:p w14:paraId="5DC85C1A" w14:textId="77777777" w:rsidR="00F004DE" w:rsidRDefault="00F004DE" w:rsidP="00F004DE">
      <w:pPr>
        <w:ind w:firstLine="720"/>
        <w:jc w:val="both"/>
        <w:rPr>
          <w:rFonts w:ascii="Trebuchet MS" w:hAnsi="Trebuchet MS"/>
          <w:b/>
        </w:rPr>
      </w:pPr>
      <w:r w:rsidRPr="00371552">
        <w:rPr>
          <w:rFonts w:ascii="Trebuchet MS" w:hAnsi="Trebuchet MS"/>
          <w:b/>
        </w:rPr>
        <w:t>Acțiuni importante până la sfârșitul anului</w:t>
      </w:r>
    </w:p>
    <w:p w14:paraId="6A8232B3" w14:textId="77777777" w:rsidR="00F004DE" w:rsidRDefault="00F004DE" w:rsidP="00F004DE">
      <w:pPr>
        <w:ind w:firstLine="720"/>
        <w:jc w:val="both"/>
        <w:rPr>
          <w:rFonts w:ascii="Trebuchet MS" w:hAnsi="Trebuchet MS"/>
        </w:rPr>
      </w:pPr>
    </w:p>
    <w:p w14:paraId="1FDFF464" w14:textId="77777777" w:rsidR="00F004DE" w:rsidRPr="00B60639" w:rsidRDefault="00F004DE" w:rsidP="00F004DE">
      <w:pPr>
        <w:ind w:firstLine="720"/>
        <w:jc w:val="both"/>
        <w:rPr>
          <w:rFonts w:ascii="Trebuchet MS" w:hAnsi="Trebuchet MS"/>
        </w:rPr>
      </w:pPr>
      <w:r w:rsidRPr="00B60639">
        <w:rPr>
          <w:rFonts w:ascii="Trebuchet MS" w:hAnsi="Trebuchet MS"/>
        </w:rPr>
        <w:t>3 noiembrie – Cupa „Alfredo Bachelli” – concurs internațional de scrimă</w:t>
      </w:r>
      <w:r>
        <w:rPr>
          <w:rFonts w:ascii="Trebuchet MS" w:hAnsi="Trebuchet MS"/>
        </w:rPr>
        <w:t>;</w:t>
      </w:r>
    </w:p>
    <w:p w14:paraId="6DAF615D" w14:textId="77777777" w:rsidR="00F004DE" w:rsidRPr="00B60639" w:rsidRDefault="00F004DE" w:rsidP="00F004DE">
      <w:pPr>
        <w:ind w:firstLine="720"/>
        <w:jc w:val="both"/>
        <w:rPr>
          <w:rFonts w:ascii="Trebuchet MS" w:hAnsi="Trebuchet MS"/>
        </w:rPr>
      </w:pPr>
      <w:r w:rsidRPr="00B60639">
        <w:rPr>
          <w:rFonts w:ascii="Trebuchet MS" w:hAnsi="Trebuchet MS"/>
        </w:rPr>
        <w:t>9 noiembrie – „România în mișcare” – program național al MTS</w:t>
      </w:r>
      <w:r>
        <w:rPr>
          <w:rFonts w:ascii="Trebuchet MS" w:hAnsi="Trebuchet MS"/>
        </w:rPr>
        <w:t>;</w:t>
      </w:r>
    </w:p>
    <w:p w14:paraId="7C372019" w14:textId="77777777" w:rsidR="00F004DE" w:rsidRPr="00B60639" w:rsidRDefault="00F004DE" w:rsidP="00F004DE">
      <w:pPr>
        <w:ind w:firstLine="720"/>
        <w:jc w:val="both"/>
        <w:rPr>
          <w:rFonts w:ascii="Trebuchet MS" w:hAnsi="Trebuchet MS"/>
        </w:rPr>
      </w:pPr>
      <w:r w:rsidRPr="00B60639">
        <w:rPr>
          <w:rFonts w:ascii="Trebuchet MS" w:hAnsi="Trebuchet MS"/>
        </w:rPr>
        <w:t>Decembrie – Premierea sportivilor pe anul 2018</w:t>
      </w:r>
      <w:r>
        <w:rPr>
          <w:rFonts w:ascii="Trebuchet MS" w:hAnsi="Trebuchet MS"/>
        </w:rPr>
        <w:t>.</w:t>
      </w:r>
    </w:p>
    <w:p w14:paraId="4E406C01" w14:textId="77777777" w:rsidR="00A76D48" w:rsidRPr="00A76D48" w:rsidRDefault="00A76D48" w:rsidP="00D26E8B">
      <w:pPr>
        <w:ind w:firstLine="720"/>
        <w:jc w:val="both"/>
        <w:rPr>
          <w:rFonts w:ascii="Times New Roman" w:hAnsi="Times New Roman"/>
          <w:b/>
          <w:color w:val="000000" w:themeColor="text1"/>
          <w:sz w:val="28"/>
          <w:szCs w:val="28"/>
        </w:rPr>
      </w:pPr>
    </w:p>
    <w:p w14:paraId="316F2DF6" w14:textId="11430173" w:rsidR="00B60639" w:rsidRDefault="00B60639" w:rsidP="00D26E8B">
      <w:pPr>
        <w:ind w:firstLine="720"/>
        <w:jc w:val="both"/>
        <w:rPr>
          <w:rFonts w:ascii="Times New Roman" w:hAnsi="Times New Roman"/>
          <w:color w:val="000000" w:themeColor="text1"/>
          <w:sz w:val="28"/>
          <w:szCs w:val="28"/>
        </w:rPr>
      </w:pPr>
    </w:p>
    <w:p w14:paraId="529B4C67" w14:textId="77777777" w:rsidR="00B60639" w:rsidRDefault="00B60639" w:rsidP="00D26E8B">
      <w:pPr>
        <w:ind w:firstLine="720"/>
        <w:jc w:val="both"/>
        <w:rPr>
          <w:rFonts w:ascii="Times New Roman" w:hAnsi="Times New Roman"/>
          <w:color w:val="000000" w:themeColor="text1"/>
          <w:sz w:val="28"/>
          <w:szCs w:val="28"/>
        </w:rPr>
      </w:pPr>
    </w:p>
    <w:p w14:paraId="2BF42205" w14:textId="77777777" w:rsidR="00962C25" w:rsidRDefault="006538E3" w:rsidP="00D21382">
      <w:pPr>
        <w:ind w:firstLine="720"/>
        <w:jc w:val="both"/>
        <w:rPr>
          <w:rFonts w:ascii="Trebuchet MS" w:hAnsi="Trebuchet MS"/>
        </w:rPr>
      </w:pPr>
      <w:r>
        <w:rPr>
          <w:rFonts w:ascii="Trebuchet MS" w:hAnsi="Trebuchet MS"/>
        </w:rPr>
        <w:t>Director executiv,</w:t>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962C25">
        <w:rPr>
          <w:rFonts w:ascii="Trebuchet MS" w:hAnsi="Trebuchet MS"/>
        </w:rPr>
        <w:t>Întocmit,</w:t>
      </w:r>
    </w:p>
    <w:p w14:paraId="0C70C0F0" w14:textId="471FB091" w:rsidR="00962C25" w:rsidRDefault="00844BBF" w:rsidP="00D21382">
      <w:pPr>
        <w:ind w:firstLine="720"/>
        <w:jc w:val="both"/>
        <w:rPr>
          <w:rFonts w:ascii="Trebuchet MS" w:hAnsi="Trebuchet MS"/>
        </w:rPr>
      </w:pPr>
      <w:r>
        <w:rPr>
          <w:rFonts w:ascii="Trebuchet MS" w:hAnsi="Trebuchet MS"/>
        </w:rPr>
        <w:t>Origen Staicu</w:t>
      </w:r>
      <w:r w:rsidR="00962C25">
        <w:rPr>
          <w:rFonts w:ascii="Trebuchet MS" w:hAnsi="Trebuchet MS"/>
        </w:rPr>
        <w:tab/>
      </w:r>
      <w:r w:rsidR="00962C25">
        <w:rPr>
          <w:rFonts w:ascii="Trebuchet MS" w:hAnsi="Trebuchet MS"/>
        </w:rPr>
        <w:tab/>
      </w:r>
      <w:r w:rsidR="00962C25">
        <w:rPr>
          <w:rFonts w:ascii="Trebuchet MS" w:hAnsi="Trebuchet MS"/>
        </w:rPr>
        <w:tab/>
      </w:r>
      <w:r w:rsidR="00962C25">
        <w:rPr>
          <w:rFonts w:ascii="Trebuchet MS" w:hAnsi="Trebuchet MS"/>
        </w:rPr>
        <w:tab/>
      </w:r>
      <w:r w:rsidR="00962C25">
        <w:rPr>
          <w:rFonts w:ascii="Trebuchet MS" w:hAnsi="Trebuchet MS"/>
        </w:rPr>
        <w:tab/>
        <w:t>Consilier superior</w:t>
      </w:r>
      <w:r w:rsidR="006538E3">
        <w:rPr>
          <w:rFonts w:ascii="Trebuchet MS" w:hAnsi="Trebuchet MS"/>
        </w:rPr>
        <w:t xml:space="preserve"> SPORT</w:t>
      </w:r>
      <w:r w:rsidR="00962C25">
        <w:rPr>
          <w:rFonts w:ascii="Trebuchet MS" w:hAnsi="Trebuchet MS"/>
        </w:rPr>
        <w:t>,</w:t>
      </w:r>
    </w:p>
    <w:p w14:paraId="786AC103" w14:textId="77777777" w:rsidR="00962C25" w:rsidRDefault="00962C25" w:rsidP="00962C25">
      <w:pPr>
        <w:ind w:firstLine="720"/>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Daniel Găvan</w:t>
      </w:r>
    </w:p>
    <w:p w14:paraId="327B83DB" w14:textId="77777777" w:rsidR="00962C25" w:rsidRDefault="00962C25" w:rsidP="00962C25">
      <w:pPr>
        <w:ind w:firstLine="720"/>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Mihai Milu</w:t>
      </w:r>
    </w:p>
    <w:p w14:paraId="477E3476" w14:textId="77777777" w:rsidR="00962C25" w:rsidRDefault="00962C25" w:rsidP="00962C25">
      <w:pPr>
        <w:ind w:firstLine="720"/>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Ion Oprescu</w:t>
      </w:r>
    </w:p>
    <w:p w14:paraId="4FAF6CC8" w14:textId="37BD5BCA" w:rsidR="00962C25" w:rsidRDefault="00962C25" w:rsidP="00962C25">
      <w:pPr>
        <w:ind w:firstLine="720"/>
        <w:jc w:val="both"/>
        <w:rPr>
          <w:rFonts w:ascii="Trebuchet MS" w:hAnsi="Trebuchet MS"/>
        </w:rPr>
      </w:pPr>
    </w:p>
    <w:p w14:paraId="76772A06" w14:textId="5494199F" w:rsidR="00435B8D" w:rsidRDefault="00435B8D" w:rsidP="00962C25">
      <w:pPr>
        <w:ind w:firstLine="720"/>
        <w:jc w:val="both"/>
        <w:rPr>
          <w:rFonts w:ascii="Trebuchet MS" w:hAnsi="Trebuchet MS"/>
        </w:rPr>
      </w:pPr>
    </w:p>
    <w:p w14:paraId="50A7C2E6" w14:textId="4EECDF19" w:rsidR="00435B8D" w:rsidRDefault="00435B8D" w:rsidP="00962C25">
      <w:pPr>
        <w:ind w:firstLine="720"/>
        <w:jc w:val="both"/>
        <w:rPr>
          <w:rFonts w:ascii="Trebuchet MS" w:hAnsi="Trebuchet MS"/>
        </w:rPr>
      </w:pPr>
    </w:p>
    <w:p w14:paraId="7037B159" w14:textId="239B996C" w:rsidR="00435B8D" w:rsidRDefault="00435B8D" w:rsidP="00962C25">
      <w:pPr>
        <w:ind w:firstLine="720"/>
        <w:jc w:val="both"/>
        <w:rPr>
          <w:rFonts w:ascii="Trebuchet MS" w:hAnsi="Trebuchet MS"/>
        </w:rPr>
      </w:pPr>
    </w:p>
    <w:p w14:paraId="3BD94134" w14:textId="77777777" w:rsidR="00435B8D" w:rsidRPr="00D2117A" w:rsidRDefault="00435B8D" w:rsidP="00435B8D">
      <w:pPr>
        <w:pStyle w:val="Heading3"/>
        <w:rPr>
          <w:rFonts w:ascii="Trebuchet MS" w:hAnsi="Trebuchet MS" w:cs="Arial"/>
          <w:b w:val="0"/>
          <w:bCs w:val="0"/>
          <w:sz w:val="22"/>
          <w:szCs w:val="22"/>
        </w:rPr>
      </w:pPr>
      <w:r w:rsidRPr="00D2117A">
        <w:rPr>
          <w:rFonts w:ascii="Trebuchet MS" w:hAnsi="Trebuchet MS" w:cs="Arial"/>
          <w:b w:val="0"/>
          <w:bCs w:val="0"/>
          <w:sz w:val="22"/>
          <w:szCs w:val="22"/>
        </w:rPr>
        <w:t>CINE SUNTEM NOI?</w:t>
      </w:r>
    </w:p>
    <w:p w14:paraId="18A729E8" w14:textId="77777777" w:rsidR="00435B8D" w:rsidRPr="00D2117A" w:rsidRDefault="00435B8D" w:rsidP="00435B8D">
      <w:pPr>
        <w:pStyle w:val="NormalWeb"/>
        <w:spacing w:after="360" w:afterAutospacing="0"/>
        <w:jc w:val="both"/>
        <w:rPr>
          <w:rFonts w:ascii="Trebuchet MS" w:hAnsi="Trebuchet MS" w:cs="Arial"/>
          <w:sz w:val="22"/>
          <w:szCs w:val="22"/>
        </w:rPr>
      </w:pPr>
      <w:r w:rsidRPr="00D2117A">
        <w:rPr>
          <w:rFonts w:ascii="Trebuchet MS" w:hAnsi="Trebuchet MS" w:cs="Arial"/>
          <w:sz w:val="22"/>
          <w:szCs w:val="22"/>
        </w:rPr>
        <w:t>Direcția Județeană pentru Sport și Tineret Dolj este serviciul public deconcentrat al Ministerului Tineretului și Sportului, care funcționează în baza HGR 776/2010, privind organizarea și funcționarea direcțiilor județene pentru sport și tineret, respectiv a Direcției pentru Sport și Tineret a Municipiului Bucuresti.</w:t>
      </w:r>
    </w:p>
    <w:p w14:paraId="5FFF5DBB" w14:textId="77777777" w:rsidR="00435B8D" w:rsidRPr="00D2117A" w:rsidRDefault="00435B8D" w:rsidP="00435B8D">
      <w:pPr>
        <w:pStyle w:val="Heading3"/>
        <w:rPr>
          <w:rFonts w:ascii="Trebuchet MS" w:hAnsi="Trebuchet MS" w:cs="Arial"/>
          <w:b w:val="0"/>
          <w:bCs w:val="0"/>
          <w:sz w:val="22"/>
          <w:szCs w:val="22"/>
        </w:rPr>
      </w:pPr>
      <w:r w:rsidRPr="00D2117A">
        <w:rPr>
          <w:rFonts w:ascii="Trebuchet MS" w:hAnsi="Trebuchet MS" w:cs="Arial"/>
          <w:b w:val="0"/>
          <w:bCs w:val="0"/>
          <w:sz w:val="22"/>
          <w:szCs w:val="22"/>
        </w:rPr>
        <w:t>CE FACEM NOI?</w:t>
      </w:r>
    </w:p>
    <w:p w14:paraId="62BBAE77" w14:textId="77777777" w:rsidR="00435B8D" w:rsidRPr="00D2117A" w:rsidRDefault="00435B8D" w:rsidP="00435B8D">
      <w:pPr>
        <w:pStyle w:val="NormalWeb"/>
        <w:spacing w:after="360" w:afterAutospacing="0"/>
        <w:jc w:val="both"/>
        <w:rPr>
          <w:rFonts w:ascii="Trebuchet MS" w:hAnsi="Trebuchet MS" w:cs="Arial"/>
          <w:sz w:val="22"/>
          <w:szCs w:val="22"/>
        </w:rPr>
      </w:pPr>
      <w:r w:rsidRPr="00D2117A">
        <w:rPr>
          <w:rFonts w:ascii="Trebuchet MS" w:hAnsi="Trebuchet MS" w:cs="Arial"/>
          <w:sz w:val="22"/>
          <w:szCs w:val="22"/>
        </w:rPr>
        <w:t>Direcția Judeteană pentru Sport și Tineret Dolj are ca obiect principal de activitate organizarea și desfășurarea activitaților specifice în domeniul sportului și tineretului. Astfel, prin programele și evenimentele sale, DJST Dolj promovează și finanțează unele activități sau proiecte destinate sportivilor și tinerilor doljeni.</w:t>
      </w:r>
    </w:p>
    <w:p w14:paraId="5520FBC6" w14:textId="77777777" w:rsidR="00435B8D" w:rsidRPr="00D2117A" w:rsidRDefault="00435B8D" w:rsidP="00435B8D">
      <w:pPr>
        <w:pStyle w:val="Heading3"/>
        <w:rPr>
          <w:rFonts w:ascii="Trebuchet MS" w:hAnsi="Trebuchet MS" w:cs="Arial"/>
          <w:b w:val="0"/>
          <w:bCs w:val="0"/>
          <w:sz w:val="22"/>
          <w:szCs w:val="22"/>
        </w:rPr>
      </w:pPr>
      <w:r w:rsidRPr="00D2117A">
        <w:rPr>
          <w:rFonts w:ascii="Trebuchet MS" w:hAnsi="Trebuchet MS" w:cs="Arial"/>
          <w:b w:val="0"/>
          <w:bCs w:val="0"/>
          <w:sz w:val="22"/>
          <w:szCs w:val="22"/>
        </w:rPr>
        <w:t>CE PUTEM OFERI NOI?</w:t>
      </w:r>
    </w:p>
    <w:p w14:paraId="6D67AE06" w14:textId="77777777" w:rsidR="00435B8D" w:rsidRPr="00D2117A" w:rsidRDefault="00435B8D" w:rsidP="00435B8D">
      <w:pPr>
        <w:pStyle w:val="NormalWeb"/>
        <w:spacing w:after="360" w:afterAutospacing="0"/>
        <w:jc w:val="both"/>
        <w:rPr>
          <w:rFonts w:ascii="Trebuchet MS" w:hAnsi="Trebuchet MS" w:cs="Arial"/>
          <w:sz w:val="22"/>
          <w:szCs w:val="22"/>
        </w:rPr>
      </w:pPr>
      <w:r w:rsidRPr="00D2117A">
        <w:rPr>
          <w:rFonts w:ascii="Trebuchet MS" w:hAnsi="Trebuchet MS" w:cs="Arial"/>
          <w:sz w:val="22"/>
          <w:szCs w:val="22"/>
        </w:rPr>
        <w:t>Oferta serviciilor promovate de Direcția Judeteană pentru Sport și Tineret Dolj se concretizează în derularea unor activități/proiecte din cadrul programelor specifice celor două compartimente de bază ale instituției, respectiv :</w:t>
      </w:r>
    </w:p>
    <w:p w14:paraId="3D8C06E1" w14:textId="77777777" w:rsidR="00435B8D" w:rsidRPr="00D2117A" w:rsidRDefault="00435B8D" w:rsidP="00435B8D">
      <w:pPr>
        <w:pStyle w:val="NormalWeb"/>
        <w:spacing w:after="360" w:afterAutospacing="0"/>
        <w:rPr>
          <w:rFonts w:ascii="Trebuchet MS" w:hAnsi="Trebuchet MS" w:cs="Arial"/>
          <w:sz w:val="22"/>
          <w:szCs w:val="22"/>
        </w:rPr>
      </w:pPr>
      <w:r w:rsidRPr="00D2117A">
        <w:rPr>
          <w:rStyle w:val="Strong"/>
          <w:rFonts w:ascii="Trebuchet MS" w:hAnsi="Trebuchet MS" w:cs="Arial"/>
          <w:sz w:val="22"/>
          <w:szCs w:val="22"/>
        </w:rPr>
        <w:t>I. PROGRAME IN DOMENIUL SPORTULUI:</w:t>
      </w:r>
    </w:p>
    <w:p w14:paraId="3FF0B264" w14:textId="77777777" w:rsidR="00435B8D" w:rsidRPr="00D2117A" w:rsidRDefault="00435B8D" w:rsidP="00435B8D">
      <w:pPr>
        <w:pStyle w:val="NormalWeb"/>
        <w:spacing w:after="360" w:afterAutospacing="0"/>
        <w:rPr>
          <w:rFonts w:ascii="Trebuchet MS" w:hAnsi="Trebuchet MS" w:cs="Arial"/>
          <w:sz w:val="22"/>
          <w:szCs w:val="22"/>
        </w:rPr>
      </w:pPr>
      <w:r w:rsidRPr="00D2117A">
        <w:rPr>
          <w:rFonts w:ascii="Trebuchet MS" w:hAnsi="Trebuchet MS" w:cs="Arial"/>
          <w:sz w:val="22"/>
          <w:szCs w:val="22"/>
        </w:rPr>
        <w:t>P1 – Programul PROMOVAREA SPORTULUI DE PERFORMANȚĂ</w:t>
      </w:r>
      <w:r w:rsidRPr="00D2117A">
        <w:rPr>
          <w:rFonts w:ascii="Trebuchet MS" w:hAnsi="Trebuchet MS" w:cs="Arial"/>
          <w:sz w:val="22"/>
          <w:szCs w:val="22"/>
        </w:rPr>
        <w:br/>
        <w:t>P2 – Programul SPORTUL PENTRU TOȚI</w:t>
      </w:r>
    </w:p>
    <w:p w14:paraId="0FF87934" w14:textId="77777777" w:rsidR="00435B8D" w:rsidRPr="00D2117A" w:rsidRDefault="00435B8D" w:rsidP="00435B8D">
      <w:pPr>
        <w:pStyle w:val="NormalWeb"/>
        <w:spacing w:after="360" w:afterAutospacing="0"/>
        <w:rPr>
          <w:rFonts w:ascii="Trebuchet MS" w:hAnsi="Trebuchet MS" w:cs="Arial"/>
          <w:sz w:val="22"/>
          <w:szCs w:val="22"/>
        </w:rPr>
      </w:pPr>
      <w:r w:rsidRPr="00D2117A">
        <w:rPr>
          <w:rFonts w:ascii="Trebuchet MS" w:hAnsi="Trebuchet MS" w:cs="Arial"/>
          <w:sz w:val="22"/>
          <w:szCs w:val="22"/>
        </w:rPr>
        <w:lastRenderedPageBreak/>
        <w:t>În cadrul acestor programe sunt realizate următoarele activități:</w:t>
      </w:r>
    </w:p>
    <w:p w14:paraId="4A4E6F52" w14:textId="77777777" w:rsidR="00435B8D" w:rsidRPr="00D2117A" w:rsidRDefault="00435B8D" w:rsidP="00435B8D">
      <w:pPr>
        <w:pStyle w:val="NormalWeb"/>
        <w:spacing w:after="360" w:afterAutospacing="0"/>
        <w:rPr>
          <w:rFonts w:ascii="Trebuchet MS" w:hAnsi="Trebuchet MS" w:cs="Arial"/>
          <w:sz w:val="22"/>
          <w:szCs w:val="22"/>
        </w:rPr>
      </w:pPr>
      <w:r w:rsidRPr="00D2117A">
        <w:rPr>
          <w:rFonts w:ascii="Trebuchet MS" w:hAnsi="Trebuchet MS" w:cs="Arial"/>
          <w:sz w:val="22"/>
          <w:szCs w:val="22"/>
        </w:rPr>
        <w:t>• Monitorizarea aplicării prevederilor Legii educației fizice și sportului nr. 69/2000;</w:t>
      </w:r>
      <w:r w:rsidRPr="00D2117A">
        <w:rPr>
          <w:rFonts w:ascii="Trebuchet MS" w:hAnsi="Trebuchet MS" w:cs="Arial"/>
          <w:sz w:val="22"/>
          <w:szCs w:val="22"/>
        </w:rPr>
        <w:br/>
        <w:t>• Sprijinirea sportivilor de perspectivă cu rezultate deosebite (alimentație de efort, după caz, echipament sportiv);</w:t>
      </w:r>
      <w:r w:rsidRPr="00D2117A">
        <w:rPr>
          <w:rFonts w:ascii="Trebuchet MS" w:hAnsi="Trebuchet MS" w:cs="Arial"/>
          <w:sz w:val="22"/>
          <w:szCs w:val="22"/>
        </w:rPr>
        <w:br/>
        <w:t>• Înregistrarea, avizarea, autorizarea și eliberarea Certificatelor de Identitate Sportivă a  asociațiilor sportive;</w:t>
      </w:r>
      <w:r w:rsidRPr="00D2117A">
        <w:rPr>
          <w:rFonts w:ascii="Trebuchet MS" w:hAnsi="Trebuchet MS" w:cs="Arial"/>
          <w:sz w:val="22"/>
          <w:szCs w:val="22"/>
        </w:rPr>
        <w:br/>
        <w:t>• Consultanță de specialitate în domeniul sportului;</w:t>
      </w:r>
      <w:r w:rsidRPr="00D2117A">
        <w:rPr>
          <w:rFonts w:ascii="Trebuchet MS" w:hAnsi="Trebuchet MS" w:cs="Arial"/>
          <w:sz w:val="22"/>
          <w:szCs w:val="22"/>
        </w:rPr>
        <w:br/>
        <w:t>• Finanțarea proiectelor structurilor sportive private din județul Dolj din fonduri nerambursabile cf Legii nr. 350/2005 și a OPANS nr. 130/2006;</w:t>
      </w:r>
      <w:r w:rsidRPr="00D2117A">
        <w:rPr>
          <w:rFonts w:ascii="Trebuchet MS" w:hAnsi="Trebuchet MS" w:cs="Arial"/>
          <w:sz w:val="22"/>
          <w:szCs w:val="22"/>
        </w:rPr>
        <w:br/>
        <w:t>• Îndrumare și control la sectiile asociatiilor si cluburilor sportive din judetul Dolj;</w:t>
      </w:r>
      <w:r w:rsidRPr="00D2117A">
        <w:rPr>
          <w:rFonts w:ascii="Trebuchet MS" w:hAnsi="Trebuchet MS" w:cs="Arial"/>
          <w:sz w:val="22"/>
          <w:szCs w:val="22"/>
        </w:rPr>
        <w:br/>
        <w:t>• Evidența sportivilor, tehnicienilor și bazelor sportive din județul Dolj;</w:t>
      </w:r>
      <w:r w:rsidRPr="00D2117A">
        <w:rPr>
          <w:rFonts w:ascii="Trebuchet MS" w:hAnsi="Trebuchet MS" w:cs="Arial"/>
          <w:sz w:val="22"/>
          <w:szCs w:val="22"/>
        </w:rPr>
        <w:br/>
      </w:r>
    </w:p>
    <w:p w14:paraId="3E1175CE" w14:textId="77777777" w:rsidR="00435B8D" w:rsidRPr="00D2117A" w:rsidRDefault="00435B8D" w:rsidP="00435B8D">
      <w:pPr>
        <w:pStyle w:val="NormalWeb"/>
        <w:spacing w:after="360" w:afterAutospacing="0"/>
        <w:rPr>
          <w:rFonts w:ascii="Trebuchet MS" w:hAnsi="Trebuchet MS" w:cs="Arial"/>
          <w:sz w:val="22"/>
          <w:szCs w:val="22"/>
        </w:rPr>
      </w:pPr>
      <w:r w:rsidRPr="00D2117A">
        <w:rPr>
          <w:rStyle w:val="Strong"/>
          <w:rFonts w:ascii="Trebuchet MS" w:hAnsi="Trebuchet MS" w:cs="Arial"/>
          <w:sz w:val="22"/>
          <w:szCs w:val="22"/>
        </w:rPr>
        <w:t>II. PROGRAME IN DOMENIUL TINERETULUI:</w:t>
      </w:r>
    </w:p>
    <w:p w14:paraId="3EE13195" w14:textId="77777777" w:rsidR="00435B8D" w:rsidRPr="00D2117A" w:rsidRDefault="00435B8D" w:rsidP="00435B8D">
      <w:pPr>
        <w:pStyle w:val="NormalWeb"/>
        <w:spacing w:after="360" w:afterAutospacing="0"/>
        <w:rPr>
          <w:rFonts w:ascii="Trebuchet MS" w:hAnsi="Trebuchet MS" w:cs="Arial"/>
          <w:sz w:val="22"/>
          <w:szCs w:val="22"/>
        </w:rPr>
      </w:pPr>
      <w:r w:rsidRPr="00D2117A">
        <w:rPr>
          <w:rFonts w:ascii="Trebuchet MS" w:hAnsi="Trebuchet MS" w:cs="Arial"/>
          <w:sz w:val="22"/>
          <w:szCs w:val="22"/>
        </w:rPr>
        <w:t>P1 – Program de centre de tineret;</w:t>
      </w:r>
      <w:r w:rsidRPr="00D2117A">
        <w:rPr>
          <w:rFonts w:ascii="Trebuchet MS" w:hAnsi="Trebuchet MS" w:cs="Arial"/>
          <w:sz w:val="22"/>
          <w:szCs w:val="22"/>
        </w:rPr>
        <w:br/>
        <w:t>P2 – Program de susținere a acțiunilor de tineret.</w:t>
      </w:r>
    </w:p>
    <w:p w14:paraId="6038017C" w14:textId="77777777" w:rsidR="00435B8D" w:rsidRPr="00D2117A" w:rsidRDefault="00435B8D" w:rsidP="00435B8D">
      <w:pPr>
        <w:pStyle w:val="NormalWeb"/>
        <w:spacing w:after="360" w:afterAutospacing="0"/>
        <w:rPr>
          <w:rFonts w:ascii="Trebuchet MS" w:hAnsi="Trebuchet MS" w:cs="Arial"/>
          <w:sz w:val="22"/>
          <w:szCs w:val="22"/>
        </w:rPr>
      </w:pPr>
      <w:r w:rsidRPr="00D2117A">
        <w:rPr>
          <w:rFonts w:ascii="Trebuchet MS" w:hAnsi="Trebuchet MS" w:cs="Arial"/>
          <w:sz w:val="22"/>
          <w:szCs w:val="22"/>
        </w:rPr>
        <w:t>În cadrul acestor programe sunt realizate urmatoarele activități:</w:t>
      </w:r>
    </w:p>
    <w:p w14:paraId="5F9DE283" w14:textId="77777777" w:rsidR="00435B8D" w:rsidRPr="006E4F36" w:rsidRDefault="00435B8D" w:rsidP="00435B8D">
      <w:pPr>
        <w:pStyle w:val="NormalWeb"/>
        <w:spacing w:after="360" w:afterAutospacing="0"/>
        <w:rPr>
          <w:rFonts w:ascii="Trebuchet MS" w:hAnsi="Trebuchet MS" w:cs="Arial"/>
          <w:color w:val="404040"/>
          <w:sz w:val="22"/>
          <w:szCs w:val="22"/>
        </w:rPr>
      </w:pPr>
      <w:r w:rsidRPr="00D2117A">
        <w:rPr>
          <w:rFonts w:ascii="Trebuchet MS" w:hAnsi="Trebuchet MS" w:cs="Arial"/>
          <w:sz w:val="22"/>
          <w:szCs w:val="22"/>
        </w:rPr>
        <w:t>• informarea și consilierea tinerilor;</w:t>
      </w:r>
      <w:r w:rsidRPr="00D2117A">
        <w:rPr>
          <w:rFonts w:ascii="Trebuchet MS" w:hAnsi="Trebuchet MS" w:cs="Arial"/>
          <w:sz w:val="22"/>
          <w:szCs w:val="22"/>
        </w:rPr>
        <w:br/>
        <w:t>• programe recreative și de divertisment – prin centrele de vacanță (tabere);</w:t>
      </w:r>
      <w:r w:rsidRPr="00D2117A">
        <w:rPr>
          <w:rFonts w:ascii="Trebuchet MS" w:hAnsi="Trebuchet MS" w:cs="Arial"/>
          <w:sz w:val="22"/>
          <w:szCs w:val="22"/>
        </w:rPr>
        <w:br/>
        <w:t>• inițierea și organizarea de cercuri artistice, cenacluri, cursuri, ateliere de creatie;</w:t>
      </w:r>
      <w:r w:rsidRPr="00D2117A">
        <w:rPr>
          <w:rFonts w:ascii="Trebuchet MS" w:hAnsi="Trebuchet MS" w:cs="Arial"/>
          <w:sz w:val="22"/>
          <w:szCs w:val="22"/>
        </w:rPr>
        <w:br/>
        <w:t>• organizarea de tabere tematice, seminarii, cursuri pentru educaţia nonformală pentru copii si tineri;</w:t>
      </w:r>
      <w:r w:rsidRPr="00D2117A">
        <w:rPr>
          <w:rFonts w:ascii="Trebuchet MS" w:hAnsi="Trebuchet MS" w:cs="Arial"/>
          <w:sz w:val="22"/>
          <w:szCs w:val="22"/>
        </w:rPr>
        <w:br/>
        <w:t>• organizarea, cu aprobarea MTS, de programe cu caracter social pentru copii si tineri, cu precădere pentru cei defavorizaţi</w:t>
      </w:r>
      <w:r w:rsidRPr="00D2117A">
        <w:rPr>
          <w:rFonts w:ascii="Trebuchet MS" w:hAnsi="Trebuchet MS" w:cs="Arial"/>
          <w:color w:val="404040"/>
          <w:sz w:val="22"/>
          <w:szCs w:val="22"/>
        </w:rPr>
        <w:t>.</w:t>
      </w:r>
    </w:p>
    <w:p w14:paraId="235981E7" w14:textId="77777777" w:rsidR="00435B8D" w:rsidRPr="00874943" w:rsidRDefault="00435B8D" w:rsidP="00962C25">
      <w:pPr>
        <w:ind w:firstLine="720"/>
        <w:jc w:val="both"/>
        <w:rPr>
          <w:rFonts w:ascii="Trebuchet MS" w:hAnsi="Trebuchet MS"/>
        </w:rPr>
      </w:pPr>
    </w:p>
    <w:sectPr w:rsidR="00435B8D" w:rsidRPr="00874943" w:rsidSect="0029745D">
      <w:pgSz w:w="11907" w:h="16840" w:code="9"/>
      <w:pgMar w:top="567" w:right="567" w:bottom="426" w:left="2268"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FD9B7" w14:textId="77777777" w:rsidR="00784CB6" w:rsidRDefault="00784CB6" w:rsidP="00EB25DE">
      <w:pPr>
        <w:spacing w:after="0" w:line="240" w:lineRule="auto"/>
      </w:pPr>
      <w:r>
        <w:separator/>
      </w:r>
    </w:p>
  </w:endnote>
  <w:endnote w:type="continuationSeparator" w:id="0">
    <w:p w14:paraId="6EB78E57" w14:textId="77777777" w:rsidR="00784CB6" w:rsidRDefault="00784CB6" w:rsidP="00EB25DE">
      <w:pPr>
        <w:spacing w:after="0" w:line="240" w:lineRule="auto"/>
      </w:pPr>
      <w:r>
        <w:continuationSeparator/>
      </w:r>
    </w:p>
  </w:endnote>
  <w:endnote w:type="continuationNotice" w:id="1">
    <w:p w14:paraId="33816A3E" w14:textId="77777777" w:rsidR="00784CB6" w:rsidRDefault="00784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_TimesNewRoman">
    <w:altName w:val="Courier New"/>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6A9E8" w14:textId="77777777" w:rsidR="00784CB6" w:rsidRDefault="00784CB6" w:rsidP="00EB25DE">
      <w:pPr>
        <w:spacing w:after="0" w:line="240" w:lineRule="auto"/>
      </w:pPr>
      <w:r>
        <w:separator/>
      </w:r>
    </w:p>
  </w:footnote>
  <w:footnote w:type="continuationSeparator" w:id="0">
    <w:p w14:paraId="75028CD7" w14:textId="77777777" w:rsidR="00784CB6" w:rsidRDefault="00784CB6" w:rsidP="00EB25DE">
      <w:pPr>
        <w:spacing w:after="0" w:line="240" w:lineRule="auto"/>
      </w:pPr>
      <w:r>
        <w:continuationSeparator/>
      </w:r>
    </w:p>
  </w:footnote>
  <w:footnote w:type="continuationNotice" w:id="1">
    <w:p w14:paraId="6340A2E4" w14:textId="77777777" w:rsidR="00784CB6" w:rsidRDefault="00784CB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15:restartNumberingAfterBreak="0">
    <w:nsid w:val="0072468C"/>
    <w:multiLevelType w:val="hybridMultilevel"/>
    <w:tmpl w:val="5AC81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77683"/>
    <w:multiLevelType w:val="hybridMultilevel"/>
    <w:tmpl w:val="221609EC"/>
    <w:lvl w:ilvl="0" w:tplc="1F7C3E02">
      <w:start w:val="4"/>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73C36"/>
    <w:multiLevelType w:val="hybridMultilevel"/>
    <w:tmpl w:val="509E2B3C"/>
    <w:lvl w:ilvl="0" w:tplc="0409000B">
      <w:start w:val="1"/>
      <w:numFmt w:val="bullet"/>
      <w:lvlText w:val=""/>
      <w:lvlJc w:val="left"/>
      <w:pPr>
        <w:tabs>
          <w:tab w:val="num" w:pos="2880"/>
        </w:tabs>
        <w:ind w:left="2880" w:hanging="360"/>
      </w:pPr>
      <w:rPr>
        <w:rFonts w:ascii="Wingdings" w:hAnsi="Wingdings" w:hint="default"/>
      </w:rPr>
    </w:lvl>
    <w:lvl w:ilvl="1" w:tplc="04090007">
      <w:start w:val="1"/>
      <w:numFmt w:val="bullet"/>
      <w:lvlText w:val=""/>
      <w:lvlPicBulletId w:val="0"/>
      <w:lvlJc w:val="left"/>
      <w:pPr>
        <w:tabs>
          <w:tab w:val="num" w:pos="3600"/>
        </w:tabs>
        <w:ind w:left="3600" w:hanging="360"/>
      </w:pPr>
      <w:rPr>
        <w:rFonts w:ascii="Symbol" w:hAnsi="Symbol" w:hint="default"/>
      </w:rPr>
    </w:lvl>
    <w:lvl w:ilvl="2" w:tplc="0409000B">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3420EE1"/>
    <w:multiLevelType w:val="hybridMultilevel"/>
    <w:tmpl w:val="B5ECC4B2"/>
    <w:lvl w:ilvl="0" w:tplc="DB583D44">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234CF"/>
    <w:multiLevelType w:val="hybridMultilevel"/>
    <w:tmpl w:val="3266BC58"/>
    <w:lvl w:ilvl="0" w:tplc="04090007">
      <w:start w:val="1"/>
      <w:numFmt w:val="bullet"/>
      <w:lvlText w:val=""/>
      <w:lvlPicBulletId w:val="0"/>
      <w:lvlJc w:val="left"/>
      <w:pPr>
        <w:tabs>
          <w:tab w:val="num" w:pos="788"/>
        </w:tabs>
        <w:ind w:left="788" w:hanging="360"/>
      </w:pPr>
      <w:rPr>
        <w:rFonts w:ascii="Symbol" w:hAnsi="Symbol" w:hint="default"/>
      </w:rPr>
    </w:lvl>
    <w:lvl w:ilvl="1" w:tplc="04090003">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5" w15:restartNumberingAfterBreak="0">
    <w:nsid w:val="17DF0AF3"/>
    <w:multiLevelType w:val="hybridMultilevel"/>
    <w:tmpl w:val="4750495C"/>
    <w:lvl w:ilvl="0" w:tplc="0409000B">
      <w:start w:val="1"/>
      <w:numFmt w:val="bullet"/>
      <w:lvlText w:val=""/>
      <w:lvlJc w:val="left"/>
      <w:pPr>
        <w:tabs>
          <w:tab w:val="num" w:pos="720"/>
        </w:tabs>
        <w:ind w:left="720" w:hanging="360"/>
      </w:pPr>
      <w:rPr>
        <w:rFonts w:ascii="Wingdings" w:hAnsi="Wingdings" w:hint="default"/>
      </w:rPr>
    </w:lvl>
    <w:lvl w:ilvl="1" w:tplc="A2D0B68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B424F6"/>
    <w:multiLevelType w:val="multilevel"/>
    <w:tmpl w:val="651A20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70F133C"/>
    <w:multiLevelType w:val="hybridMultilevel"/>
    <w:tmpl w:val="EA3C9768"/>
    <w:lvl w:ilvl="0" w:tplc="77D46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424E0"/>
    <w:multiLevelType w:val="hybridMultilevel"/>
    <w:tmpl w:val="997252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5D165C"/>
    <w:multiLevelType w:val="hybridMultilevel"/>
    <w:tmpl w:val="EAA2F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D1411"/>
    <w:multiLevelType w:val="hybridMultilevel"/>
    <w:tmpl w:val="9210D61A"/>
    <w:lvl w:ilvl="0" w:tplc="6B204160">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1" w15:restartNumberingAfterBreak="0">
    <w:nsid w:val="30F14410"/>
    <w:multiLevelType w:val="hybridMultilevel"/>
    <w:tmpl w:val="D54A1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4A4AB9"/>
    <w:multiLevelType w:val="hybridMultilevel"/>
    <w:tmpl w:val="D526A04E"/>
    <w:lvl w:ilvl="0" w:tplc="320675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111867"/>
    <w:multiLevelType w:val="hybridMultilevel"/>
    <w:tmpl w:val="BA2E2806"/>
    <w:lvl w:ilvl="0" w:tplc="D66EDE56">
      <w:start w:val="1"/>
      <w:numFmt w:val="lowerLetter"/>
      <w:lvlText w:val="%1."/>
      <w:lvlJc w:val="left"/>
      <w:pPr>
        <w:ind w:left="720" w:hanging="360"/>
      </w:pPr>
      <w:rPr>
        <w:rFonts w:ascii="Trebuchet MS" w:eastAsia="Calibri" w:hAnsi="Trebuchet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F3044"/>
    <w:multiLevelType w:val="hybridMultilevel"/>
    <w:tmpl w:val="D526A04E"/>
    <w:lvl w:ilvl="0" w:tplc="320675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A1609D"/>
    <w:multiLevelType w:val="hybridMultilevel"/>
    <w:tmpl w:val="64881A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FE7F03"/>
    <w:multiLevelType w:val="hybridMultilevel"/>
    <w:tmpl w:val="2C284B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5018F"/>
    <w:multiLevelType w:val="hybridMultilevel"/>
    <w:tmpl w:val="F1DA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31C6D"/>
    <w:multiLevelType w:val="hybridMultilevel"/>
    <w:tmpl w:val="9AB6DE36"/>
    <w:lvl w:ilvl="0" w:tplc="CDD27AB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9" w15:restartNumberingAfterBreak="0">
    <w:nsid w:val="4D161178"/>
    <w:multiLevelType w:val="hybridMultilevel"/>
    <w:tmpl w:val="74B6F8CC"/>
    <w:lvl w:ilvl="0" w:tplc="0DEEDC30">
      <w:start w:val="3"/>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627B1"/>
    <w:multiLevelType w:val="hybridMultilevel"/>
    <w:tmpl w:val="EA3C9768"/>
    <w:lvl w:ilvl="0" w:tplc="77D46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7E1798"/>
    <w:multiLevelType w:val="hybridMultilevel"/>
    <w:tmpl w:val="FD543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8303F"/>
    <w:multiLevelType w:val="hybridMultilevel"/>
    <w:tmpl w:val="7C5AED74"/>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66F34C00"/>
    <w:multiLevelType w:val="hybridMultilevel"/>
    <w:tmpl w:val="0334613E"/>
    <w:lvl w:ilvl="0" w:tplc="9094E84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FB6B7F"/>
    <w:multiLevelType w:val="hybridMultilevel"/>
    <w:tmpl w:val="ED1CFADA"/>
    <w:lvl w:ilvl="0" w:tplc="7E4001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A7EEB"/>
    <w:multiLevelType w:val="hybridMultilevel"/>
    <w:tmpl w:val="C68A3146"/>
    <w:lvl w:ilvl="0" w:tplc="0E042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705CC7"/>
    <w:multiLevelType w:val="hybridMultilevel"/>
    <w:tmpl w:val="9AB6DE36"/>
    <w:lvl w:ilvl="0" w:tplc="CDD27AB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7" w15:restartNumberingAfterBreak="0">
    <w:nsid w:val="79B27BC6"/>
    <w:multiLevelType w:val="hybridMultilevel"/>
    <w:tmpl w:val="908E09FA"/>
    <w:lvl w:ilvl="0" w:tplc="DF6E25CC">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15:restartNumberingAfterBreak="0">
    <w:nsid w:val="79CE2D13"/>
    <w:multiLevelType w:val="hybridMultilevel"/>
    <w:tmpl w:val="2F623D80"/>
    <w:lvl w:ilvl="0" w:tplc="7408EF34">
      <w:start w:val="6"/>
      <w:numFmt w:val="bullet"/>
      <w:lvlText w:val="-"/>
      <w:lvlJc w:val="left"/>
      <w:pPr>
        <w:ind w:left="720" w:hanging="360"/>
      </w:pPr>
      <w:rPr>
        <w:rFonts w:ascii="_TimesNewRoman" w:eastAsia="Calibri" w:hAnsi="_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807D1D"/>
    <w:multiLevelType w:val="hybridMultilevel"/>
    <w:tmpl w:val="86D891FE"/>
    <w:lvl w:ilvl="0" w:tplc="83BE741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4"/>
  </w:num>
  <w:num w:numId="4">
    <w:abstractNumId w:val="4"/>
  </w:num>
  <w:num w:numId="5">
    <w:abstractNumId w:val="8"/>
  </w:num>
  <w:num w:numId="6">
    <w:abstractNumId w:val="16"/>
  </w:num>
  <w:num w:numId="7">
    <w:abstractNumId w:val="15"/>
  </w:num>
  <w:num w:numId="8">
    <w:abstractNumId w:val="2"/>
  </w:num>
  <w:num w:numId="9">
    <w:abstractNumId w:val="1"/>
  </w:num>
  <w:num w:numId="10">
    <w:abstractNumId w:val="26"/>
  </w:num>
  <w:num w:numId="11">
    <w:abstractNumId w:val="12"/>
  </w:num>
  <w:num w:numId="12">
    <w:abstractNumId w:val="18"/>
  </w:num>
  <w:num w:numId="13">
    <w:abstractNumId w:val="13"/>
  </w:num>
  <w:num w:numId="14">
    <w:abstractNumId w:val="9"/>
  </w:num>
  <w:num w:numId="15">
    <w:abstractNumId w:val="11"/>
  </w:num>
  <w:num w:numId="16">
    <w:abstractNumId w:val="19"/>
  </w:num>
  <w:num w:numId="17">
    <w:abstractNumId w:val="0"/>
  </w:num>
  <w:num w:numId="18">
    <w:abstractNumId w:val="28"/>
  </w:num>
  <w:num w:numId="19">
    <w:abstractNumId w:val="21"/>
  </w:num>
  <w:num w:numId="20">
    <w:abstractNumId w:val="20"/>
  </w:num>
  <w:num w:numId="21">
    <w:abstractNumId w:val="22"/>
  </w:num>
  <w:num w:numId="22">
    <w:abstractNumId w:val="7"/>
  </w:num>
  <w:num w:numId="23">
    <w:abstractNumId w:val="6"/>
  </w:num>
  <w:num w:numId="24">
    <w:abstractNumId w:val="29"/>
  </w:num>
  <w:num w:numId="25">
    <w:abstractNumId w:val="17"/>
  </w:num>
  <w:num w:numId="26">
    <w:abstractNumId w:val="27"/>
  </w:num>
  <w:num w:numId="27">
    <w:abstractNumId w:val="5"/>
  </w:num>
  <w:num w:numId="28">
    <w:abstractNumId w:val="23"/>
  </w:num>
  <w:num w:numId="29">
    <w:abstractNumId w:val="2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13"/>
    <w:rsid w:val="0000067A"/>
    <w:rsid w:val="00002731"/>
    <w:rsid w:val="0000287B"/>
    <w:rsid w:val="00003AC4"/>
    <w:rsid w:val="00012067"/>
    <w:rsid w:val="0001297C"/>
    <w:rsid w:val="0002135A"/>
    <w:rsid w:val="00031114"/>
    <w:rsid w:val="00033BEE"/>
    <w:rsid w:val="00035E65"/>
    <w:rsid w:val="000362BE"/>
    <w:rsid w:val="00037E72"/>
    <w:rsid w:val="000422F2"/>
    <w:rsid w:val="000431F5"/>
    <w:rsid w:val="00043AF2"/>
    <w:rsid w:val="00045158"/>
    <w:rsid w:val="00046BA0"/>
    <w:rsid w:val="00046F24"/>
    <w:rsid w:val="00054F8F"/>
    <w:rsid w:val="00056F2F"/>
    <w:rsid w:val="000576A4"/>
    <w:rsid w:val="00061249"/>
    <w:rsid w:val="000617ED"/>
    <w:rsid w:val="0007037A"/>
    <w:rsid w:val="0007149F"/>
    <w:rsid w:val="00072859"/>
    <w:rsid w:val="000734D8"/>
    <w:rsid w:val="000809E4"/>
    <w:rsid w:val="00082666"/>
    <w:rsid w:val="00090155"/>
    <w:rsid w:val="00091E86"/>
    <w:rsid w:val="000931EE"/>
    <w:rsid w:val="00094A81"/>
    <w:rsid w:val="000A678E"/>
    <w:rsid w:val="000E0C3E"/>
    <w:rsid w:val="000E6F9F"/>
    <w:rsid w:val="000F25DB"/>
    <w:rsid w:val="0010076C"/>
    <w:rsid w:val="00102DC5"/>
    <w:rsid w:val="00102F04"/>
    <w:rsid w:val="00103FDC"/>
    <w:rsid w:val="00104B1E"/>
    <w:rsid w:val="00104CFB"/>
    <w:rsid w:val="00107B90"/>
    <w:rsid w:val="00112774"/>
    <w:rsid w:val="00115BFD"/>
    <w:rsid w:val="00120AD2"/>
    <w:rsid w:val="001224DE"/>
    <w:rsid w:val="00122B7E"/>
    <w:rsid w:val="0012428E"/>
    <w:rsid w:val="00124A8F"/>
    <w:rsid w:val="001267DD"/>
    <w:rsid w:val="001274FB"/>
    <w:rsid w:val="001333B1"/>
    <w:rsid w:val="00143FC3"/>
    <w:rsid w:val="001442C9"/>
    <w:rsid w:val="00151700"/>
    <w:rsid w:val="00153F76"/>
    <w:rsid w:val="00155B60"/>
    <w:rsid w:val="0015690E"/>
    <w:rsid w:val="001635A2"/>
    <w:rsid w:val="00165DD3"/>
    <w:rsid w:val="00173766"/>
    <w:rsid w:val="001748FF"/>
    <w:rsid w:val="00183655"/>
    <w:rsid w:val="001930E8"/>
    <w:rsid w:val="00195B8E"/>
    <w:rsid w:val="00195BA2"/>
    <w:rsid w:val="00197250"/>
    <w:rsid w:val="001A5C1E"/>
    <w:rsid w:val="001A6E94"/>
    <w:rsid w:val="001A79ED"/>
    <w:rsid w:val="001B2570"/>
    <w:rsid w:val="001B2725"/>
    <w:rsid w:val="001C0292"/>
    <w:rsid w:val="001C049E"/>
    <w:rsid w:val="001C27C9"/>
    <w:rsid w:val="001C7DC7"/>
    <w:rsid w:val="001D13D0"/>
    <w:rsid w:val="001D1C97"/>
    <w:rsid w:val="001D1E08"/>
    <w:rsid w:val="001D2765"/>
    <w:rsid w:val="001E0C76"/>
    <w:rsid w:val="001E39DC"/>
    <w:rsid w:val="001F2255"/>
    <w:rsid w:val="001F3DA2"/>
    <w:rsid w:val="001F5A61"/>
    <w:rsid w:val="001F76CA"/>
    <w:rsid w:val="0020615F"/>
    <w:rsid w:val="00206A86"/>
    <w:rsid w:val="00214ACC"/>
    <w:rsid w:val="002200EC"/>
    <w:rsid w:val="00223DE1"/>
    <w:rsid w:val="00244710"/>
    <w:rsid w:val="0025443C"/>
    <w:rsid w:val="00257633"/>
    <w:rsid w:val="00260EB5"/>
    <w:rsid w:val="00264781"/>
    <w:rsid w:val="00274060"/>
    <w:rsid w:val="00275695"/>
    <w:rsid w:val="002761C8"/>
    <w:rsid w:val="00292062"/>
    <w:rsid w:val="0029745D"/>
    <w:rsid w:val="002B1570"/>
    <w:rsid w:val="002B306F"/>
    <w:rsid w:val="002B46E3"/>
    <w:rsid w:val="002C4B81"/>
    <w:rsid w:val="002C54B5"/>
    <w:rsid w:val="002D7238"/>
    <w:rsid w:val="002E1C02"/>
    <w:rsid w:val="002E2393"/>
    <w:rsid w:val="002E5484"/>
    <w:rsid w:val="002E62D2"/>
    <w:rsid w:val="002F1841"/>
    <w:rsid w:val="002F3A8E"/>
    <w:rsid w:val="002F40CC"/>
    <w:rsid w:val="00303AAC"/>
    <w:rsid w:val="003072F6"/>
    <w:rsid w:val="00307D6D"/>
    <w:rsid w:val="00321CFD"/>
    <w:rsid w:val="00321FF9"/>
    <w:rsid w:val="00332CBF"/>
    <w:rsid w:val="00334AA9"/>
    <w:rsid w:val="003426CE"/>
    <w:rsid w:val="00344182"/>
    <w:rsid w:val="00353F6D"/>
    <w:rsid w:val="0036012C"/>
    <w:rsid w:val="00362D7B"/>
    <w:rsid w:val="003647E3"/>
    <w:rsid w:val="00364ADF"/>
    <w:rsid w:val="00367AEA"/>
    <w:rsid w:val="00371552"/>
    <w:rsid w:val="003775C9"/>
    <w:rsid w:val="003807ED"/>
    <w:rsid w:val="00381C27"/>
    <w:rsid w:val="00382E98"/>
    <w:rsid w:val="00390C40"/>
    <w:rsid w:val="0039767D"/>
    <w:rsid w:val="00397B05"/>
    <w:rsid w:val="003A02F0"/>
    <w:rsid w:val="003A1D01"/>
    <w:rsid w:val="003A3BB7"/>
    <w:rsid w:val="003B313A"/>
    <w:rsid w:val="003C2AEC"/>
    <w:rsid w:val="003C68B9"/>
    <w:rsid w:val="003C7998"/>
    <w:rsid w:val="003D3565"/>
    <w:rsid w:val="003D393B"/>
    <w:rsid w:val="003D40D0"/>
    <w:rsid w:val="003E3CF9"/>
    <w:rsid w:val="003F693F"/>
    <w:rsid w:val="003F69EF"/>
    <w:rsid w:val="004069F3"/>
    <w:rsid w:val="00415D9C"/>
    <w:rsid w:val="00420693"/>
    <w:rsid w:val="00420DA8"/>
    <w:rsid w:val="00427AE0"/>
    <w:rsid w:val="0043335A"/>
    <w:rsid w:val="00433CD6"/>
    <w:rsid w:val="0043515E"/>
    <w:rsid w:val="00435B8D"/>
    <w:rsid w:val="004400D7"/>
    <w:rsid w:val="004435F3"/>
    <w:rsid w:val="00462279"/>
    <w:rsid w:val="0046422A"/>
    <w:rsid w:val="00464CDA"/>
    <w:rsid w:val="00465769"/>
    <w:rsid w:val="00466665"/>
    <w:rsid w:val="00467035"/>
    <w:rsid w:val="0047067A"/>
    <w:rsid w:val="00471C8F"/>
    <w:rsid w:val="0047332C"/>
    <w:rsid w:val="00474350"/>
    <w:rsid w:val="0047454B"/>
    <w:rsid w:val="00477422"/>
    <w:rsid w:val="004819A7"/>
    <w:rsid w:val="0049041A"/>
    <w:rsid w:val="00493A9C"/>
    <w:rsid w:val="004A031D"/>
    <w:rsid w:val="004A20D9"/>
    <w:rsid w:val="004A29F5"/>
    <w:rsid w:val="004A42A6"/>
    <w:rsid w:val="004A60CF"/>
    <w:rsid w:val="004A60EC"/>
    <w:rsid w:val="004A635D"/>
    <w:rsid w:val="004B5A48"/>
    <w:rsid w:val="004B7873"/>
    <w:rsid w:val="004C4842"/>
    <w:rsid w:val="004D18E1"/>
    <w:rsid w:val="004D2D69"/>
    <w:rsid w:val="004D2E74"/>
    <w:rsid w:val="004D5F07"/>
    <w:rsid w:val="004D79E8"/>
    <w:rsid w:val="004E2A9B"/>
    <w:rsid w:val="004E499E"/>
    <w:rsid w:val="004E549D"/>
    <w:rsid w:val="004E5999"/>
    <w:rsid w:val="004E6178"/>
    <w:rsid w:val="004E764D"/>
    <w:rsid w:val="0050667A"/>
    <w:rsid w:val="00507B0A"/>
    <w:rsid w:val="00517670"/>
    <w:rsid w:val="00520148"/>
    <w:rsid w:val="00522465"/>
    <w:rsid w:val="00545F02"/>
    <w:rsid w:val="00556527"/>
    <w:rsid w:val="0055715C"/>
    <w:rsid w:val="00557A93"/>
    <w:rsid w:val="00562E4E"/>
    <w:rsid w:val="0056761B"/>
    <w:rsid w:val="00570EAE"/>
    <w:rsid w:val="00581675"/>
    <w:rsid w:val="005848BE"/>
    <w:rsid w:val="00587264"/>
    <w:rsid w:val="00592E7E"/>
    <w:rsid w:val="00594505"/>
    <w:rsid w:val="00595D15"/>
    <w:rsid w:val="00597545"/>
    <w:rsid w:val="005A0525"/>
    <w:rsid w:val="005A06BA"/>
    <w:rsid w:val="005A3D15"/>
    <w:rsid w:val="005B058B"/>
    <w:rsid w:val="005B5C69"/>
    <w:rsid w:val="005C1525"/>
    <w:rsid w:val="005C71F1"/>
    <w:rsid w:val="005D2489"/>
    <w:rsid w:val="005D3DE3"/>
    <w:rsid w:val="005D4929"/>
    <w:rsid w:val="005D4FBA"/>
    <w:rsid w:val="005F00BE"/>
    <w:rsid w:val="005F2E89"/>
    <w:rsid w:val="005F450D"/>
    <w:rsid w:val="005F470B"/>
    <w:rsid w:val="005F5D56"/>
    <w:rsid w:val="005F5FEF"/>
    <w:rsid w:val="006000F8"/>
    <w:rsid w:val="00602C89"/>
    <w:rsid w:val="006110DF"/>
    <w:rsid w:val="00611CA4"/>
    <w:rsid w:val="00616AFC"/>
    <w:rsid w:val="00616C7F"/>
    <w:rsid w:val="00620FB8"/>
    <w:rsid w:val="00622155"/>
    <w:rsid w:val="0062240C"/>
    <w:rsid w:val="00623004"/>
    <w:rsid w:val="006243DA"/>
    <w:rsid w:val="0062462F"/>
    <w:rsid w:val="00625FDF"/>
    <w:rsid w:val="00626644"/>
    <w:rsid w:val="006301BA"/>
    <w:rsid w:val="006466CB"/>
    <w:rsid w:val="006470D2"/>
    <w:rsid w:val="00650C3D"/>
    <w:rsid w:val="0065200F"/>
    <w:rsid w:val="006521CD"/>
    <w:rsid w:val="00652BF3"/>
    <w:rsid w:val="006538E3"/>
    <w:rsid w:val="0066301B"/>
    <w:rsid w:val="006643CF"/>
    <w:rsid w:val="006655CA"/>
    <w:rsid w:val="0066679D"/>
    <w:rsid w:val="006735FD"/>
    <w:rsid w:val="0067729D"/>
    <w:rsid w:val="00680285"/>
    <w:rsid w:val="00682943"/>
    <w:rsid w:val="00682F73"/>
    <w:rsid w:val="00683146"/>
    <w:rsid w:val="00690F84"/>
    <w:rsid w:val="006922BB"/>
    <w:rsid w:val="00693C82"/>
    <w:rsid w:val="006955C0"/>
    <w:rsid w:val="00695A50"/>
    <w:rsid w:val="006A04A0"/>
    <w:rsid w:val="006A19F4"/>
    <w:rsid w:val="006A2CA9"/>
    <w:rsid w:val="006A6FB6"/>
    <w:rsid w:val="006B39C2"/>
    <w:rsid w:val="006C1430"/>
    <w:rsid w:val="006C3C82"/>
    <w:rsid w:val="006C4CF3"/>
    <w:rsid w:val="006C563A"/>
    <w:rsid w:val="006D0D5F"/>
    <w:rsid w:val="006D5CF5"/>
    <w:rsid w:val="006E075A"/>
    <w:rsid w:val="006E4F36"/>
    <w:rsid w:val="006F2083"/>
    <w:rsid w:val="006F3F98"/>
    <w:rsid w:val="006F6097"/>
    <w:rsid w:val="006F61F9"/>
    <w:rsid w:val="006F769C"/>
    <w:rsid w:val="006F7D96"/>
    <w:rsid w:val="0070023A"/>
    <w:rsid w:val="0070798D"/>
    <w:rsid w:val="007124D0"/>
    <w:rsid w:val="007135AB"/>
    <w:rsid w:val="00715F92"/>
    <w:rsid w:val="00717855"/>
    <w:rsid w:val="00722B29"/>
    <w:rsid w:val="00722E1F"/>
    <w:rsid w:val="00725278"/>
    <w:rsid w:val="00726614"/>
    <w:rsid w:val="00734B13"/>
    <w:rsid w:val="00741631"/>
    <w:rsid w:val="00743308"/>
    <w:rsid w:val="007451B5"/>
    <w:rsid w:val="007479CC"/>
    <w:rsid w:val="00750E6F"/>
    <w:rsid w:val="00753F1E"/>
    <w:rsid w:val="007629EA"/>
    <w:rsid w:val="007660EE"/>
    <w:rsid w:val="007678F9"/>
    <w:rsid w:val="0077095F"/>
    <w:rsid w:val="00777E71"/>
    <w:rsid w:val="00784971"/>
    <w:rsid w:val="00784CB6"/>
    <w:rsid w:val="00785BF8"/>
    <w:rsid w:val="00785D13"/>
    <w:rsid w:val="007875C2"/>
    <w:rsid w:val="00787FBC"/>
    <w:rsid w:val="0079054A"/>
    <w:rsid w:val="00791317"/>
    <w:rsid w:val="00795668"/>
    <w:rsid w:val="00795948"/>
    <w:rsid w:val="00796461"/>
    <w:rsid w:val="0079792E"/>
    <w:rsid w:val="00797CD2"/>
    <w:rsid w:val="007A4001"/>
    <w:rsid w:val="007A7076"/>
    <w:rsid w:val="007B39DD"/>
    <w:rsid w:val="007B3B1B"/>
    <w:rsid w:val="007B64BD"/>
    <w:rsid w:val="007C1760"/>
    <w:rsid w:val="007C276B"/>
    <w:rsid w:val="007C2A09"/>
    <w:rsid w:val="007C7846"/>
    <w:rsid w:val="007C7A2F"/>
    <w:rsid w:val="007C7F4A"/>
    <w:rsid w:val="007D652A"/>
    <w:rsid w:val="007E1A6F"/>
    <w:rsid w:val="007E1F53"/>
    <w:rsid w:val="007E2309"/>
    <w:rsid w:val="007E3EBB"/>
    <w:rsid w:val="007E4190"/>
    <w:rsid w:val="007E6A5B"/>
    <w:rsid w:val="007E6E65"/>
    <w:rsid w:val="007F0A9D"/>
    <w:rsid w:val="007F0C27"/>
    <w:rsid w:val="007F6001"/>
    <w:rsid w:val="007F7A86"/>
    <w:rsid w:val="00803392"/>
    <w:rsid w:val="008072D3"/>
    <w:rsid w:val="00816C7F"/>
    <w:rsid w:val="0081779B"/>
    <w:rsid w:val="00823172"/>
    <w:rsid w:val="00824531"/>
    <w:rsid w:val="00826434"/>
    <w:rsid w:val="008272AE"/>
    <w:rsid w:val="00830F0E"/>
    <w:rsid w:val="00833088"/>
    <w:rsid w:val="008365CC"/>
    <w:rsid w:val="0084016A"/>
    <w:rsid w:val="008418AD"/>
    <w:rsid w:val="00844BBF"/>
    <w:rsid w:val="008501ED"/>
    <w:rsid w:val="008502B2"/>
    <w:rsid w:val="00851237"/>
    <w:rsid w:val="00851B7A"/>
    <w:rsid w:val="0085675F"/>
    <w:rsid w:val="00860202"/>
    <w:rsid w:val="0086463D"/>
    <w:rsid w:val="008677C0"/>
    <w:rsid w:val="00871020"/>
    <w:rsid w:val="00873800"/>
    <w:rsid w:val="00874943"/>
    <w:rsid w:val="008814F4"/>
    <w:rsid w:val="00884D38"/>
    <w:rsid w:val="0088660F"/>
    <w:rsid w:val="00892FF6"/>
    <w:rsid w:val="00896B5B"/>
    <w:rsid w:val="008972ED"/>
    <w:rsid w:val="008A2193"/>
    <w:rsid w:val="008A629D"/>
    <w:rsid w:val="008B3194"/>
    <w:rsid w:val="008B4C2F"/>
    <w:rsid w:val="008B56C9"/>
    <w:rsid w:val="008C37F1"/>
    <w:rsid w:val="008C3895"/>
    <w:rsid w:val="008C3D25"/>
    <w:rsid w:val="008C4E3C"/>
    <w:rsid w:val="008C6DA1"/>
    <w:rsid w:val="008C7613"/>
    <w:rsid w:val="008C7918"/>
    <w:rsid w:val="008D05E9"/>
    <w:rsid w:val="008D37B0"/>
    <w:rsid w:val="008E3C76"/>
    <w:rsid w:val="008E4004"/>
    <w:rsid w:val="008F16CC"/>
    <w:rsid w:val="008F3E22"/>
    <w:rsid w:val="008F4CF0"/>
    <w:rsid w:val="00901318"/>
    <w:rsid w:val="009023D9"/>
    <w:rsid w:val="00903CE7"/>
    <w:rsid w:val="00904C51"/>
    <w:rsid w:val="00905A01"/>
    <w:rsid w:val="00915636"/>
    <w:rsid w:val="0092005F"/>
    <w:rsid w:val="00923DE3"/>
    <w:rsid w:val="00926589"/>
    <w:rsid w:val="00927201"/>
    <w:rsid w:val="00931099"/>
    <w:rsid w:val="00936B2A"/>
    <w:rsid w:val="00940F30"/>
    <w:rsid w:val="00945A35"/>
    <w:rsid w:val="009461E5"/>
    <w:rsid w:val="00950336"/>
    <w:rsid w:val="00956C2F"/>
    <w:rsid w:val="0096111E"/>
    <w:rsid w:val="00962C25"/>
    <w:rsid w:val="00962F07"/>
    <w:rsid w:val="00970949"/>
    <w:rsid w:val="009759F3"/>
    <w:rsid w:val="00983AE6"/>
    <w:rsid w:val="00987922"/>
    <w:rsid w:val="0099185D"/>
    <w:rsid w:val="00993051"/>
    <w:rsid w:val="00996CFE"/>
    <w:rsid w:val="00996FE3"/>
    <w:rsid w:val="009A269F"/>
    <w:rsid w:val="009A3DD4"/>
    <w:rsid w:val="009A6F89"/>
    <w:rsid w:val="009A7083"/>
    <w:rsid w:val="009B3136"/>
    <w:rsid w:val="009B3C91"/>
    <w:rsid w:val="009B4ACE"/>
    <w:rsid w:val="009B4AD2"/>
    <w:rsid w:val="009D1E28"/>
    <w:rsid w:val="009D27E3"/>
    <w:rsid w:val="009D54C1"/>
    <w:rsid w:val="009E0685"/>
    <w:rsid w:val="009E13C9"/>
    <w:rsid w:val="009E1830"/>
    <w:rsid w:val="009E6B93"/>
    <w:rsid w:val="009F06AF"/>
    <w:rsid w:val="009F1935"/>
    <w:rsid w:val="009F57FA"/>
    <w:rsid w:val="00A00ACF"/>
    <w:rsid w:val="00A036BF"/>
    <w:rsid w:val="00A13094"/>
    <w:rsid w:val="00A324AA"/>
    <w:rsid w:val="00A446A6"/>
    <w:rsid w:val="00A46373"/>
    <w:rsid w:val="00A53A66"/>
    <w:rsid w:val="00A64ED0"/>
    <w:rsid w:val="00A653DC"/>
    <w:rsid w:val="00A66283"/>
    <w:rsid w:val="00A679F9"/>
    <w:rsid w:val="00A717FF"/>
    <w:rsid w:val="00A72207"/>
    <w:rsid w:val="00A74114"/>
    <w:rsid w:val="00A7441C"/>
    <w:rsid w:val="00A76D48"/>
    <w:rsid w:val="00A77DCE"/>
    <w:rsid w:val="00A77F0B"/>
    <w:rsid w:val="00A87D2E"/>
    <w:rsid w:val="00A96668"/>
    <w:rsid w:val="00AA3EEE"/>
    <w:rsid w:val="00AB1440"/>
    <w:rsid w:val="00AC6C4D"/>
    <w:rsid w:val="00AC7130"/>
    <w:rsid w:val="00AD1B1C"/>
    <w:rsid w:val="00AD1D47"/>
    <w:rsid w:val="00AD36A4"/>
    <w:rsid w:val="00AD3B70"/>
    <w:rsid w:val="00AD4B3B"/>
    <w:rsid w:val="00AD56A8"/>
    <w:rsid w:val="00AD78FE"/>
    <w:rsid w:val="00AF029E"/>
    <w:rsid w:val="00AF0BD1"/>
    <w:rsid w:val="00AF15FA"/>
    <w:rsid w:val="00AF344A"/>
    <w:rsid w:val="00AF530B"/>
    <w:rsid w:val="00AF60FC"/>
    <w:rsid w:val="00AF6AC7"/>
    <w:rsid w:val="00AF6B5E"/>
    <w:rsid w:val="00B10933"/>
    <w:rsid w:val="00B15307"/>
    <w:rsid w:val="00B17833"/>
    <w:rsid w:val="00B21AE3"/>
    <w:rsid w:val="00B22255"/>
    <w:rsid w:val="00B22F53"/>
    <w:rsid w:val="00B27975"/>
    <w:rsid w:val="00B30B64"/>
    <w:rsid w:val="00B41DBB"/>
    <w:rsid w:val="00B44FAA"/>
    <w:rsid w:val="00B52CAE"/>
    <w:rsid w:val="00B60639"/>
    <w:rsid w:val="00B616A6"/>
    <w:rsid w:val="00B62CF2"/>
    <w:rsid w:val="00B64692"/>
    <w:rsid w:val="00B65158"/>
    <w:rsid w:val="00B72FA2"/>
    <w:rsid w:val="00B77A61"/>
    <w:rsid w:val="00B804E2"/>
    <w:rsid w:val="00B86225"/>
    <w:rsid w:val="00B87AF1"/>
    <w:rsid w:val="00B90016"/>
    <w:rsid w:val="00BA0F29"/>
    <w:rsid w:val="00BA59FD"/>
    <w:rsid w:val="00BB1912"/>
    <w:rsid w:val="00BB3D96"/>
    <w:rsid w:val="00BB5329"/>
    <w:rsid w:val="00BC098D"/>
    <w:rsid w:val="00BC3698"/>
    <w:rsid w:val="00BC7CF7"/>
    <w:rsid w:val="00BD43D0"/>
    <w:rsid w:val="00BE276F"/>
    <w:rsid w:val="00BE5D9F"/>
    <w:rsid w:val="00C04915"/>
    <w:rsid w:val="00C0587B"/>
    <w:rsid w:val="00C0664C"/>
    <w:rsid w:val="00C1088B"/>
    <w:rsid w:val="00C13F23"/>
    <w:rsid w:val="00C177BD"/>
    <w:rsid w:val="00C17C64"/>
    <w:rsid w:val="00C23DDC"/>
    <w:rsid w:val="00C273D7"/>
    <w:rsid w:val="00C32829"/>
    <w:rsid w:val="00C33BE9"/>
    <w:rsid w:val="00C34FCB"/>
    <w:rsid w:val="00C35707"/>
    <w:rsid w:val="00C37769"/>
    <w:rsid w:val="00C437F6"/>
    <w:rsid w:val="00C44045"/>
    <w:rsid w:val="00C45008"/>
    <w:rsid w:val="00C5118F"/>
    <w:rsid w:val="00C53CD2"/>
    <w:rsid w:val="00C561E6"/>
    <w:rsid w:val="00C625C3"/>
    <w:rsid w:val="00C632D3"/>
    <w:rsid w:val="00C71B09"/>
    <w:rsid w:val="00C731F2"/>
    <w:rsid w:val="00C85A97"/>
    <w:rsid w:val="00C90C13"/>
    <w:rsid w:val="00C91C01"/>
    <w:rsid w:val="00C9382C"/>
    <w:rsid w:val="00C94258"/>
    <w:rsid w:val="00C95750"/>
    <w:rsid w:val="00CA3CC1"/>
    <w:rsid w:val="00CB0C66"/>
    <w:rsid w:val="00CB6E2B"/>
    <w:rsid w:val="00CB7816"/>
    <w:rsid w:val="00CC1B12"/>
    <w:rsid w:val="00CC1E4F"/>
    <w:rsid w:val="00CD49BC"/>
    <w:rsid w:val="00CD68F8"/>
    <w:rsid w:val="00CE0E86"/>
    <w:rsid w:val="00CE0F07"/>
    <w:rsid w:val="00CE23B8"/>
    <w:rsid w:val="00CE2DA4"/>
    <w:rsid w:val="00CE5C48"/>
    <w:rsid w:val="00CF2CEE"/>
    <w:rsid w:val="00D0028B"/>
    <w:rsid w:val="00D02EB1"/>
    <w:rsid w:val="00D03514"/>
    <w:rsid w:val="00D04421"/>
    <w:rsid w:val="00D06B32"/>
    <w:rsid w:val="00D140E7"/>
    <w:rsid w:val="00D14A3E"/>
    <w:rsid w:val="00D14C97"/>
    <w:rsid w:val="00D158A5"/>
    <w:rsid w:val="00D17704"/>
    <w:rsid w:val="00D20DB8"/>
    <w:rsid w:val="00D2117A"/>
    <w:rsid w:val="00D21382"/>
    <w:rsid w:val="00D22FCA"/>
    <w:rsid w:val="00D2334C"/>
    <w:rsid w:val="00D26E8B"/>
    <w:rsid w:val="00D272C4"/>
    <w:rsid w:val="00D3235D"/>
    <w:rsid w:val="00D34542"/>
    <w:rsid w:val="00D3484E"/>
    <w:rsid w:val="00D37C90"/>
    <w:rsid w:val="00D504B2"/>
    <w:rsid w:val="00D50B1A"/>
    <w:rsid w:val="00D51F96"/>
    <w:rsid w:val="00D546EB"/>
    <w:rsid w:val="00D563F9"/>
    <w:rsid w:val="00D56D16"/>
    <w:rsid w:val="00D571DD"/>
    <w:rsid w:val="00D57E5D"/>
    <w:rsid w:val="00D60642"/>
    <w:rsid w:val="00D61B8F"/>
    <w:rsid w:val="00D63EDC"/>
    <w:rsid w:val="00D67788"/>
    <w:rsid w:val="00D76533"/>
    <w:rsid w:val="00D767EF"/>
    <w:rsid w:val="00D76836"/>
    <w:rsid w:val="00D77B67"/>
    <w:rsid w:val="00D8286E"/>
    <w:rsid w:val="00D8665D"/>
    <w:rsid w:val="00D92748"/>
    <w:rsid w:val="00D954E3"/>
    <w:rsid w:val="00DA197C"/>
    <w:rsid w:val="00DA27FE"/>
    <w:rsid w:val="00DA5AC3"/>
    <w:rsid w:val="00DA5F54"/>
    <w:rsid w:val="00DB11B5"/>
    <w:rsid w:val="00DB60A5"/>
    <w:rsid w:val="00DC2B12"/>
    <w:rsid w:val="00DC48C1"/>
    <w:rsid w:val="00DC57D8"/>
    <w:rsid w:val="00DC6671"/>
    <w:rsid w:val="00DD4B43"/>
    <w:rsid w:val="00DD4B68"/>
    <w:rsid w:val="00DE77C6"/>
    <w:rsid w:val="00DE7F9E"/>
    <w:rsid w:val="00DF63CA"/>
    <w:rsid w:val="00DF74CF"/>
    <w:rsid w:val="00E00AFB"/>
    <w:rsid w:val="00E11C7F"/>
    <w:rsid w:val="00E1309D"/>
    <w:rsid w:val="00E13ABD"/>
    <w:rsid w:val="00E149A5"/>
    <w:rsid w:val="00E15CAE"/>
    <w:rsid w:val="00E21268"/>
    <w:rsid w:val="00E33776"/>
    <w:rsid w:val="00E40BB8"/>
    <w:rsid w:val="00E5087A"/>
    <w:rsid w:val="00E519DA"/>
    <w:rsid w:val="00E5422F"/>
    <w:rsid w:val="00E666A1"/>
    <w:rsid w:val="00E820A8"/>
    <w:rsid w:val="00E841F4"/>
    <w:rsid w:val="00E92836"/>
    <w:rsid w:val="00E92840"/>
    <w:rsid w:val="00E9401E"/>
    <w:rsid w:val="00E957D0"/>
    <w:rsid w:val="00EA1F31"/>
    <w:rsid w:val="00EA454A"/>
    <w:rsid w:val="00EA681C"/>
    <w:rsid w:val="00EB103F"/>
    <w:rsid w:val="00EB25DE"/>
    <w:rsid w:val="00EB3E4F"/>
    <w:rsid w:val="00EB5851"/>
    <w:rsid w:val="00EB5AA1"/>
    <w:rsid w:val="00EC08D0"/>
    <w:rsid w:val="00EC1BD9"/>
    <w:rsid w:val="00EC68FB"/>
    <w:rsid w:val="00ED070C"/>
    <w:rsid w:val="00EE035A"/>
    <w:rsid w:val="00EE0D7F"/>
    <w:rsid w:val="00EF19B4"/>
    <w:rsid w:val="00EF68E0"/>
    <w:rsid w:val="00F004DE"/>
    <w:rsid w:val="00F018A6"/>
    <w:rsid w:val="00F03DFB"/>
    <w:rsid w:val="00F06A4A"/>
    <w:rsid w:val="00F14986"/>
    <w:rsid w:val="00F154F6"/>
    <w:rsid w:val="00F16868"/>
    <w:rsid w:val="00F16EDE"/>
    <w:rsid w:val="00F17610"/>
    <w:rsid w:val="00F21C4E"/>
    <w:rsid w:val="00F234EF"/>
    <w:rsid w:val="00F25D0F"/>
    <w:rsid w:val="00F302C0"/>
    <w:rsid w:val="00F4208B"/>
    <w:rsid w:val="00F43730"/>
    <w:rsid w:val="00F4443F"/>
    <w:rsid w:val="00F45233"/>
    <w:rsid w:val="00F512E2"/>
    <w:rsid w:val="00F515D0"/>
    <w:rsid w:val="00F53488"/>
    <w:rsid w:val="00F56D99"/>
    <w:rsid w:val="00F572B5"/>
    <w:rsid w:val="00F5765F"/>
    <w:rsid w:val="00F57F2B"/>
    <w:rsid w:val="00F6002D"/>
    <w:rsid w:val="00F60B24"/>
    <w:rsid w:val="00F6288C"/>
    <w:rsid w:val="00F63252"/>
    <w:rsid w:val="00F701BA"/>
    <w:rsid w:val="00F7250D"/>
    <w:rsid w:val="00F747E5"/>
    <w:rsid w:val="00F74FC8"/>
    <w:rsid w:val="00F77502"/>
    <w:rsid w:val="00FA7886"/>
    <w:rsid w:val="00FB25C5"/>
    <w:rsid w:val="00FB638C"/>
    <w:rsid w:val="00FC31F1"/>
    <w:rsid w:val="00FC465B"/>
    <w:rsid w:val="00FC5F23"/>
    <w:rsid w:val="00FC7BDB"/>
    <w:rsid w:val="00FD1C16"/>
    <w:rsid w:val="00FD4A15"/>
    <w:rsid w:val="00FD531B"/>
    <w:rsid w:val="00FD5516"/>
    <w:rsid w:val="00FE0824"/>
    <w:rsid w:val="00FE3B63"/>
    <w:rsid w:val="00FE738C"/>
    <w:rsid w:val="00FF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848E"/>
  <w15:chartTrackingRefBased/>
  <w15:docId w15:val="{C6A5A346-54A4-49E6-A617-EC168885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C16"/>
    <w:pPr>
      <w:spacing w:after="160" w:line="259" w:lineRule="auto"/>
    </w:pPr>
    <w:rPr>
      <w:noProof/>
      <w:kern w:val="2"/>
      <w:sz w:val="22"/>
      <w:szCs w:val="22"/>
      <w:lang w:val="ro-RO"/>
    </w:rPr>
  </w:style>
  <w:style w:type="paragraph" w:styleId="Heading3">
    <w:name w:val="heading 3"/>
    <w:basedOn w:val="Normal"/>
    <w:link w:val="Heading3Char"/>
    <w:uiPriority w:val="9"/>
    <w:qFormat/>
    <w:rsid w:val="00F56D99"/>
    <w:pPr>
      <w:spacing w:before="100" w:beforeAutospacing="1" w:after="100" w:afterAutospacing="1" w:line="240" w:lineRule="auto"/>
      <w:outlineLvl w:val="2"/>
    </w:pPr>
    <w:rPr>
      <w:rFonts w:ascii="Times New Roman" w:eastAsia="Times New Roman" w:hAnsi="Times New Roman"/>
      <w:b/>
      <w:bCs/>
      <w:noProof w:val="0"/>
      <w:kern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5DE"/>
    <w:rPr>
      <w:noProof/>
      <w:kern w:val="2"/>
      <w:sz w:val="22"/>
      <w:szCs w:val="22"/>
      <w:lang w:val="ro-RO"/>
    </w:rPr>
  </w:style>
  <w:style w:type="paragraph" w:styleId="BalloonText">
    <w:name w:val="Balloon Text"/>
    <w:basedOn w:val="Normal"/>
    <w:link w:val="BalloonTextChar"/>
    <w:uiPriority w:val="99"/>
    <w:semiHidden/>
    <w:unhideWhenUsed/>
    <w:rsid w:val="00EB25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25DE"/>
    <w:rPr>
      <w:rFonts w:ascii="Tahoma" w:hAnsi="Tahoma" w:cs="Tahoma"/>
      <w:noProof/>
      <w:sz w:val="16"/>
      <w:szCs w:val="16"/>
      <w:lang w:val="ro-RO"/>
    </w:rPr>
  </w:style>
  <w:style w:type="paragraph" w:styleId="Header">
    <w:name w:val="header"/>
    <w:basedOn w:val="Normal"/>
    <w:link w:val="HeaderChar"/>
    <w:uiPriority w:val="99"/>
    <w:unhideWhenUsed/>
    <w:rsid w:val="00EB25DE"/>
    <w:pPr>
      <w:tabs>
        <w:tab w:val="center" w:pos="4680"/>
        <w:tab w:val="right" w:pos="9360"/>
      </w:tabs>
      <w:spacing w:after="0" w:line="240" w:lineRule="auto"/>
    </w:pPr>
  </w:style>
  <w:style w:type="character" w:customStyle="1" w:styleId="HeaderChar">
    <w:name w:val="Header Char"/>
    <w:link w:val="Header"/>
    <w:uiPriority w:val="99"/>
    <w:rsid w:val="00EB25DE"/>
    <w:rPr>
      <w:noProof/>
      <w:lang w:val="ro-RO"/>
    </w:rPr>
  </w:style>
  <w:style w:type="paragraph" w:styleId="Footer">
    <w:name w:val="footer"/>
    <w:basedOn w:val="Normal"/>
    <w:link w:val="FooterChar"/>
    <w:uiPriority w:val="99"/>
    <w:unhideWhenUsed/>
    <w:rsid w:val="00EB25DE"/>
    <w:pPr>
      <w:tabs>
        <w:tab w:val="center" w:pos="4680"/>
        <w:tab w:val="right" w:pos="9360"/>
      </w:tabs>
      <w:spacing w:after="0" w:line="240" w:lineRule="auto"/>
    </w:pPr>
  </w:style>
  <w:style w:type="character" w:customStyle="1" w:styleId="FooterChar">
    <w:name w:val="Footer Char"/>
    <w:link w:val="Footer"/>
    <w:uiPriority w:val="99"/>
    <w:rsid w:val="00EB25DE"/>
    <w:rPr>
      <w:noProof/>
      <w:lang w:val="ro-RO"/>
    </w:rPr>
  </w:style>
  <w:style w:type="paragraph" w:styleId="NormalWeb">
    <w:name w:val="Normal (Web)"/>
    <w:basedOn w:val="Normal"/>
    <w:uiPriority w:val="99"/>
    <w:rsid w:val="006E075A"/>
    <w:pPr>
      <w:spacing w:before="100" w:beforeAutospacing="1" w:after="100" w:afterAutospacing="1" w:line="240" w:lineRule="auto"/>
    </w:pPr>
    <w:rPr>
      <w:rFonts w:ascii="Times New Roman" w:eastAsia="Times New Roman" w:hAnsi="Times New Roman"/>
      <w:noProof w:val="0"/>
      <w:kern w:val="0"/>
      <w:sz w:val="24"/>
      <w:szCs w:val="24"/>
      <w:lang w:val="en-US"/>
    </w:rPr>
  </w:style>
  <w:style w:type="paragraph" w:styleId="ListParagraph">
    <w:name w:val="List Paragraph"/>
    <w:basedOn w:val="Normal"/>
    <w:uiPriority w:val="34"/>
    <w:qFormat/>
    <w:rsid w:val="006E075A"/>
    <w:pPr>
      <w:spacing w:before="120" w:after="100" w:line="269" w:lineRule="auto"/>
      <w:ind w:left="720" w:hanging="357"/>
      <w:contextualSpacing/>
    </w:pPr>
    <w:rPr>
      <w:noProof w:val="0"/>
      <w:kern w:val="0"/>
      <w:lang w:val="en-US"/>
    </w:rPr>
  </w:style>
  <w:style w:type="character" w:customStyle="1" w:styleId="textexposedshow">
    <w:name w:val="text_exposed_show"/>
    <w:basedOn w:val="DefaultParagraphFont"/>
    <w:rsid w:val="006E075A"/>
  </w:style>
  <w:style w:type="paragraph" w:styleId="BodyText">
    <w:name w:val="Body Text"/>
    <w:basedOn w:val="Normal"/>
    <w:link w:val="BodyTextChar"/>
    <w:rsid w:val="001E0C76"/>
    <w:pPr>
      <w:spacing w:after="0" w:line="240" w:lineRule="auto"/>
      <w:jc w:val="both"/>
    </w:pPr>
    <w:rPr>
      <w:rFonts w:ascii="_TimesNewRoman" w:eastAsia="Times New Roman" w:hAnsi="_TimesNewRoman"/>
      <w:noProof w:val="0"/>
      <w:kern w:val="0"/>
      <w:sz w:val="28"/>
      <w:szCs w:val="20"/>
    </w:rPr>
  </w:style>
  <w:style w:type="character" w:customStyle="1" w:styleId="BodyTextChar">
    <w:name w:val="Body Text Char"/>
    <w:link w:val="BodyText"/>
    <w:rsid w:val="001E0C76"/>
    <w:rPr>
      <w:rFonts w:ascii="_TimesNewRoman" w:eastAsia="Times New Roman" w:hAnsi="_TimesNewRoman"/>
      <w:sz w:val="28"/>
      <w:lang w:val="ro-RO"/>
    </w:rPr>
  </w:style>
  <w:style w:type="character" w:customStyle="1" w:styleId="apple-converted-space">
    <w:name w:val="apple-converted-space"/>
    <w:basedOn w:val="DefaultParagraphFont"/>
    <w:rsid w:val="001E0C76"/>
  </w:style>
  <w:style w:type="table" w:styleId="TableGrid">
    <w:name w:val="Table Grid"/>
    <w:basedOn w:val="TableNormal"/>
    <w:uiPriority w:val="39"/>
    <w:rsid w:val="00C71B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mplicit">
    <w:name w:val="Implicit"/>
    <w:link w:val="ImplicitChar"/>
    <w:rsid w:val="0079054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ro-RO" w:eastAsia="ro-RO"/>
    </w:rPr>
  </w:style>
  <w:style w:type="character" w:customStyle="1" w:styleId="Heading3Char">
    <w:name w:val="Heading 3 Char"/>
    <w:basedOn w:val="DefaultParagraphFont"/>
    <w:link w:val="Heading3"/>
    <w:uiPriority w:val="9"/>
    <w:rsid w:val="00F56D99"/>
    <w:rPr>
      <w:rFonts w:ascii="Times New Roman" w:eastAsia="Times New Roman" w:hAnsi="Times New Roman"/>
      <w:b/>
      <w:bCs/>
      <w:sz w:val="27"/>
      <w:szCs w:val="27"/>
    </w:rPr>
  </w:style>
  <w:style w:type="character" w:styleId="Strong">
    <w:name w:val="Strong"/>
    <w:basedOn w:val="DefaultParagraphFont"/>
    <w:uiPriority w:val="22"/>
    <w:qFormat/>
    <w:rsid w:val="00F56D99"/>
    <w:rPr>
      <w:b/>
      <w:bCs/>
    </w:rPr>
  </w:style>
  <w:style w:type="paragraph" w:customStyle="1" w:styleId="xxx">
    <w:name w:val="xxx"/>
    <w:basedOn w:val="Implicit"/>
    <w:link w:val="xxxChar"/>
    <w:qFormat/>
    <w:rsid w:val="0092005F"/>
    <w:pPr>
      <w:spacing w:line="360" w:lineRule="auto"/>
      <w:jc w:val="both"/>
    </w:pPr>
    <w:rPr>
      <w:rFonts w:ascii="Trebuchet MS" w:eastAsia="Arial" w:hAnsi="Trebuchet MS" w:cs="Arial"/>
      <w:color w:val="auto"/>
    </w:rPr>
  </w:style>
  <w:style w:type="character" w:styleId="Emphasis">
    <w:name w:val="Emphasis"/>
    <w:basedOn w:val="DefaultParagraphFont"/>
    <w:uiPriority w:val="20"/>
    <w:qFormat/>
    <w:rsid w:val="00292062"/>
    <w:rPr>
      <w:i/>
      <w:iCs/>
    </w:rPr>
  </w:style>
  <w:style w:type="character" w:customStyle="1" w:styleId="ImplicitChar">
    <w:name w:val="Implicit Char"/>
    <w:basedOn w:val="DefaultParagraphFont"/>
    <w:link w:val="Implicit"/>
    <w:rsid w:val="0092005F"/>
    <w:rPr>
      <w:rFonts w:ascii="Helvetica Neue" w:eastAsia="Arial Unicode MS" w:hAnsi="Helvetica Neue" w:cs="Arial Unicode MS"/>
      <w:color w:val="000000"/>
      <w:sz w:val="22"/>
      <w:szCs w:val="22"/>
      <w:u w:color="000000"/>
      <w:bdr w:val="nil"/>
      <w:lang w:val="ro-RO" w:eastAsia="ro-RO"/>
    </w:rPr>
  </w:style>
  <w:style w:type="character" w:customStyle="1" w:styleId="xxxChar">
    <w:name w:val="xxx Char"/>
    <w:basedOn w:val="ImplicitChar"/>
    <w:link w:val="xxx"/>
    <w:rsid w:val="0092005F"/>
    <w:rPr>
      <w:rFonts w:ascii="Trebuchet MS" w:eastAsia="Arial" w:hAnsi="Trebuchet MS" w:cs="Arial"/>
      <w:color w:val="000000"/>
      <w:sz w:val="22"/>
      <w:szCs w:val="22"/>
      <w:u w:color="000000"/>
      <w:bdr w:val="nil"/>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53620">
      <w:bodyDiv w:val="1"/>
      <w:marLeft w:val="0"/>
      <w:marRight w:val="0"/>
      <w:marTop w:val="0"/>
      <w:marBottom w:val="0"/>
      <w:divBdr>
        <w:top w:val="none" w:sz="0" w:space="0" w:color="auto"/>
        <w:left w:val="none" w:sz="0" w:space="0" w:color="auto"/>
        <w:bottom w:val="none" w:sz="0" w:space="0" w:color="auto"/>
        <w:right w:val="none" w:sz="0" w:space="0" w:color="auto"/>
      </w:divBdr>
    </w:div>
    <w:div w:id="1137726733">
      <w:bodyDiv w:val="1"/>
      <w:marLeft w:val="0"/>
      <w:marRight w:val="0"/>
      <w:marTop w:val="0"/>
      <w:marBottom w:val="0"/>
      <w:divBdr>
        <w:top w:val="none" w:sz="0" w:space="0" w:color="auto"/>
        <w:left w:val="none" w:sz="0" w:space="0" w:color="auto"/>
        <w:bottom w:val="none" w:sz="0" w:space="0" w:color="auto"/>
        <w:right w:val="none" w:sz="0" w:space="0" w:color="auto"/>
      </w:divBdr>
    </w:div>
    <w:div w:id="1204974847">
      <w:bodyDiv w:val="1"/>
      <w:marLeft w:val="0"/>
      <w:marRight w:val="0"/>
      <w:marTop w:val="0"/>
      <w:marBottom w:val="0"/>
      <w:divBdr>
        <w:top w:val="none" w:sz="0" w:space="0" w:color="auto"/>
        <w:left w:val="none" w:sz="0" w:space="0" w:color="auto"/>
        <w:bottom w:val="none" w:sz="0" w:space="0" w:color="auto"/>
        <w:right w:val="none" w:sz="0" w:space="0" w:color="auto"/>
      </w:divBdr>
    </w:div>
    <w:div w:id="1239286945">
      <w:bodyDiv w:val="1"/>
      <w:marLeft w:val="0"/>
      <w:marRight w:val="0"/>
      <w:marTop w:val="0"/>
      <w:marBottom w:val="0"/>
      <w:divBdr>
        <w:top w:val="none" w:sz="0" w:space="0" w:color="auto"/>
        <w:left w:val="none" w:sz="0" w:space="0" w:color="auto"/>
        <w:bottom w:val="none" w:sz="0" w:space="0" w:color="auto"/>
        <w:right w:val="none" w:sz="0" w:space="0" w:color="auto"/>
      </w:divBdr>
    </w:div>
    <w:div w:id="1497769983">
      <w:bodyDiv w:val="1"/>
      <w:marLeft w:val="0"/>
      <w:marRight w:val="0"/>
      <w:marTop w:val="0"/>
      <w:marBottom w:val="0"/>
      <w:divBdr>
        <w:top w:val="none" w:sz="0" w:space="0" w:color="auto"/>
        <w:left w:val="none" w:sz="0" w:space="0" w:color="auto"/>
        <w:bottom w:val="none" w:sz="0" w:space="0" w:color="auto"/>
        <w:right w:val="none" w:sz="0" w:space="0" w:color="auto"/>
      </w:divBdr>
    </w:div>
    <w:div w:id="212187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esktop\Antet%20MTS%20Iunie%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6514F-42B0-4BB0-9511-2C9C9867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MTS Iunie 2014</Template>
  <TotalTime>0</TotalTime>
  <Pages>11</Pages>
  <Words>3793</Words>
  <Characters>21621</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Gavan</dc:creator>
  <cp:keywords/>
  <cp:lastModifiedBy>secretariat</cp:lastModifiedBy>
  <cp:revision>2</cp:revision>
  <cp:lastPrinted>2017-02-13T11:54:00Z</cp:lastPrinted>
  <dcterms:created xsi:type="dcterms:W3CDTF">2019-10-29T10:23:00Z</dcterms:created>
  <dcterms:modified xsi:type="dcterms:W3CDTF">2019-10-29T10:23:00Z</dcterms:modified>
</cp:coreProperties>
</file>